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C8" w:rsidRPr="00BF78B6" w:rsidRDefault="005009C8" w:rsidP="00DE54EF">
      <w:pPr>
        <w:shd w:val="clear" w:color="auto" w:fill="FFFFFF"/>
        <w:jc w:val="center"/>
        <w:rPr>
          <w:b/>
          <w:bCs/>
          <w:color w:val="339966"/>
          <w:sz w:val="28"/>
          <w:szCs w:val="28"/>
        </w:rPr>
      </w:pPr>
      <w:r w:rsidRPr="00BF78B6">
        <w:rPr>
          <w:b/>
          <w:bCs/>
          <w:color w:val="339966"/>
          <w:sz w:val="28"/>
          <w:szCs w:val="28"/>
        </w:rPr>
        <w:t xml:space="preserve">Информация педагога - психолога для родителей тему: </w:t>
      </w:r>
    </w:p>
    <w:p w:rsidR="005009C8" w:rsidRPr="00BF78B6" w:rsidRDefault="005009C8" w:rsidP="00DE54EF">
      <w:pPr>
        <w:shd w:val="clear" w:color="auto" w:fill="FFFFFF"/>
        <w:jc w:val="center"/>
        <w:rPr>
          <w:b/>
          <w:bCs/>
          <w:color w:val="339966"/>
          <w:sz w:val="28"/>
          <w:szCs w:val="28"/>
        </w:rPr>
      </w:pPr>
      <w:r w:rsidRPr="00BF78B6">
        <w:rPr>
          <w:b/>
          <w:bCs/>
          <w:color w:val="339966"/>
          <w:sz w:val="28"/>
          <w:szCs w:val="28"/>
        </w:rPr>
        <w:t>«Адаптация первоклассников к школе»</w:t>
      </w:r>
    </w:p>
    <w:p w:rsidR="005009C8" w:rsidRPr="00BF78B6" w:rsidRDefault="005009C8" w:rsidP="00BF78B6">
      <w:pPr>
        <w:shd w:val="clear" w:color="auto" w:fill="FFFFFF"/>
        <w:jc w:val="both"/>
        <w:rPr>
          <w:spacing w:val="-1"/>
        </w:rPr>
      </w:pPr>
      <w:r w:rsidRPr="00BF78B6">
        <w:rPr>
          <w:spacing w:val="-1"/>
        </w:rPr>
        <w:t xml:space="preserve">        Поступление в школу вносит большие перемены в жизнь ребенка. Очень сложным для первоклассников является период адаптации в школе. </w:t>
      </w:r>
    </w:p>
    <w:p w:rsidR="005009C8" w:rsidRPr="00BF78B6" w:rsidRDefault="005009C8" w:rsidP="00BF78B6">
      <w:pPr>
        <w:shd w:val="clear" w:color="auto" w:fill="FFFFFF"/>
        <w:ind w:left="284"/>
        <w:jc w:val="both"/>
        <w:rPr>
          <w:spacing w:val="-1"/>
        </w:rPr>
      </w:pPr>
      <w:r w:rsidRPr="00BF78B6">
        <w:rPr>
          <w:spacing w:val="-1"/>
        </w:rPr>
        <w:t xml:space="preserve">    Адаптация к школе – это перестройка познавательной, мотивационной и эмоционально – волевой сфер ребенка при переходе к систематическому организованному школьному обучению. Обычно он составляет от 1 до 2 месяцев. В этот период некоторые дети могут быть очень шумными,   носиться по коридорам, отвлекаться на уроках, даже могут вести себя развязно с учителями: дерзить, капризничать. Другие очень скованы, робки, стараются держаться незаметно, слушают, когда к ним обращаются с вопросом, при малейшей неудаче, замечании плачут. </w:t>
      </w:r>
      <w:r w:rsidRPr="00BF78B6">
        <w:rPr>
          <w:spacing w:val="-2"/>
        </w:rPr>
        <w:t>Чтобы определить, как можно помочь ребенку адаптироваться в школе, надо знать некоторые психологические особенности возраста 6-7 летнего ребенка.</w:t>
      </w:r>
      <w:r w:rsidRPr="00BF78B6">
        <w:rPr>
          <w:spacing w:val="-1"/>
        </w:rPr>
        <w:t xml:space="preserve"> К 6 - 7 годам повышается подвижность нервных процессов, процессы </w:t>
      </w:r>
      <w:r w:rsidRPr="00BF78B6">
        <w:rPr>
          <w:spacing w:val="-2"/>
        </w:rPr>
        <w:t xml:space="preserve">возбуждения все еще преобладают над процессами торможения, что определяет такие </w:t>
      </w:r>
      <w:r w:rsidRPr="00BF78B6">
        <w:rPr>
          <w:spacing w:val="-1"/>
        </w:rPr>
        <w:t xml:space="preserve">характерные особенности младших школьников, как непоседливость, повышенная активность, сильная эмоциональная возбудимость. Возросшая физическая выносливость, повышение работоспособности носят относительный характер, но в целом большинство детей испытывает высокую </w:t>
      </w:r>
      <w:r w:rsidRPr="00BF78B6">
        <w:rPr>
          <w:spacing w:val="-2"/>
        </w:rPr>
        <w:t xml:space="preserve">утомляемость, вызванную еще и дополнительными  </w:t>
      </w:r>
      <w:r w:rsidRPr="00BF78B6">
        <w:rPr>
          <w:spacing w:val="-1"/>
        </w:rPr>
        <w:t xml:space="preserve">школьными нагрузками (приходится много сидеть при жизненной потребности в движении). Работоспособность ребенка резко падает через 25 - 30 минут после начала урока и может резко снизиться на 2-ом уроке. С поступлением в школу в жизни ребенка происходят существенные изменения, коренным образом меняется социальная ситуация развития, формируется новый для ребенка вид деятельности - учебная деятельность.  В   6-7 лет  ребенок занимает статус « Я - ученик, я - школьник". На основе этой новой деятельности развиваются основные психологические новообразования: в центр сознания выдвигается мышление. Мышление </w:t>
      </w:r>
      <w:r w:rsidRPr="00BF78B6">
        <w:rPr>
          <w:spacing w:val="-2"/>
        </w:rPr>
        <w:t xml:space="preserve">становится доминирующей психической функцией и начинает определять постепенно и работу всех других психических функций (памяти, внимания, восприятия). </w:t>
      </w:r>
      <w:r w:rsidRPr="00BF78B6">
        <w:rPr>
          <w:spacing w:val="-1"/>
        </w:rPr>
        <w:t xml:space="preserve">Развитие мышления способствует появлению нового свойства личности ребенка - рефлексии, то есть осознания себя, своего положения в семье, классе, оценка себя как </w:t>
      </w:r>
      <w:r w:rsidRPr="00BF78B6">
        <w:rPr>
          <w:spacing w:val="-2"/>
        </w:rPr>
        <w:t>ученика: хороший - плохой.</w:t>
      </w:r>
      <w:r w:rsidRPr="00BF78B6">
        <w:rPr>
          <w:spacing w:val="-1"/>
        </w:rPr>
        <w:t xml:space="preserve"> Необходимо перечислить трудности, с которыми сталкиваются родители и учителя в первые годы обучения детей:</w:t>
      </w:r>
    </w:p>
    <w:p w:rsidR="005009C8" w:rsidRPr="00BF78B6" w:rsidRDefault="005009C8" w:rsidP="00BF78B6">
      <w:pPr>
        <w:pStyle w:val="ListParagraph"/>
        <w:numPr>
          <w:ilvl w:val="0"/>
          <w:numId w:val="3"/>
        </w:numPr>
        <w:shd w:val="clear" w:color="auto" w:fill="FFFFFF"/>
        <w:ind w:left="284" w:firstLine="0"/>
        <w:jc w:val="both"/>
      </w:pPr>
      <w:r w:rsidRPr="00BF78B6">
        <w:rPr>
          <w:spacing w:val="-15"/>
        </w:rPr>
        <w:t>Хроническая неуспешность</w:t>
      </w:r>
    </w:p>
    <w:p w:rsidR="005009C8" w:rsidRPr="00BF78B6" w:rsidRDefault="005009C8" w:rsidP="00BF78B6">
      <w:pPr>
        <w:shd w:val="clear" w:color="auto" w:fill="FFFFFF"/>
        <w:ind w:left="284"/>
        <w:jc w:val="both"/>
      </w:pPr>
      <w:r w:rsidRPr="00BF78B6">
        <w:rPr>
          <w:spacing w:val="-2"/>
        </w:rPr>
        <w:t xml:space="preserve">    В практике нередки случаи, когда трудности адаптации ребенка в школе связаны с отношением </w:t>
      </w:r>
      <w:r w:rsidRPr="00BF78B6">
        <w:rPr>
          <w:spacing w:val="-3"/>
        </w:rPr>
        <w:t xml:space="preserve"> родителей к школьной жизни и  успеваемости ребенка.  Это, с одной стороны, страх родителей перед школой, боязнь, что ребенку в школе будет </w:t>
      </w:r>
      <w:r w:rsidRPr="00BF78B6">
        <w:rPr>
          <w:spacing w:val="-2"/>
        </w:rPr>
        <w:t xml:space="preserve">плохо. </w:t>
      </w:r>
      <w:r w:rsidRPr="00BF78B6">
        <w:rPr>
          <w:spacing w:val="-1"/>
        </w:rPr>
        <w:t xml:space="preserve">В период начального </w:t>
      </w:r>
      <w:r w:rsidRPr="00BF78B6">
        <w:rPr>
          <w:spacing w:val="-3"/>
        </w:rPr>
        <w:t xml:space="preserve">обучения происходит изменение в отношении взрослых к детям, к их успехам и неудачам, то есть оценки родителей бывают не всегда положительными. </w:t>
      </w:r>
      <w:r w:rsidRPr="00BF78B6">
        <w:rPr>
          <w:spacing w:val="-1"/>
        </w:rPr>
        <w:t xml:space="preserve">Под влиянием таких оценок у ребенка понижается уверенность в себе, повышается тревожность, что приводит к ухудшению и дезорганизации деятельности. А это ведет к неуспеху, неуспех усиливает тревогу, которая опять же дезорганизует его деятельность. </w:t>
      </w:r>
      <w:r w:rsidRPr="00BF78B6">
        <w:t>Неуспешность становится хронической.</w:t>
      </w:r>
    </w:p>
    <w:p w:rsidR="005009C8" w:rsidRPr="00BF78B6" w:rsidRDefault="005009C8" w:rsidP="00BF78B6">
      <w:pPr>
        <w:shd w:val="clear" w:color="auto" w:fill="FFFFFF"/>
        <w:tabs>
          <w:tab w:val="left" w:pos="1906"/>
        </w:tabs>
        <w:jc w:val="both"/>
        <w:rPr>
          <w:spacing w:val="-3"/>
        </w:rPr>
      </w:pPr>
      <w:r w:rsidRPr="00BF78B6">
        <w:rPr>
          <w:spacing w:val="-3"/>
        </w:rPr>
        <w:t>Причины, приводящие к неуспешности:</w:t>
      </w:r>
    </w:p>
    <w:p w:rsidR="005009C8" w:rsidRPr="00BF78B6" w:rsidRDefault="005009C8" w:rsidP="00BF78B6">
      <w:pPr>
        <w:shd w:val="clear" w:color="auto" w:fill="FFFFFF"/>
        <w:tabs>
          <w:tab w:val="left" w:pos="1906"/>
        </w:tabs>
        <w:jc w:val="both"/>
        <w:rPr>
          <w:spacing w:val="-3"/>
        </w:rPr>
      </w:pPr>
      <w:r w:rsidRPr="00BF78B6">
        <w:rPr>
          <w:spacing w:val="-1"/>
        </w:rPr>
        <w:t xml:space="preserve">- Недостаточная подготовленность ребенка к школе (недоразвитая мелкая моторика - </w:t>
      </w:r>
      <w:r w:rsidRPr="00BF78B6">
        <w:rPr>
          <w:spacing w:val="-2"/>
        </w:rPr>
        <w:t>следствие: трудности в обучении письму ит.д.).</w:t>
      </w:r>
    </w:p>
    <w:p w:rsidR="005009C8" w:rsidRPr="00BF78B6" w:rsidRDefault="005009C8" w:rsidP="00BF78B6">
      <w:pPr>
        <w:shd w:val="clear" w:color="auto" w:fill="FFFFFF"/>
        <w:tabs>
          <w:tab w:val="left" w:pos="1906"/>
        </w:tabs>
        <w:jc w:val="both"/>
        <w:rPr>
          <w:spacing w:val="-3"/>
        </w:rPr>
      </w:pPr>
      <w:r w:rsidRPr="00BF78B6">
        <w:rPr>
          <w:spacing w:val="-3"/>
        </w:rPr>
        <w:t xml:space="preserve">- Тревожность, которая сформировалась в дошкольном возрасте под влиянием семейных </w:t>
      </w:r>
      <w:r w:rsidRPr="00BF78B6">
        <w:rPr>
          <w:spacing w:val="-1"/>
        </w:rPr>
        <w:t>отношений, семейных конфликтов.</w:t>
      </w:r>
    </w:p>
    <w:p w:rsidR="005009C8" w:rsidRPr="00BF78B6" w:rsidRDefault="005009C8" w:rsidP="00BF78B6">
      <w:pPr>
        <w:shd w:val="clear" w:color="auto" w:fill="FFFFFF"/>
        <w:tabs>
          <w:tab w:val="left" w:pos="1906"/>
        </w:tabs>
        <w:jc w:val="both"/>
        <w:rPr>
          <w:spacing w:val="-1"/>
        </w:rPr>
      </w:pPr>
      <w:r w:rsidRPr="00BF78B6">
        <w:rPr>
          <w:spacing w:val="-1"/>
        </w:rPr>
        <w:t>-  Завышенные ожидания родителей.</w:t>
      </w:r>
    </w:p>
    <w:p w:rsidR="005009C8" w:rsidRPr="00BF78B6" w:rsidRDefault="005009C8" w:rsidP="00BF78B6">
      <w:pPr>
        <w:shd w:val="clear" w:color="auto" w:fill="FFFFFF"/>
        <w:tabs>
          <w:tab w:val="left" w:pos="1906"/>
        </w:tabs>
        <w:jc w:val="both"/>
      </w:pPr>
      <w:r w:rsidRPr="00BF78B6">
        <w:rPr>
          <w:spacing w:val="-1"/>
        </w:rPr>
        <w:t xml:space="preserve">2. </w:t>
      </w:r>
      <w:r w:rsidRPr="00BF78B6">
        <w:t>Уход от деятельности</w:t>
      </w:r>
    </w:p>
    <w:p w:rsidR="005009C8" w:rsidRPr="00BF78B6" w:rsidRDefault="005009C8" w:rsidP="00BF78B6">
      <w:pPr>
        <w:shd w:val="clear" w:color="auto" w:fill="FFFFFF"/>
        <w:tabs>
          <w:tab w:val="left" w:pos="1906"/>
        </w:tabs>
        <w:jc w:val="both"/>
        <w:rPr>
          <w:spacing w:val="-1"/>
        </w:rPr>
      </w:pPr>
      <w:r w:rsidRPr="00BF78B6">
        <w:rPr>
          <w:spacing w:val="-2"/>
        </w:rPr>
        <w:t xml:space="preserve">   Это когда ребенок сидит на уроке и в то же время как бы отсутствует, не слышит вопросы, </w:t>
      </w:r>
      <w:r w:rsidRPr="00BF78B6">
        <w:rPr>
          <w:spacing w:val="-1"/>
        </w:rPr>
        <w:t>не выполняет задания учителя (это связано с уходом в себя, в свой внутренний мир, фантазии).</w:t>
      </w:r>
    </w:p>
    <w:p w:rsidR="005009C8" w:rsidRPr="00BF78B6" w:rsidRDefault="005009C8" w:rsidP="00BF78B6">
      <w:pPr>
        <w:shd w:val="clear" w:color="auto" w:fill="FFFFFF"/>
        <w:tabs>
          <w:tab w:val="left" w:pos="1906"/>
        </w:tabs>
        <w:jc w:val="both"/>
      </w:pPr>
      <w:r w:rsidRPr="00BF78B6">
        <w:rPr>
          <w:spacing w:val="-20"/>
        </w:rPr>
        <w:t>Как помочь?</w:t>
      </w:r>
    </w:p>
    <w:p w:rsidR="005009C8" w:rsidRPr="00BF78B6" w:rsidRDefault="005009C8" w:rsidP="00BF78B6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82"/>
        <w:jc w:val="both"/>
        <w:rPr>
          <w:spacing w:val="-23"/>
        </w:rPr>
      </w:pPr>
      <w:r w:rsidRPr="00BF78B6">
        <w:rPr>
          <w:spacing w:val="-2"/>
        </w:rPr>
        <w:t>Необходимо уделять внимание ребенку: больше наблюдать, меньше воспитывать.</w:t>
      </w:r>
    </w:p>
    <w:p w:rsidR="005009C8" w:rsidRPr="00BF78B6" w:rsidRDefault="005009C8" w:rsidP="00BF78B6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82" w:right="346"/>
        <w:jc w:val="both"/>
        <w:rPr>
          <w:spacing w:val="-13"/>
        </w:rPr>
      </w:pPr>
      <w:r w:rsidRPr="00BF78B6">
        <w:rPr>
          <w:spacing w:val="-2"/>
        </w:rPr>
        <w:t xml:space="preserve">Дать возможность ребенку развернуть во вне деятельность воображения: творческую </w:t>
      </w:r>
      <w:r w:rsidRPr="00BF78B6">
        <w:t>деятельность (рисунок, конструирование, лепка).</w:t>
      </w:r>
    </w:p>
    <w:p w:rsidR="005009C8" w:rsidRPr="00BF78B6" w:rsidRDefault="005009C8" w:rsidP="00BF78B6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82"/>
        <w:jc w:val="both"/>
        <w:rPr>
          <w:spacing w:val="-13"/>
        </w:rPr>
      </w:pPr>
      <w:r w:rsidRPr="00BF78B6">
        <w:rPr>
          <w:spacing w:val="-2"/>
        </w:rPr>
        <w:t xml:space="preserve">В этой деятельности обеспечить сразу успех, внимание, эмоциональную поддержку. </w:t>
      </w:r>
    </w:p>
    <w:p w:rsidR="005009C8" w:rsidRPr="00BF78B6" w:rsidRDefault="005009C8" w:rsidP="00BF78B6">
      <w:pPr>
        <w:shd w:val="clear" w:color="auto" w:fill="FFFFFF"/>
        <w:tabs>
          <w:tab w:val="left" w:pos="2472"/>
        </w:tabs>
        <w:ind w:left="101"/>
        <w:jc w:val="both"/>
        <w:rPr>
          <w:spacing w:val="-13"/>
        </w:rPr>
      </w:pPr>
      <w:r w:rsidRPr="00BF78B6">
        <w:rPr>
          <w:spacing w:val="-13"/>
        </w:rPr>
        <w:t>3.  Негативистская демонстративность</w:t>
      </w:r>
    </w:p>
    <w:p w:rsidR="005009C8" w:rsidRPr="00BF78B6" w:rsidRDefault="005009C8" w:rsidP="00BF78B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</w:pPr>
      <w:r w:rsidRPr="00BF78B6">
        <w:rPr>
          <w:spacing w:val="-1"/>
        </w:rPr>
        <w:t xml:space="preserve">   Характерна для детей с высокой потребностью во внимании со стороны окружающих, </w:t>
      </w:r>
      <w:r w:rsidRPr="00BF78B6">
        <w:rPr>
          <w:spacing w:val="-2"/>
        </w:rPr>
        <w:t xml:space="preserve">взрослых. Здесь будут жалобы не на плохую учебу, а на поведение ребенка. Он нарушает общие нормы дисциплины. Ребенку надо найти сферу, где он мог бы реализовать свою демонстративность (кружки, </w:t>
      </w:r>
      <w:r w:rsidRPr="00BF78B6">
        <w:t>танцы, спорт, рисование, изостудии и т.д.).</w:t>
      </w:r>
    </w:p>
    <w:p w:rsidR="005009C8" w:rsidRPr="00BF78B6" w:rsidRDefault="005009C8" w:rsidP="00BF78B6">
      <w:pPr>
        <w:ind w:left="101"/>
        <w:jc w:val="both"/>
      </w:pPr>
      <w:r w:rsidRPr="00BF78B6">
        <w:t>4. Вербализм</w:t>
      </w:r>
    </w:p>
    <w:p w:rsidR="005009C8" w:rsidRPr="00BF78B6" w:rsidRDefault="005009C8" w:rsidP="00BF78B6">
      <w:pPr>
        <w:ind w:left="284"/>
        <w:jc w:val="both"/>
      </w:pPr>
      <w:r w:rsidRPr="00BF78B6">
        <w:rPr>
          <w:spacing w:val="-1"/>
        </w:rPr>
        <w:t xml:space="preserve">Дети, развивающиеся по такому типу отличаются высоким уровнем развития речи и задержкой мышления. </w:t>
      </w:r>
      <w:r w:rsidRPr="00BF78B6">
        <w:rPr>
          <w:spacing w:val="-2"/>
        </w:rPr>
        <w:t xml:space="preserve">Необходимо: больше внимания уделять развитию образного мышления: рисунки, </w:t>
      </w:r>
      <w:r w:rsidRPr="00BF78B6">
        <w:t xml:space="preserve">конструирование, лепка, аппликация, мозаика. </w:t>
      </w:r>
      <w:r w:rsidRPr="00BF78B6">
        <w:rPr>
          <w:spacing w:val="-3"/>
        </w:rPr>
        <w:t xml:space="preserve">Основная тактика: придерживать речевой поток и стимулировать продуктивную </w:t>
      </w:r>
      <w:r w:rsidRPr="00BF78B6">
        <w:t>деятельность.</w:t>
      </w:r>
    </w:p>
    <w:p w:rsidR="005009C8" w:rsidRPr="00BF78B6" w:rsidRDefault="005009C8" w:rsidP="00BF78B6">
      <w:pPr>
        <w:ind w:left="101"/>
        <w:jc w:val="both"/>
      </w:pPr>
      <w:r w:rsidRPr="00BF78B6">
        <w:rPr>
          <w:spacing w:val="-3"/>
        </w:rPr>
        <w:t>5.</w:t>
      </w:r>
      <w:r w:rsidRPr="00BF78B6">
        <w:t xml:space="preserve"> Психофизический инфантилизм</w:t>
      </w:r>
    </w:p>
    <w:p w:rsidR="005009C8" w:rsidRPr="00BF78B6" w:rsidRDefault="005009C8" w:rsidP="00BF78B6">
      <w:pPr>
        <w:ind w:left="284"/>
        <w:jc w:val="both"/>
        <w:rPr>
          <w:spacing w:val="-2"/>
        </w:rPr>
      </w:pPr>
      <w:r w:rsidRPr="00BF78B6">
        <w:t xml:space="preserve"> </w:t>
      </w:r>
      <w:r w:rsidRPr="00BF78B6">
        <w:rPr>
          <w:spacing w:val="-2"/>
        </w:rPr>
        <w:t xml:space="preserve">Отставание в психическом развитии, которое прослеживается в дошкольных формах поведения, демонстрирует интересы и потребности дошкольника. </w:t>
      </w:r>
      <w:r w:rsidRPr="00BF78B6">
        <w:rPr>
          <w:spacing w:val="-1"/>
        </w:rPr>
        <w:t xml:space="preserve">Такой "психологический дошкольник" не считает важным и серьезным требования школы, поэтому тревожность не возникает, школьные оценки беспокоят учителя и </w:t>
      </w:r>
      <w:r w:rsidRPr="00BF78B6">
        <w:rPr>
          <w:spacing w:val="-2"/>
        </w:rPr>
        <w:t>родителей, но не его.</w:t>
      </w:r>
    </w:p>
    <w:p w:rsidR="005009C8" w:rsidRPr="00BF78B6" w:rsidRDefault="005009C8" w:rsidP="00BF78B6">
      <w:pPr>
        <w:ind w:left="101"/>
        <w:jc w:val="both"/>
        <w:rPr>
          <w:spacing w:val="-11"/>
        </w:rPr>
      </w:pPr>
      <w:r w:rsidRPr="00BF78B6">
        <w:t>6.  «Ребенок ленится</w:t>
      </w:r>
      <w:r w:rsidRPr="00BF78B6">
        <w:rPr>
          <w:spacing w:val="-11"/>
        </w:rPr>
        <w:t>" -  Это очень частые жалобы</w:t>
      </w:r>
    </w:p>
    <w:p w:rsidR="005009C8" w:rsidRPr="00BF78B6" w:rsidRDefault="005009C8" w:rsidP="00BF78B6">
      <w:pPr>
        <w:ind w:left="284"/>
        <w:jc w:val="both"/>
        <w:rPr>
          <w:spacing w:val="-10"/>
        </w:rPr>
      </w:pPr>
      <w:r w:rsidRPr="00BF78B6">
        <w:rPr>
          <w:spacing w:val="-2"/>
        </w:rPr>
        <w:t xml:space="preserve">За этим может стоять: </w:t>
      </w:r>
      <w:r w:rsidRPr="00BF78B6">
        <w:rPr>
          <w:spacing w:val="-1"/>
        </w:rPr>
        <w:t xml:space="preserve">сниженная потребность познавательных мотивов, мотивация избегания неудач, неуспеха ("и не буду делать, у меня не получится, я не </w:t>
      </w:r>
      <w:r w:rsidRPr="00BF78B6">
        <w:rPr>
          <w:spacing w:val="-2"/>
        </w:rPr>
        <w:t>умею"), общая замедленность темпа деятельности и т.д.</w:t>
      </w:r>
    </w:p>
    <w:p w:rsidR="005009C8" w:rsidRPr="00BF78B6" w:rsidRDefault="005009C8" w:rsidP="00BF78B6">
      <w:pPr>
        <w:ind w:left="101"/>
        <w:jc w:val="both"/>
        <w:rPr>
          <w:spacing w:val="-3"/>
        </w:rPr>
      </w:pPr>
      <w:r w:rsidRPr="00BF78B6">
        <w:rPr>
          <w:spacing w:val="-10"/>
        </w:rPr>
        <w:t xml:space="preserve">Необходимо перечислить рекомендации родителям,  которые способствуют успешной адаптации </w:t>
      </w:r>
      <w:r w:rsidRPr="00BF78B6">
        <w:rPr>
          <w:spacing w:val="-3"/>
        </w:rPr>
        <w:t>первоклассников:</w:t>
      </w:r>
    </w:p>
    <w:p w:rsidR="005009C8" w:rsidRPr="00BF78B6" w:rsidRDefault="005009C8" w:rsidP="00BF78B6">
      <w:pPr>
        <w:shd w:val="clear" w:color="auto" w:fill="FFFFFF"/>
        <w:jc w:val="both"/>
      </w:pPr>
      <w:r w:rsidRPr="00BF78B6">
        <w:rPr>
          <w:spacing w:val="-1"/>
        </w:rPr>
        <w:t xml:space="preserve">1)  Ребенку, начинающему обучение в школе, необходима моральная и эмоциональная </w:t>
      </w:r>
      <w:r w:rsidRPr="00BF78B6">
        <w:rPr>
          <w:spacing w:val="-2"/>
        </w:rPr>
        <w:t xml:space="preserve">поддержка (то есть его надо </w:t>
      </w:r>
      <w:r w:rsidRPr="00BF78B6">
        <w:t>хвалить именно тогда, когда он что-то делает;</w:t>
      </w:r>
    </w:p>
    <w:p w:rsidR="005009C8" w:rsidRPr="00BF78B6" w:rsidRDefault="005009C8" w:rsidP="00BF78B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2"/>
        </w:rPr>
      </w:pPr>
      <w:r w:rsidRPr="00BF78B6">
        <w:rPr>
          <w:spacing w:val="-1"/>
        </w:rPr>
        <w:t xml:space="preserve">2) Ни в коем случае не сравнивать его результаты с эталоном, то есть с </w:t>
      </w:r>
      <w:r w:rsidRPr="00BF78B6">
        <w:rPr>
          <w:spacing w:val="-2"/>
        </w:rPr>
        <w:t xml:space="preserve">требованиями школьной программы, достижениями других, более успешных, учеников; </w:t>
      </w:r>
    </w:p>
    <w:p w:rsidR="005009C8" w:rsidRPr="00BF78B6" w:rsidRDefault="005009C8" w:rsidP="00BF78B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2"/>
        </w:rPr>
      </w:pPr>
      <w:r w:rsidRPr="00BF78B6">
        <w:rPr>
          <w:spacing w:val="-2"/>
        </w:rPr>
        <w:t>3)  С</w:t>
      </w:r>
      <w:r w:rsidRPr="00BF78B6">
        <w:rPr>
          <w:spacing w:val="-1"/>
        </w:rPr>
        <w:t>равнивать ребенка можно только с ним самим и хвалить только за одно: улучшение е</w:t>
      </w:r>
      <w:r w:rsidRPr="00BF78B6">
        <w:rPr>
          <w:spacing w:val="-2"/>
        </w:rPr>
        <w:t>го собственных результатов;</w:t>
      </w:r>
    </w:p>
    <w:p w:rsidR="005009C8" w:rsidRPr="00BF78B6" w:rsidRDefault="005009C8" w:rsidP="00BF78B6">
      <w:pPr>
        <w:jc w:val="both"/>
      </w:pPr>
      <w:r w:rsidRPr="00BF78B6">
        <w:t>4) Необходимо  создать  благоприятный психологический климат  по отношению к ребенку со стороны всех членов семьи;</w:t>
      </w:r>
    </w:p>
    <w:p w:rsidR="005009C8" w:rsidRPr="00BF78B6" w:rsidRDefault="005009C8" w:rsidP="00BF78B6">
      <w:pPr>
        <w:jc w:val="both"/>
      </w:pPr>
      <w:r w:rsidRPr="00BF78B6">
        <w:t xml:space="preserve">5) Необходимо формировать интерес к школе, прожитому школьному дню; </w:t>
      </w:r>
    </w:p>
    <w:p w:rsidR="005009C8" w:rsidRPr="00BF78B6" w:rsidRDefault="005009C8" w:rsidP="00BF78B6">
      <w:pPr>
        <w:jc w:val="both"/>
      </w:pPr>
      <w:r w:rsidRPr="00BF78B6">
        <w:t xml:space="preserve">6)  Создать условия, способствующие   обязательному знакомству с ребятами по классу и возможность их общения после школы; </w:t>
      </w:r>
    </w:p>
    <w:p w:rsidR="005009C8" w:rsidRPr="00BF78B6" w:rsidRDefault="005009C8" w:rsidP="00BF78B6">
      <w:pPr>
        <w:jc w:val="both"/>
      </w:pPr>
      <w:r w:rsidRPr="00BF78B6">
        <w:t xml:space="preserve">7)  Не допускать физических мер воздействия, запугивания, критики в адрес ребенка, особенно в присутствии третьих лиц (бабушек, дедушек, сверстников); </w:t>
      </w:r>
    </w:p>
    <w:p w:rsidR="005009C8" w:rsidRPr="00BF78B6" w:rsidRDefault="005009C8" w:rsidP="00BF78B6">
      <w:pPr>
        <w:jc w:val="both"/>
      </w:pPr>
      <w:r w:rsidRPr="00BF78B6">
        <w:t>8) Не применять таких мер наказания, как лишение удовольствий, физические и психические наказания;</w:t>
      </w:r>
    </w:p>
    <w:p w:rsidR="005009C8" w:rsidRPr="00BF78B6" w:rsidRDefault="005009C8" w:rsidP="00BF78B6">
      <w:pPr>
        <w:jc w:val="both"/>
      </w:pPr>
      <w:r w:rsidRPr="00BF78B6">
        <w:t>9) Предоставлять ребенку самостоятельность в учебной работе и организовывать контроль за его учебной деятельностью;</w:t>
      </w:r>
    </w:p>
    <w:p w:rsidR="005009C8" w:rsidRPr="00BF78B6" w:rsidRDefault="005009C8" w:rsidP="00BF78B6">
      <w:pPr>
        <w:jc w:val="both"/>
      </w:pPr>
      <w:r w:rsidRPr="00BF78B6">
        <w:t>10) Поощрять ребенка не только за учебные успехи, но и морально стимулировать его достижения;</w:t>
      </w:r>
    </w:p>
    <w:p w:rsidR="005009C8" w:rsidRPr="00BF78B6" w:rsidRDefault="005009C8" w:rsidP="00BF78B6">
      <w:pPr>
        <w:jc w:val="both"/>
      </w:pPr>
      <w:r w:rsidRPr="00BF78B6">
        <w:t>11) Развивать самоконтроль и самооценку, самодостаточность ребенка;</w:t>
      </w:r>
    </w:p>
    <w:p w:rsidR="005009C8" w:rsidRPr="00BF78B6" w:rsidRDefault="005009C8" w:rsidP="00BF78B6">
      <w:pPr>
        <w:jc w:val="both"/>
      </w:pPr>
      <w:r w:rsidRPr="00BF78B6">
        <w:t>12) Необходимо  выработать и  соблюдать режим дня (труд и отдых) во избежания переутомления.</w:t>
      </w:r>
    </w:p>
    <w:p w:rsidR="005009C8" w:rsidRPr="00BF78B6" w:rsidRDefault="005009C8" w:rsidP="00BF78B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"/>
        </w:rPr>
      </w:pPr>
      <w:r w:rsidRPr="00BF78B6">
        <w:rPr>
          <w:spacing w:val="-2"/>
        </w:rPr>
        <w:t xml:space="preserve">13)  Четко распределить  внимание к ребенку по формуле " уделять ребенку внимание не только когда он плохой, а когда он хороший и больше, когда </w:t>
      </w:r>
      <w:r w:rsidRPr="00BF78B6">
        <w:rPr>
          <w:spacing w:val="-1"/>
        </w:rPr>
        <w:t>он хороший".</w:t>
      </w:r>
    </w:p>
    <w:p w:rsidR="005009C8" w:rsidRPr="00BF78B6" w:rsidRDefault="005009C8" w:rsidP="00BF78B6">
      <w:pPr>
        <w:shd w:val="clear" w:color="auto" w:fill="FFFFFF"/>
        <w:tabs>
          <w:tab w:val="left" w:pos="1906"/>
        </w:tabs>
        <w:ind w:left="382"/>
        <w:jc w:val="both"/>
        <w:rPr>
          <w:spacing w:val="-3"/>
        </w:rPr>
      </w:pPr>
    </w:p>
    <w:p w:rsidR="005009C8" w:rsidRPr="00BF78B6" w:rsidRDefault="005009C8" w:rsidP="00BF78B6">
      <w:pPr>
        <w:shd w:val="clear" w:color="auto" w:fill="FFFFFF"/>
        <w:tabs>
          <w:tab w:val="left" w:pos="1906"/>
        </w:tabs>
        <w:ind w:left="382"/>
        <w:jc w:val="both"/>
        <w:rPr>
          <w:spacing w:val="-3"/>
        </w:rPr>
      </w:pPr>
    </w:p>
    <w:p w:rsidR="005009C8" w:rsidRPr="00BF78B6" w:rsidRDefault="005009C8" w:rsidP="00BF78B6">
      <w:pPr>
        <w:shd w:val="clear" w:color="auto" w:fill="FFFFFF"/>
        <w:tabs>
          <w:tab w:val="left" w:pos="1906"/>
        </w:tabs>
        <w:ind w:left="382"/>
        <w:jc w:val="both"/>
        <w:rPr>
          <w:spacing w:val="-3"/>
        </w:rPr>
      </w:pPr>
    </w:p>
    <w:p w:rsidR="005009C8" w:rsidRDefault="005009C8" w:rsidP="00DE54EF">
      <w:pPr>
        <w:shd w:val="clear" w:color="auto" w:fill="FFFFFF"/>
        <w:tabs>
          <w:tab w:val="left" w:pos="1906"/>
        </w:tabs>
        <w:ind w:left="382"/>
        <w:jc w:val="both"/>
        <w:rPr>
          <w:b/>
          <w:bCs/>
          <w:spacing w:val="-3"/>
          <w:sz w:val="28"/>
          <w:szCs w:val="28"/>
        </w:rPr>
      </w:pPr>
    </w:p>
    <w:p w:rsidR="005009C8" w:rsidRDefault="005009C8" w:rsidP="00DE54EF">
      <w:pPr>
        <w:shd w:val="clear" w:color="auto" w:fill="FFFFFF"/>
        <w:tabs>
          <w:tab w:val="left" w:pos="1906"/>
        </w:tabs>
        <w:ind w:left="382"/>
        <w:jc w:val="both"/>
        <w:rPr>
          <w:b/>
          <w:bCs/>
          <w:spacing w:val="-3"/>
          <w:sz w:val="28"/>
          <w:szCs w:val="28"/>
        </w:rPr>
      </w:pPr>
    </w:p>
    <w:p w:rsidR="005009C8" w:rsidRDefault="005009C8" w:rsidP="00DE54EF">
      <w:pPr>
        <w:shd w:val="clear" w:color="auto" w:fill="FFFFFF"/>
        <w:tabs>
          <w:tab w:val="left" w:pos="1906"/>
        </w:tabs>
        <w:ind w:left="382"/>
        <w:jc w:val="both"/>
        <w:rPr>
          <w:b/>
          <w:bCs/>
          <w:spacing w:val="-3"/>
          <w:sz w:val="28"/>
          <w:szCs w:val="28"/>
        </w:rPr>
      </w:pPr>
    </w:p>
    <w:p w:rsidR="005009C8" w:rsidRPr="00FF0B57" w:rsidRDefault="005009C8" w:rsidP="00DE54EF">
      <w:pPr>
        <w:shd w:val="clear" w:color="auto" w:fill="FFFFFF"/>
        <w:tabs>
          <w:tab w:val="left" w:pos="1906"/>
        </w:tabs>
        <w:ind w:left="382"/>
        <w:jc w:val="center"/>
        <w:rPr>
          <w:spacing w:val="-3"/>
          <w:sz w:val="28"/>
          <w:szCs w:val="28"/>
        </w:rPr>
      </w:pPr>
      <w:r w:rsidRPr="00FF0B57">
        <w:rPr>
          <w:spacing w:val="-3"/>
          <w:sz w:val="28"/>
          <w:szCs w:val="28"/>
        </w:rPr>
        <w:t>17.05.2011 год</w:t>
      </w:r>
    </w:p>
    <w:p w:rsidR="005009C8" w:rsidRDefault="005009C8" w:rsidP="00DE54EF">
      <w:pPr>
        <w:shd w:val="clear" w:color="auto" w:fill="FFFFFF"/>
        <w:tabs>
          <w:tab w:val="left" w:pos="1906"/>
        </w:tabs>
        <w:ind w:left="382"/>
        <w:jc w:val="both"/>
        <w:rPr>
          <w:spacing w:val="-3"/>
          <w:sz w:val="28"/>
          <w:szCs w:val="28"/>
        </w:rPr>
      </w:pPr>
    </w:p>
    <w:p w:rsidR="005009C8" w:rsidRPr="00FF0B57" w:rsidRDefault="005009C8" w:rsidP="00DE54EF">
      <w:pPr>
        <w:shd w:val="clear" w:color="auto" w:fill="FFFFFF"/>
        <w:tabs>
          <w:tab w:val="left" w:pos="1906"/>
        </w:tabs>
        <w:ind w:left="382"/>
        <w:jc w:val="both"/>
        <w:rPr>
          <w:spacing w:val="-3"/>
          <w:sz w:val="28"/>
          <w:szCs w:val="28"/>
        </w:rPr>
      </w:pPr>
      <w:r w:rsidRPr="00FF0B57">
        <w:rPr>
          <w:spacing w:val="-3"/>
          <w:sz w:val="28"/>
          <w:szCs w:val="28"/>
        </w:rPr>
        <w:t>Директор «МОУ СОШ №12 г. Энгельса Саратовской области»</w:t>
      </w:r>
    </w:p>
    <w:p w:rsidR="005009C8" w:rsidRPr="00FF0B57" w:rsidRDefault="005009C8" w:rsidP="00DE54EF">
      <w:pPr>
        <w:shd w:val="clear" w:color="auto" w:fill="FFFFFF"/>
        <w:tabs>
          <w:tab w:val="left" w:pos="1906"/>
        </w:tabs>
        <w:ind w:left="382"/>
        <w:jc w:val="both"/>
        <w:rPr>
          <w:spacing w:val="-3"/>
          <w:sz w:val="28"/>
          <w:szCs w:val="28"/>
        </w:rPr>
      </w:pPr>
      <w:r w:rsidRPr="00FF0B57">
        <w:rPr>
          <w:spacing w:val="-3"/>
          <w:sz w:val="28"/>
          <w:szCs w:val="28"/>
        </w:rPr>
        <w:t xml:space="preserve">Косенко Р.И. ______________________________________________ </w:t>
      </w:r>
    </w:p>
    <w:p w:rsidR="005009C8" w:rsidRPr="00FF0B57" w:rsidRDefault="005009C8" w:rsidP="00DE54EF">
      <w:pPr>
        <w:shd w:val="clear" w:color="auto" w:fill="FFFFFF"/>
        <w:tabs>
          <w:tab w:val="left" w:pos="1906"/>
        </w:tabs>
        <w:ind w:left="382"/>
        <w:jc w:val="both"/>
        <w:rPr>
          <w:spacing w:val="-3"/>
          <w:sz w:val="28"/>
          <w:szCs w:val="28"/>
        </w:rPr>
      </w:pPr>
    </w:p>
    <w:p w:rsidR="005009C8" w:rsidRDefault="005009C8" w:rsidP="00DE54EF">
      <w:pPr>
        <w:shd w:val="clear" w:color="auto" w:fill="FFFFFF"/>
        <w:tabs>
          <w:tab w:val="left" w:pos="1906"/>
        </w:tabs>
        <w:ind w:left="382"/>
        <w:jc w:val="both"/>
        <w:rPr>
          <w:b/>
          <w:bCs/>
          <w:spacing w:val="-3"/>
          <w:sz w:val="28"/>
          <w:szCs w:val="28"/>
        </w:rPr>
      </w:pPr>
    </w:p>
    <w:p w:rsidR="005009C8" w:rsidRDefault="005009C8" w:rsidP="00DE54EF">
      <w:pPr>
        <w:shd w:val="clear" w:color="auto" w:fill="FFFFFF"/>
        <w:tabs>
          <w:tab w:val="left" w:pos="1906"/>
        </w:tabs>
        <w:ind w:left="382"/>
        <w:jc w:val="both"/>
        <w:rPr>
          <w:b/>
          <w:bCs/>
          <w:spacing w:val="-3"/>
          <w:sz w:val="28"/>
          <w:szCs w:val="28"/>
        </w:rPr>
      </w:pPr>
    </w:p>
    <w:p w:rsidR="005009C8" w:rsidRPr="00EF5660" w:rsidRDefault="005009C8" w:rsidP="00DE54EF">
      <w:pPr>
        <w:shd w:val="clear" w:color="auto" w:fill="FFFFFF"/>
        <w:tabs>
          <w:tab w:val="left" w:pos="1906"/>
        </w:tabs>
        <w:ind w:left="382"/>
        <w:jc w:val="both"/>
        <w:rPr>
          <w:b/>
          <w:bCs/>
          <w:spacing w:val="-3"/>
          <w:sz w:val="28"/>
          <w:szCs w:val="28"/>
        </w:rPr>
      </w:pPr>
      <w:r w:rsidRPr="00EF5660">
        <w:rPr>
          <w:b/>
          <w:bCs/>
          <w:spacing w:val="-3"/>
          <w:sz w:val="28"/>
          <w:szCs w:val="28"/>
        </w:rPr>
        <w:t>Рекомендации учителям:</w:t>
      </w:r>
    </w:p>
    <w:p w:rsidR="005009C8" w:rsidRPr="006B5265" w:rsidRDefault="005009C8" w:rsidP="00DE54EF">
      <w:pPr>
        <w:pStyle w:val="ListParagraph"/>
        <w:numPr>
          <w:ilvl w:val="0"/>
          <w:numId w:val="2"/>
        </w:numPr>
        <w:shd w:val="clear" w:color="auto" w:fill="FFFFFF"/>
        <w:tabs>
          <w:tab w:val="left" w:pos="1906"/>
        </w:tabs>
        <w:jc w:val="both"/>
        <w:rPr>
          <w:spacing w:val="-3"/>
        </w:rPr>
      </w:pPr>
      <w:r w:rsidRPr="006B5265">
        <w:rPr>
          <w:spacing w:val="-3"/>
        </w:rPr>
        <w:t>Необходим индивидуальный подход к каждому ребенку, а также доброжелательное отношение к ребенку (доброе, ласковое);</w:t>
      </w:r>
    </w:p>
    <w:p w:rsidR="005009C8" w:rsidRPr="00B81906" w:rsidRDefault="005009C8" w:rsidP="00DE54EF">
      <w:pPr>
        <w:pStyle w:val="ListParagraph"/>
        <w:numPr>
          <w:ilvl w:val="0"/>
          <w:numId w:val="2"/>
        </w:numPr>
        <w:shd w:val="clear" w:color="auto" w:fill="FFFFFF"/>
        <w:tabs>
          <w:tab w:val="left" w:pos="1906"/>
        </w:tabs>
        <w:jc w:val="both"/>
        <w:rPr>
          <w:spacing w:val="-3"/>
        </w:rPr>
      </w:pPr>
      <w:r w:rsidRPr="00B81906">
        <w:rPr>
          <w:spacing w:val="-3"/>
        </w:rPr>
        <w:t xml:space="preserve">Хвалите деятельность ребенка, а не его самого; </w:t>
      </w:r>
    </w:p>
    <w:p w:rsidR="005009C8" w:rsidRPr="00B81906" w:rsidRDefault="005009C8" w:rsidP="00DE54EF">
      <w:pPr>
        <w:shd w:val="clear" w:color="auto" w:fill="FFFFFF"/>
        <w:tabs>
          <w:tab w:val="left" w:pos="1906"/>
        </w:tabs>
        <w:ind w:left="382"/>
        <w:jc w:val="both"/>
        <w:rPr>
          <w:spacing w:val="-3"/>
        </w:rPr>
      </w:pPr>
      <w:r>
        <w:rPr>
          <w:spacing w:val="-3"/>
        </w:rPr>
        <w:t xml:space="preserve">3)  </w:t>
      </w:r>
      <w:r w:rsidRPr="00B81906">
        <w:rPr>
          <w:spacing w:val="-3"/>
        </w:rPr>
        <w:t>Для первоклассников актуальны виды деятельности, которыми они занимались в дошкольном детстве (это, прежде всего, игра, например на первом уроке можно использовать игру для знакомства с правилами школьника: - вставайте дружно каждый раз, когда учитель входит в класс);</w:t>
      </w:r>
    </w:p>
    <w:p w:rsidR="005009C8" w:rsidRPr="006B5265" w:rsidRDefault="005009C8" w:rsidP="00DE54EF">
      <w:pPr>
        <w:shd w:val="clear" w:color="auto" w:fill="FFFFFF"/>
        <w:tabs>
          <w:tab w:val="left" w:pos="1906"/>
        </w:tabs>
        <w:ind w:left="382"/>
        <w:jc w:val="both"/>
        <w:rPr>
          <w:spacing w:val="-3"/>
        </w:rPr>
      </w:pPr>
      <w:r w:rsidRPr="006B5265">
        <w:rPr>
          <w:spacing w:val="-3"/>
        </w:rPr>
        <w:t>4) Учитывая наглядно – образный характер мышления детей, полезно регулярно организовывать моделирующую деятельность (со схемами, моделями звуков, геометрическими фигурами и т.д.);</w:t>
      </w:r>
    </w:p>
    <w:p w:rsidR="005009C8" w:rsidRPr="006B5265" w:rsidRDefault="005009C8" w:rsidP="00DE54EF">
      <w:pPr>
        <w:shd w:val="clear" w:color="auto" w:fill="FFFFFF"/>
        <w:tabs>
          <w:tab w:val="left" w:pos="1906"/>
        </w:tabs>
        <w:ind w:left="382"/>
        <w:jc w:val="both"/>
        <w:rPr>
          <w:spacing w:val="-3"/>
        </w:rPr>
      </w:pPr>
      <w:r w:rsidRPr="006B5265">
        <w:rPr>
          <w:spacing w:val="-3"/>
        </w:rPr>
        <w:t>5) Первоклассники быстро утомляются, поэтому виды деятельности на уроке должны быть разными;</w:t>
      </w:r>
    </w:p>
    <w:p w:rsidR="005009C8" w:rsidRPr="006B5265" w:rsidRDefault="005009C8" w:rsidP="00DE54EF">
      <w:pPr>
        <w:shd w:val="clear" w:color="auto" w:fill="FFFFFF"/>
        <w:tabs>
          <w:tab w:val="left" w:pos="1906"/>
        </w:tabs>
        <w:ind w:left="382"/>
        <w:jc w:val="both"/>
        <w:rPr>
          <w:spacing w:val="-3"/>
        </w:rPr>
      </w:pPr>
      <w:r w:rsidRPr="006B5265">
        <w:rPr>
          <w:spacing w:val="-3"/>
        </w:rPr>
        <w:t>6) Снять усталость помогают ролевые физминутки;</w:t>
      </w:r>
    </w:p>
    <w:p w:rsidR="005009C8" w:rsidRPr="006B5265" w:rsidRDefault="005009C8" w:rsidP="00DE54EF">
      <w:pPr>
        <w:shd w:val="clear" w:color="auto" w:fill="FFFFFF"/>
        <w:tabs>
          <w:tab w:val="left" w:pos="1906"/>
        </w:tabs>
        <w:ind w:left="382"/>
        <w:jc w:val="both"/>
        <w:rPr>
          <w:spacing w:val="-3"/>
        </w:rPr>
      </w:pPr>
      <w:r w:rsidRPr="006B5265">
        <w:rPr>
          <w:spacing w:val="-3"/>
        </w:rPr>
        <w:t>7) С целью грамотной организации адаптации первоклассников необходимо провести родительское собрание, на котором может выступить психолог, который дат советы, рекомендации по адаптации.</w:t>
      </w:r>
    </w:p>
    <w:p w:rsidR="005009C8" w:rsidRPr="00E12C3B" w:rsidRDefault="005009C8" w:rsidP="00DE54EF">
      <w:pPr>
        <w:shd w:val="clear" w:color="auto" w:fill="FFFFFF"/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</w:t>
      </w:r>
      <w:r w:rsidRPr="00E12C3B">
        <w:rPr>
          <w:sz w:val="28"/>
          <w:szCs w:val="28"/>
        </w:rPr>
        <w:t xml:space="preserve">Педагог – психолог МОУ СОШ №12 </w:t>
      </w:r>
    </w:p>
    <w:p w:rsidR="005009C8" w:rsidRPr="00E12C3B" w:rsidRDefault="005009C8" w:rsidP="00DE54E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E12C3B">
        <w:rPr>
          <w:sz w:val="28"/>
          <w:szCs w:val="28"/>
        </w:rPr>
        <w:t>г. Энгельса Шистерова О.Н.</w:t>
      </w:r>
    </w:p>
    <w:p w:rsidR="005009C8" w:rsidRPr="00A2027B" w:rsidRDefault="005009C8" w:rsidP="00DE54EF">
      <w:pPr>
        <w:shd w:val="clear" w:color="auto" w:fill="FFFFFF"/>
        <w:jc w:val="center"/>
        <w:rPr>
          <w:b/>
          <w:bCs/>
          <w:sz w:val="28"/>
          <w:szCs w:val="28"/>
        </w:rPr>
      </w:pPr>
      <w:r w:rsidRPr="00A2027B">
        <w:rPr>
          <w:b/>
          <w:bCs/>
          <w:sz w:val="28"/>
          <w:szCs w:val="28"/>
        </w:rPr>
        <w:t>Консультация для учителей и родителей на тему:</w:t>
      </w:r>
    </w:p>
    <w:p w:rsidR="005009C8" w:rsidRPr="00A2027B" w:rsidRDefault="005009C8" w:rsidP="00DE54EF">
      <w:pPr>
        <w:shd w:val="clear" w:color="auto" w:fill="FFFFFF"/>
        <w:ind w:left="62"/>
        <w:jc w:val="center"/>
        <w:rPr>
          <w:sz w:val="28"/>
          <w:szCs w:val="28"/>
        </w:rPr>
      </w:pPr>
      <w:r w:rsidRPr="00A2027B">
        <w:rPr>
          <w:b/>
          <w:bCs/>
          <w:spacing w:val="-5"/>
          <w:sz w:val="28"/>
          <w:szCs w:val="28"/>
        </w:rPr>
        <w:t>А</w:t>
      </w:r>
      <w:r>
        <w:rPr>
          <w:b/>
          <w:bCs/>
          <w:spacing w:val="-5"/>
          <w:sz w:val="28"/>
          <w:szCs w:val="28"/>
        </w:rPr>
        <w:t>даптация к школьному обучению детей в возрасте 6 -7 лет и анализ</w:t>
      </w:r>
    </w:p>
    <w:p w:rsidR="005009C8" w:rsidRDefault="005009C8" w:rsidP="00DE54EF">
      <w:pPr>
        <w:shd w:val="clear" w:color="auto" w:fill="FFFFFF"/>
        <w:ind w:left="58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причин дезадаптации</w:t>
      </w:r>
    </w:p>
    <w:p w:rsidR="005009C8" w:rsidRPr="00B7574F" w:rsidRDefault="005009C8" w:rsidP="00DE54EF">
      <w:pPr>
        <w:shd w:val="clear" w:color="auto" w:fill="FFFFFF"/>
        <w:ind w:left="43" w:right="5" w:firstLine="341"/>
        <w:jc w:val="both"/>
        <w:rPr>
          <w:sz w:val="28"/>
          <w:szCs w:val="28"/>
        </w:rPr>
      </w:pPr>
      <w:r w:rsidRPr="00B7574F">
        <w:rPr>
          <w:spacing w:val="-1"/>
          <w:sz w:val="28"/>
          <w:szCs w:val="28"/>
        </w:rPr>
        <w:t>Адаптация к школе — перестройка познавательной, мотивационной и эмоционально-волевой сфер ребенка при пе</w:t>
      </w:r>
      <w:r w:rsidRPr="00B7574F">
        <w:rPr>
          <w:spacing w:val="-1"/>
          <w:sz w:val="28"/>
          <w:szCs w:val="28"/>
        </w:rPr>
        <w:softHyphen/>
      </w:r>
      <w:r w:rsidRPr="00B7574F">
        <w:rPr>
          <w:sz w:val="28"/>
          <w:szCs w:val="28"/>
        </w:rPr>
        <w:t xml:space="preserve">реходе к систематическому организованному школьному </w:t>
      </w:r>
      <w:r w:rsidRPr="00B7574F">
        <w:rPr>
          <w:spacing w:val="-1"/>
          <w:sz w:val="28"/>
          <w:szCs w:val="28"/>
        </w:rPr>
        <w:t xml:space="preserve">обучению. «Благополучное сочетание социальных внешних </w:t>
      </w:r>
      <w:r w:rsidRPr="00B7574F">
        <w:rPr>
          <w:sz w:val="28"/>
          <w:szCs w:val="28"/>
        </w:rPr>
        <w:t>условий ведет к адаптированности, неблагополучное — к дезадаптации» [83].</w:t>
      </w:r>
    </w:p>
    <w:p w:rsidR="005009C8" w:rsidRPr="00B7574F" w:rsidRDefault="005009C8" w:rsidP="00DE54EF">
      <w:pPr>
        <w:shd w:val="clear" w:color="auto" w:fill="FFFFFF"/>
        <w:ind w:left="29" w:right="24" w:firstLine="350"/>
        <w:jc w:val="both"/>
        <w:rPr>
          <w:sz w:val="28"/>
          <w:szCs w:val="28"/>
        </w:rPr>
      </w:pPr>
      <w:r w:rsidRPr="00B7574F">
        <w:rPr>
          <w:spacing w:val="-1"/>
          <w:sz w:val="28"/>
          <w:szCs w:val="28"/>
        </w:rPr>
        <w:t>Основными особенностями систематического школьно</w:t>
      </w:r>
      <w:r w:rsidRPr="00B7574F">
        <w:rPr>
          <w:spacing w:val="-1"/>
          <w:sz w:val="28"/>
          <w:szCs w:val="28"/>
        </w:rPr>
        <w:softHyphen/>
      </w:r>
      <w:r w:rsidRPr="00B7574F">
        <w:rPr>
          <w:sz w:val="28"/>
          <w:szCs w:val="28"/>
        </w:rPr>
        <w:t>го обучения являются следующие. Во-первых, с поступле</w:t>
      </w:r>
      <w:r w:rsidRPr="00B7574F">
        <w:rPr>
          <w:sz w:val="28"/>
          <w:szCs w:val="28"/>
        </w:rPr>
        <w:softHyphen/>
        <w:t>нием в школу ребенок начинает осуществлять обществен</w:t>
      </w:r>
      <w:r w:rsidRPr="00B7574F">
        <w:rPr>
          <w:sz w:val="28"/>
          <w:szCs w:val="28"/>
        </w:rPr>
        <w:softHyphen/>
        <w:t>но значимую и общественно оцениваемую деятельность — учебную деятельность. Во-вторых, особенностью система</w:t>
      </w:r>
      <w:r w:rsidRPr="00B7574F">
        <w:rPr>
          <w:sz w:val="28"/>
          <w:szCs w:val="28"/>
        </w:rPr>
        <w:softHyphen/>
        <w:t>тического школьного обучения является то, что оно требу</w:t>
      </w:r>
      <w:r w:rsidRPr="00B7574F">
        <w:rPr>
          <w:sz w:val="28"/>
          <w:szCs w:val="28"/>
        </w:rPr>
        <w:softHyphen/>
        <w:t>ет обязательного выполнения ряда для всех одинаковых правил, которым подчинено все поведение ученика во вре</w:t>
      </w:r>
      <w:r w:rsidRPr="00B7574F">
        <w:rPr>
          <w:sz w:val="28"/>
          <w:szCs w:val="28"/>
        </w:rPr>
        <w:softHyphen/>
        <w:t>мя его пребывания в школе [86].</w:t>
      </w:r>
    </w:p>
    <w:p w:rsidR="005009C8" w:rsidRPr="00B7574F" w:rsidRDefault="005009C8" w:rsidP="00DE54EF">
      <w:pPr>
        <w:shd w:val="clear" w:color="auto" w:fill="FFFFFF"/>
        <w:ind w:left="14" w:right="34" w:firstLine="346"/>
        <w:jc w:val="both"/>
        <w:rPr>
          <w:sz w:val="28"/>
          <w:szCs w:val="28"/>
        </w:rPr>
      </w:pPr>
      <w:r w:rsidRPr="00B7574F">
        <w:rPr>
          <w:sz w:val="28"/>
          <w:szCs w:val="28"/>
        </w:rPr>
        <w:t>Поступление в школу требует определенного уровня развития мышления, произвольной регуляций поведения, навыков общения. Оценка уровня школьной адаптации состоит из следующих блоков:</w:t>
      </w:r>
    </w:p>
    <w:p w:rsidR="005009C8" w:rsidRPr="00B7574F" w:rsidRDefault="005009C8" w:rsidP="00DE54EF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34" w:firstLine="360"/>
        <w:jc w:val="both"/>
        <w:rPr>
          <w:spacing w:val="-10"/>
          <w:sz w:val="28"/>
          <w:szCs w:val="28"/>
        </w:rPr>
      </w:pPr>
      <w:r w:rsidRPr="00B7574F">
        <w:rPr>
          <w:sz w:val="28"/>
          <w:szCs w:val="28"/>
        </w:rPr>
        <w:t xml:space="preserve">Показатель интеллектуального развития — несет в </w:t>
      </w:r>
      <w:r>
        <w:rPr>
          <w:sz w:val="28"/>
          <w:szCs w:val="28"/>
        </w:rPr>
        <w:t>себе</w:t>
      </w:r>
      <w:r w:rsidRPr="00B7574F">
        <w:rPr>
          <w:spacing w:val="-9"/>
          <w:sz w:val="28"/>
          <w:szCs w:val="28"/>
        </w:rPr>
        <w:t xml:space="preserve"> информацию </w:t>
      </w:r>
      <w:r>
        <w:rPr>
          <w:spacing w:val="-9"/>
          <w:sz w:val="28"/>
          <w:szCs w:val="28"/>
        </w:rPr>
        <w:t xml:space="preserve"> об у</w:t>
      </w:r>
      <w:r w:rsidRPr="00B7574F">
        <w:rPr>
          <w:spacing w:val="-9"/>
          <w:sz w:val="28"/>
          <w:szCs w:val="28"/>
        </w:rPr>
        <w:t xml:space="preserve">ровне развития высших психических </w:t>
      </w:r>
      <w:r w:rsidRPr="00B7574F">
        <w:rPr>
          <w:sz w:val="28"/>
          <w:szCs w:val="28"/>
        </w:rPr>
        <w:t xml:space="preserve">функций, </w:t>
      </w:r>
      <w:r>
        <w:rPr>
          <w:sz w:val="28"/>
          <w:szCs w:val="28"/>
        </w:rPr>
        <w:t>о</w:t>
      </w:r>
      <w:r w:rsidRPr="00B7574F">
        <w:rPr>
          <w:sz w:val="28"/>
          <w:szCs w:val="28"/>
        </w:rPr>
        <w:t xml:space="preserve"> способности к обучению и саморегуляции ин</w:t>
      </w:r>
      <w:r w:rsidRPr="00B7574F">
        <w:rPr>
          <w:sz w:val="28"/>
          <w:szCs w:val="28"/>
        </w:rPr>
        <w:softHyphen/>
        <w:t>теллектуальной деятельности ребенка.</w:t>
      </w:r>
    </w:p>
    <w:p w:rsidR="005009C8" w:rsidRPr="00B7574F" w:rsidRDefault="005009C8" w:rsidP="00DE54EF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43" w:firstLine="360"/>
        <w:jc w:val="both"/>
        <w:rPr>
          <w:spacing w:val="-8"/>
          <w:sz w:val="28"/>
          <w:szCs w:val="28"/>
        </w:rPr>
      </w:pPr>
      <w:r w:rsidRPr="00B7574F">
        <w:rPr>
          <w:sz w:val="28"/>
          <w:szCs w:val="28"/>
        </w:rPr>
        <w:t xml:space="preserve">Показатель эмоционального развития — отражает </w:t>
      </w:r>
      <w:r w:rsidRPr="00B7574F">
        <w:rPr>
          <w:spacing w:val="-3"/>
          <w:sz w:val="28"/>
          <w:szCs w:val="28"/>
        </w:rPr>
        <w:t xml:space="preserve">уровень эмоционально-экспрессивного развития ребенка, его </w:t>
      </w:r>
      <w:r w:rsidRPr="00B7574F">
        <w:rPr>
          <w:sz w:val="28"/>
          <w:szCs w:val="28"/>
        </w:rPr>
        <w:t>личностный рост.</w:t>
      </w:r>
    </w:p>
    <w:p w:rsidR="005009C8" w:rsidRDefault="005009C8" w:rsidP="00DE54EF">
      <w:pPr>
        <w:shd w:val="clear" w:color="auto" w:fill="FFFFFF"/>
        <w:ind w:left="5" w:right="5" w:firstLine="341"/>
        <w:jc w:val="both"/>
        <w:rPr>
          <w:sz w:val="28"/>
          <w:szCs w:val="28"/>
        </w:rPr>
      </w:pPr>
      <w:r w:rsidRPr="00EA77E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A77ED">
        <w:rPr>
          <w:sz w:val="28"/>
          <w:szCs w:val="28"/>
        </w:rPr>
        <w:t>Показатель сформированности коммуникативных навыков (с учетов психологических новообразований кри</w:t>
      </w:r>
      <w:r w:rsidRPr="00EA77ED">
        <w:rPr>
          <w:sz w:val="28"/>
          <w:szCs w:val="28"/>
        </w:rPr>
        <w:softHyphen/>
        <w:t xml:space="preserve">зиса 7 лет: самооценки и уровня притязаний). </w:t>
      </w:r>
    </w:p>
    <w:p w:rsidR="005009C8" w:rsidRPr="00EA77ED" w:rsidRDefault="005009C8" w:rsidP="00DE54EF">
      <w:pPr>
        <w:shd w:val="clear" w:color="auto" w:fill="FFFFFF"/>
        <w:ind w:left="5" w:right="5" w:firstLine="341"/>
        <w:jc w:val="both"/>
        <w:rPr>
          <w:sz w:val="28"/>
          <w:szCs w:val="28"/>
        </w:rPr>
      </w:pPr>
      <w:r w:rsidRPr="00EA77ED">
        <w:rPr>
          <w:sz w:val="28"/>
          <w:szCs w:val="28"/>
        </w:rPr>
        <w:t>4. Уровень школьной зрелости ребенка в дошкольный период.</w:t>
      </w:r>
    </w:p>
    <w:p w:rsidR="005009C8" w:rsidRPr="00B7574F" w:rsidRDefault="005009C8" w:rsidP="00DE54EF">
      <w:pPr>
        <w:shd w:val="clear" w:color="auto" w:fill="FFFFFF"/>
        <w:ind w:firstLine="350"/>
        <w:jc w:val="both"/>
        <w:rPr>
          <w:sz w:val="28"/>
          <w:szCs w:val="28"/>
        </w:rPr>
      </w:pPr>
      <w:r w:rsidRPr="00B7574F">
        <w:rPr>
          <w:sz w:val="28"/>
          <w:szCs w:val="28"/>
        </w:rPr>
        <w:t>Результаты исследований Г.М. Чуткиной показали, что исходя из уровня развития каждого из перечисленных по</w:t>
      </w:r>
      <w:r w:rsidRPr="00B7574F">
        <w:rPr>
          <w:sz w:val="28"/>
          <w:szCs w:val="28"/>
        </w:rPr>
        <w:softHyphen/>
        <w:t>казателей, можно выделить три уровня социально-психо</w:t>
      </w:r>
      <w:r w:rsidRPr="00B7574F">
        <w:rPr>
          <w:sz w:val="28"/>
          <w:szCs w:val="28"/>
        </w:rPr>
        <w:softHyphen/>
        <w:t>логической адаптации к школе [43]. В описании каждого уровня адаптации нами будут выделены возрастно-психологические особенности шести- и семилетних учеников.</w:t>
      </w:r>
    </w:p>
    <w:p w:rsidR="005009C8" w:rsidRPr="00755025" w:rsidRDefault="005009C8" w:rsidP="00DE54EF">
      <w:pPr>
        <w:shd w:val="clear" w:color="auto" w:fill="FFFFFF"/>
        <w:tabs>
          <w:tab w:val="left" w:pos="552"/>
        </w:tabs>
        <w:ind w:left="350"/>
        <w:rPr>
          <w:sz w:val="28"/>
          <w:szCs w:val="28"/>
        </w:rPr>
      </w:pPr>
      <w:r w:rsidRPr="00755025">
        <w:rPr>
          <w:b/>
          <w:bCs/>
          <w:sz w:val="28"/>
          <w:szCs w:val="28"/>
        </w:rPr>
        <w:t>1.</w:t>
      </w:r>
      <w:r w:rsidRPr="00755025">
        <w:rPr>
          <w:b/>
          <w:bCs/>
          <w:sz w:val="28"/>
          <w:szCs w:val="28"/>
        </w:rPr>
        <w:tab/>
        <w:t>Высокий уровень адаптации.</w:t>
      </w:r>
      <w:r w:rsidRPr="00755025">
        <w:rPr>
          <w:sz w:val="22"/>
          <w:szCs w:val="22"/>
        </w:rPr>
        <w:br/>
      </w:r>
      <w:r w:rsidRPr="00755025">
        <w:rPr>
          <w:sz w:val="28"/>
          <w:szCs w:val="28"/>
        </w:rPr>
        <w:t>Первоклассник положительно относится к школе,</w:t>
      </w:r>
    </w:p>
    <w:p w:rsidR="005009C8" w:rsidRPr="00755025" w:rsidRDefault="005009C8" w:rsidP="00DE54EF">
      <w:pPr>
        <w:shd w:val="clear" w:color="auto" w:fill="FFFFFF"/>
        <w:ind w:right="5"/>
        <w:jc w:val="both"/>
        <w:rPr>
          <w:sz w:val="28"/>
          <w:szCs w:val="28"/>
        </w:rPr>
      </w:pPr>
      <w:r w:rsidRPr="00755025">
        <w:rPr>
          <w:sz w:val="28"/>
          <w:szCs w:val="28"/>
        </w:rPr>
        <w:t>предъявляемые требования воспринимает адекватно; учеб</w:t>
      </w:r>
      <w:r w:rsidRPr="00755025">
        <w:rPr>
          <w:sz w:val="28"/>
          <w:szCs w:val="28"/>
        </w:rPr>
        <w:softHyphen/>
        <w:t>ный материал усваивает легко; глубоко и полно овладева</w:t>
      </w:r>
      <w:r w:rsidRPr="00755025">
        <w:rPr>
          <w:sz w:val="28"/>
          <w:szCs w:val="28"/>
        </w:rPr>
        <w:softHyphen/>
        <w:t>ет программным материалом; решает усложненные зада</w:t>
      </w:r>
      <w:r w:rsidRPr="00755025">
        <w:rPr>
          <w:sz w:val="28"/>
          <w:szCs w:val="28"/>
        </w:rPr>
        <w:softHyphen/>
        <w:t>чи, прилежен, внимательно слушает указания, объясне</w:t>
      </w:r>
      <w:r w:rsidRPr="00755025">
        <w:rPr>
          <w:sz w:val="28"/>
          <w:szCs w:val="28"/>
        </w:rPr>
        <w:softHyphen/>
        <w:t>ния учителя, выполняет поручения без внешнего контро</w:t>
      </w:r>
      <w:r w:rsidRPr="00755025">
        <w:rPr>
          <w:sz w:val="28"/>
          <w:szCs w:val="28"/>
        </w:rPr>
        <w:softHyphen/>
        <w:t>ля; проявляет большой интерес к самостоятельной учеб</w:t>
      </w:r>
      <w:r w:rsidRPr="00755025">
        <w:rPr>
          <w:sz w:val="28"/>
          <w:szCs w:val="28"/>
        </w:rPr>
        <w:softHyphen/>
        <w:t>ной работе (всегда готовится ко всем урокам), обществен</w:t>
      </w:r>
      <w:r w:rsidRPr="00755025">
        <w:rPr>
          <w:sz w:val="28"/>
          <w:szCs w:val="28"/>
        </w:rPr>
        <w:softHyphen/>
      </w:r>
      <w:r w:rsidRPr="00755025">
        <w:rPr>
          <w:spacing w:val="-1"/>
          <w:sz w:val="28"/>
          <w:szCs w:val="28"/>
        </w:rPr>
        <w:t>ные поручения выполняет охотно и добросовестно; занима</w:t>
      </w:r>
      <w:r w:rsidRPr="00755025">
        <w:rPr>
          <w:spacing w:val="-1"/>
          <w:sz w:val="28"/>
          <w:szCs w:val="28"/>
        </w:rPr>
        <w:softHyphen/>
      </w:r>
      <w:r w:rsidRPr="00755025">
        <w:rPr>
          <w:sz w:val="28"/>
          <w:szCs w:val="28"/>
        </w:rPr>
        <w:t>ет в классе благоприятное статусное положение [43].</w:t>
      </w:r>
    </w:p>
    <w:p w:rsidR="005009C8" w:rsidRPr="00755025" w:rsidRDefault="005009C8" w:rsidP="00DE54EF">
      <w:pPr>
        <w:shd w:val="clear" w:color="auto" w:fill="FFFFFF"/>
        <w:ind w:left="5" w:right="5" w:firstLine="346"/>
        <w:jc w:val="both"/>
        <w:rPr>
          <w:sz w:val="28"/>
          <w:szCs w:val="28"/>
        </w:rPr>
      </w:pPr>
      <w:r w:rsidRPr="00755025">
        <w:rPr>
          <w:sz w:val="28"/>
          <w:szCs w:val="28"/>
        </w:rPr>
        <w:t>Как следует из описания, уровни развития всех показа</w:t>
      </w:r>
      <w:r w:rsidRPr="00755025">
        <w:rPr>
          <w:sz w:val="28"/>
          <w:szCs w:val="28"/>
        </w:rPr>
        <w:softHyphen/>
        <w:t>телей, перечисленных ранее, соответствуют высоким. Ха</w:t>
      </w:r>
      <w:r w:rsidRPr="00755025">
        <w:rPr>
          <w:sz w:val="28"/>
          <w:szCs w:val="28"/>
        </w:rPr>
        <w:softHyphen/>
        <w:t>рактеристики ребенка с высоким уровнем адаптации к школе соответствуют характеристикам ребенка, готового к школе и пережившего кризис 7 лет, так как в данном слу</w:t>
      </w:r>
      <w:r w:rsidRPr="00755025">
        <w:rPr>
          <w:sz w:val="28"/>
          <w:szCs w:val="28"/>
        </w:rPr>
        <w:softHyphen/>
      </w:r>
      <w:r w:rsidRPr="00755025">
        <w:rPr>
          <w:spacing w:val="-1"/>
          <w:sz w:val="28"/>
          <w:szCs w:val="28"/>
        </w:rPr>
        <w:t>чае присутствуют указания на сформированную произволь</w:t>
      </w:r>
      <w:r w:rsidRPr="00755025">
        <w:rPr>
          <w:spacing w:val="-1"/>
          <w:sz w:val="28"/>
          <w:szCs w:val="28"/>
        </w:rPr>
        <w:softHyphen/>
      </w:r>
      <w:r w:rsidRPr="00755025">
        <w:rPr>
          <w:sz w:val="28"/>
          <w:szCs w:val="28"/>
        </w:rPr>
        <w:t>ность, учебную мотивацию, положительное отношение к школе, развитые коммуникативные навыки. Исходя из данных некоторых исследователей [32, 43, 51], шестилет</w:t>
      </w:r>
      <w:r w:rsidRPr="00755025">
        <w:rPr>
          <w:sz w:val="28"/>
          <w:szCs w:val="28"/>
        </w:rPr>
        <w:softHyphen/>
        <w:t>ний первоклассник не может относиться к высокому уров</w:t>
      </w:r>
      <w:r w:rsidRPr="00755025">
        <w:rPr>
          <w:sz w:val="28"/>
          <w:szCs w:val="28"/>
        </w:rPr>
        <w:softHyphen/>
        <w:t>ню в силу неразвитости таких аспектов адаптации, как готовность к школьному обучению (по параметрам произ</w:t>
      </w:r>
      <w:r w:rsidRPr="00755025">
        <w:rPr>
          <w:sz w:val="28"/>
          <w:szCs w:val="28"/>
        </w:rPr>
        <w:softHyphen/>
        <w:t>вольности поведения, способности к обобщению, учебной мотивации и др.), несформированность личностных ново</w:t>
      </w:r>
      <w:r w:rsidRPr="00755025">
        <w:rPr>
          <w:sz w:val="28"/>
          <w:szCs w:val="28"/>
        </w:rPr>
        <w:softHyphen/>
        <w:t>образований кризиса 7 лет (самооценка и уровень притяза</w:t>
      </w:r>
      <w:r w:rsidRPr="00755025">
        <w:rPr>
          <w:sz w:val="28"/>
          <w:szCs w:val="28"/>
        </w:rPr>
        <w:softHyphen/>
        <w:t>ний) без необходимого вмешательства педагогов и психо</w:t>
      </w:r>
      <w:r w:rsidRPr="00755025">
        <w:rPr>
          <w:sz w:val="28"/>
          <w:szCs w:val="28"/>
        </w:rPr>
        <w:softHyphen/>
        <w:t>логов.</w:t>
      </w:r>
    </w:p>
    <w:p w:rsidR="005009C8" w:rsidRPr="00094DD6" w:rsidRDefault="005009C8" w:rsidP="00DE54EF">
      <w:pPr>
        <w:shd w:val="clear" w:color="auto" w:fill="FFFFFF"/>
        <w:tabs>
          <w:tab w:val="left" w:pos="552"/>
        </w:tabs>
        <w:spacing w:line="235" w:lineRule="exact"/>
        <w:ind w:left="350"/>
        <w:rPr>
          <w:b/>
          <w:bCs/>
          <w:sz w:val="28"/>
          <w:szCs w:val="28"/>
        </w:rPr>
      </w:pPr>
      <w:r w:rsidRPr="00094DD6">
        <w:rPr>
          <w:b/>
          <w:bCs/>
          <w:spacing w:val="-8"/>
          <w:sz w:val="28"/>
          <w:szCs w:val="28"/>
        </w:rPr>
        <w:t>2.</w:t>
      </w:r>
      <w:r w:rsidRPr="00094DD6">
        <w:rPr>
          <w:b/>
          <w:bCs/>
          <w:sz w:val="28"/>
          <w:szCs w:val="28"/>
        </w:rPr>
        <w:tab/>
        <w:t>Средний уровень адаптации</w:t>
      </w:r>
    </w:p>
    <w:p w:rsidR="005009C8" w:rsidRPr="00876121" w:rsidRDefault="005009C8" w:rsidP="00DE54EF">
      <w:pPr>
        <w:shd w:val="clear" w:color="auto" w:fill="FFFFFF"/>
        <w:jc w:val="both"/>
        <w:rPr>
          <w:sz w:val="28"/>
          <w:szCs w:val="28"/>
        </w:rPr>
      </w:pPr>
      <w:r w:rsidRPr="00876121">
        <w:rPr>
          <w:sz w:val="28"/>
          <w:szCs w:val="28"/>
        </w:rPr>
        <w:t>Первоклассник положительно относится к школе, ее посещение не вызывает отрицательных переживаний, по</w:t>
      </w:r>
      <w:r>
        <w:rPr>
          <w:noProof/>
        </w:rPr>
        <w:pict>
          <v:line id="_x0000_s1026" style="position:absolute;left:0;text-align:left;z-index:251658240;mso-position-horizontal-relative:margin;mso-position-vertical-relative:text" from="-58.1pt,188.4pt" to="-58.1pt,270.25pt" o:allowincell="f" strokeweight="2.9pt">
            <w10:wrap anchorx="margin"/>
          </v:line>
        </w:pict>
      </w:r>
      <w:r>
        <w:rPr>
          <w:noProof/>
        </w:rPr>
        <w:pict>
          <v:line id="_x0000_s1027" style="position:absolute;left:0;text-align:left;z-index:251659264;mso-position-horizontal-relative:margin;mso-position-vertical-relative:text" from="-57.6pt,-34.3pt" to="-57.6pt,15.4pt" o:allowincell="f" strokeweight=".25pt">
            <w10:wrap anchorx="margin"/>
          </v:line>
        </w:pict>
      </w:r>
      <w:r>
        <w:rPr>
          <w:noProof/>
        </w:rPr>
        <w:pict>
          <v:line id="_x0000_s1028" style="position:absolute;left:0;text-align:left;z-index:251660288;mso-position-horizontal-relative:margin;mso-position-vertical-relative:text" from="-45.85pt,29.05pt" to="-45.85pt,190.8pt" o:allowincell="f" strokeweight=".7pt">
            <w10:wrap anchorx="margin"/>
          </v:line>
        </w:pict>
      </w:r>
      <w:r>
        <w:rPr>
          <w:noProof/>
        </w:rPr>
        <w:pict>
          <v:line id="_x0000_s1029" style="position:absolute;left:0;text-align:left;z-index:251661312;mso-position-horizontal-relative:margin;mso-position-vertical-relative:text" from="-43.7pt,141.6pt" to="-43.7pt,517.9pt" o:allowincell="f" strokeweight="1.2pt">
            <w10:wrap anchorx="margin"/>
          </v:line>
        </w:pict>
      </w:r>
      <w:r>
        <w:rPr>
          <w:noProof/>
        </w:rPr>
        <w:pict>
          <v:line id="_x0000_s1030" style="position:absolute;left:0;text-align:left;z-index:251662336;mso-position-horizontal-relative:margin;mso-position-vertical-relative:text" from="-42pt,-48.25pt" to="-42pt,465.6pt" o:allowincell="f" strokeweight=".95pt">
            <w10:wrap anchorx="margin"/>
          </v:line>
        </w:pict>
      </w:r>
      <w:r w:rsidRPr="00876121">
        <w:rPr>
          <w:sz w:val="28"/>
          <w:szCs w:val="28"/>
        </w:rPr>
        <w:t>нимает учебный материал, если учитель излагает его под</w:t>
      </w:r>
      <w:r w:rsidRPr="00876121">
        <w:rPr>
          <w:sz w:val="28"/>
          <w:szCs w:val="28"/>
        </w:rPr>
        <w:softHyphen/>
        <w:t>робно и наглядно, усваивает основное содержание учебных программ, самостоятельно решает типовые задачи, сосре</w:t>
      </w:r>
      <w:r w:rsidRPr="00876121">
        <w:rPr>
          <w:sz w:val="28"/>
          <w:szCs w:val="28"/>
        </w:rPr>
        <w:softHyphen/>
        <w:t>доточен и внимателен при выполнении заданий, поруче</w:t>
      </w:r>
      <w:r w:rsidRPr="00876121">
        <w:rPr>
          <w:sz w:val="28"/>
          <w:szCs w:val="28"/>
        </w:rPr>
        <w:softHyphen/>
        <w:t>ний, указаний взрослого, но при его контроле; бывает со</w:t>
      </w:r>
      <w:r w:rsidRPr="00876121">
        <w:rPr>
          <w:sz w:val="28"/>
          <w:szCs w:val="28"/>
        </w:rPr>
        <w:softHyphen/>
        <w:t>средоточен только тогда, когда занят чем-то для него инте</w:t>
      </w:r>
      <w:r w:rsidRPr="00876121">
        <w:rPr>
          <w:sz w:val="28"/>
          <w:szCs w:val="28"/>
        </w:rPr>
        <w:softHyphen/>
        <w:t>ресным (готовится к урокам и выполняет домашние зада</w:t>
      </w:r>
      <w:r w:rsidRPr="00876121">
        <w:rPr>
          <w:sz w:val="28"/>
          <w:szCs w:val="28"/>
        </w:rPr>
        <w:softHyphen/>
        <w:t>ния почти всегда); общественные поручения выполняет добросовестно, дружит со многими одноклассниками [43].</w:t>
      </w:r>
    </w:p>
    <w:p w:rsidR="005009C8" w:rsidRPr="00C716E3" w:rsidRDefault="005009C8" w:rsidP="00DE54EF">
      <w:pPr>
        <w:shd w:val="clear" w:color="auto" w:fill="FFFFFF"/>
        <w:spacing w:line="235" w:lineRule="exact"/>
        <w:ind w:left="384"/>
        <w:rPr>
          <w:b/>
          <w:bCs/>
          <w:sz w:val="28"/>
          <w:szCs w:val="28"/>
        </w:rPr>
      </w:pPr>
      <w:r w:rsidRPr="00C716E3">
        <w:rPr>
          <w:b/>
          <w:bCs/>
          <w:sz w:val="28"/>
          <w:szCs w:val="28"/>
        </w:rPr>
        <w:t>3. Низкий уровень адаптации.</w:t>
      </w:r>
    </w:p>
    <w:p w:rsidR="005009C8" w:rsidRPr="00C716E3" w:rsidRDefault="005009C8" w:rsidP="00DE54EF">
      <w:pPr>
        <w:shd w:val="clear" w:color="auto" w:fill="FFFFFF"/>
        <w:ind w:left="19" w:right="5" w:firstLine="350"/>
        <w:jc w:val="both"/>
        <w:rPr>
          <w:sz w:val="28"/>
          <w:szCs w:val="28"/>
        </w:rPr>
      </w:pPr>
      <w:r w:rsidRPr="00C716E3">
        <w:rPr>
          <w:spacing w:val="-2"/>
          <w:sz w:val="28"/>
          <w:szCs w:val="28"/>
        </w:rPr>
        <w:t>Первоклассник отрицательно или индифферентно отно</w:t>
      </w:r>
      <w:r w:rsidRPr="00C716E3">
        <w:rPr>
          <w:spacing w:val="-2"/>
          <w:sz w:val="28"/>
          <w:szCs w:val="28"/>
        </w:rPr>
        <w:softHyphen/>
      </w:r>
      <w:r w:rsidRPr="00C716E3">
        <w:rPr>
          <w:sz w:val="28"/>
          <w:szCs w:val="28"/>
        </w:rPr>
        <w:t xml:space="preserve">сится к школе; нередки жалобы на нездоровье; доминирует </w:t>
      </w:r>
      <w:r w:rsidRPr="00C716E3">
        <w:rPr>
          <w:spacing w:val="-1"/>
          <w:sz w:val="28"/>
          <w:szCs w:val="28"/>
        </w:rPr>
        <w:t>подавленное настроение; наблюдаются нарушения дисцип</w:t>
      </w:r>
      <w:r w:rsidRPr="00C716E3">
        <w:rPr>
          <w:spacing w:val="-1"/>
          <w:sz w:val="28"/>
          <w:szCs w:val="28"/>
        </w:rPr>
        <w:softHyphen/>
      </w:r>
      <w:r w:rsidRPr="00C716E3">
        <w:rPr>
          <w:sz w:val="28"/>
          <w:szCs w:val="28"/>
        </w:rPr>
        <w:t>лины; объясняемый учителем материал усваивает фрагмен</w:t>
      </w:r>
      <w:r w:rsidRPr="00C716E3">
        <w:rPr>
          <w:sz w:val="28"/>
          <w:szCs w:val="28"/>
        </w:rPr>
        <w:softHyphen/>
      </w:r>
      <w:r w:rsidRPr="00C716E3">
        <w:rPr>
          <w:spacing w:val="-1"/>
          <w:sz w:val="28"/>
          <w:szCs w:val="28"/>
        </w:rPr>
        <w:t>тарно; самостоятельная работа с учебником затруднена; при выполнении самостоятельных учебных заданий не проявля</w:t>
      </w:r>
      <w:r w:rsidRPr="00C716E3">
        <w:rPr>
          <w:spacing w:val="-1"/>
          <w:sz w:val="28"/>
          <w:szCs w:val="28"/>
        </w:rPr>
        <w:softHyphen/>
      </w:r>
      <w:r w:rsidRPr="00C716E3">
        <w:rPr>
          <w:sz w:val="28"/>
          <w:szCs w:val="28"/>
        </w:rPr>
        <w:t>ет интереса; к урокам готовится нерегулярно, необходимы постоянный контроль, систематические напоминания и по</w:t>
      </w:r>
      <w:r w:rsidRPr="00C716E3">
        <w:rPr>
          <w:sz w:val="28"/>
          <w:szCs w:val="28"/>
        </w:rPr>
        <w:softHyphen/>
      </w:r>
      <w:r w:rsidRPr="00C716E3">
        <w:rPr>
          <w:spacing w:val="-1"/>
          <w:sz w:val="28"/>
          <w:szCs w:val="28"/>
        </w:rPr>
        <w:t>буждения со стороны учителя и родителей; сохраняет рабо</w:t>
      </w:r>
      <w:r w:rsidRPr="00C716E3">
        <w:rPr>
          <w:spacing w:val="-1"/>
          <w:sz w:val="28"/>
          <w:szCs w:val="28"/>
        </w:rPr>
        <w:softHyphen/>
      </w:r>
      <w:r w:rsidRPr="00C716E3">
        <w:rPr>
          <w:sz w:val="28"/>
          <w:szCs w:val="28"/>
        </w:rPr>
        <w:t>тоспособность и внимание при удлиненных паузах для от</w:t>
      </w:r>
      <w:r w:rsidRPr="00C716E3">
        <w:rPr>
          <w:sz w:val="28"/>
          <w:szCs w:val="28"/>
        </w:rPr>
        <w:softHyphen/>
        <w:t>дыха, для понимания нового и решения задач по образцу требуется значительная учебная помощь учителя и родите</w:t>
      </w:r>
      <w:r w:rsidRPr="00C716E3">
        <w:rPr>
          <w:sz w:val="28"/>
          <w:szCs w:val="28"/>
        </w:rPr>
        <w:softHyphen/>
      </w:r>
      <w:r w:rsidRPr="00C716E3">
        <w:rPr>
          <w:spacing w:val="-3"/>
          <w:sz w:val="28"/>
          <w:szCs w:val="28"/>
        </w:rPr>
        <w:t xml:space="preserve">лей; общественные поручения выполняет под контролем, без </w:t>
      </w:r>
      <w:r w:rsidRPr="00C716E3">
        <w:rPr>
          <w:spacing w:val="-1"/>
          <w:sz w:val="28"/>
          <w:szCs w:val="28"/>
        </w:rPr>
        <w:t xml:space="preserve">особого желания, пассивен; близких друзей не имеет, знает </w:t>
      </w:r>
      <w:r w:rsidRPr="00C716E3">
        <w:rPr>
          <w:sz w:val="28"/>
          <w:szCs w:val="28"/>
        </w:rPr>
        <w:t>по именам и фамилиям лишь часть одноклассников.</w:t>
      </w:r>
    </w:p>
    <w:p w:rsidR="005009C8" w:rsidRPr="00C716E3" w:rsidRDefault="005009C8" w:rsidP="00DE54EF">
      <w:pPr>
        <w:shd w:val="clear" w:color="auto" w:fill="FFFFFF"/>
        <w:ind w:left="24" w:right="24" w:firstLine="346"/>
        <w:jc w:val="both"/>
        <w:rPr>
          <w:sz w:val="28"/>
          <w:szCs w:val="28"/>
        </w:rPr>
      </w:pPr>
      <w:r w:rsidRPr="00C716E3">
        <w:rPr>
          <w:sz w:val="28"/>
          <w:szCs w:val="28"/>
        </w:rPr>
        <w:t>Фактически это уже показатель «школьной дезадапта</w:t>
      </w:r>
      <w:r w:rsidRPr="00C716E3">
        <w:rPr>
          <w:sz w:val="28"/>
          <w:szCs w:val="28"/>
        </w:rPr>
        <w:softHyphen/>
        <w:t>ции» [43].</w:t>
      </w:r>
    </w:p>
    <w:p w:rsidR="005009C8" w:rsidRPr="00C716E3" w:rsidRDefault="005009C8" w:rsidP="00DE54EF">
      <w:pPr>
        <w:shd w:val="clear" w:color="auto" w:fill="FFFFFF"/>
        <w:ind w:left="10" w:right="19" w:firstLine="350"/>
        <w:jc w:val="both"/>
        <w:rPr>
          <w:sz w:val="28"/>
          <w:szCs w:val="28"/>
        </w:rPr>
      </w:pPr>
      <w:r w:rsidRPr="00C716E3">
        <w:rPr>
          <w:spacing w:val="-4"/>
          <w:sz w:val="28"/>
          <w:szCs w:val="28"/>
        </w:rPr>
        <w:t>В данном случае возрастные особенности выделить слож</w:t>
      </w:r>
      <w:r w:rsidRPr="00C716E3">
        <w:rPr>
          <w:spacing w:val="-4"/>
          <w:sz w:val="28"/>
          <w:szCs w:val="28"/>
        </w:rPr>
        <w:softHyphen/>
      </w:r>
      <w:r w:rsidRPr="00C716E3">
        <w:rPr>
          <w:sz w:val="28"/>
          <w:szCs w:val="28"/>
        </w:rPr>
        <w:t>но, так как мы имеем дело с нарушениями соматического и психического здоровья ребенка, что может являться оп</w:t>
      </w:r>
      <w:r>
        <w:rPr>
          <w:sz w:val="28"/>
          <w:szCs w:val="28"/>
        </w:rPr>
        <w:t>ределяющим</w:t>
      </w:r>
      <w:r w:rsidRPr="00C716E3">
        <w:rPr>
          <w:spacing w:val="-2"/>
          <w:sz w:val="28"/>
          <w:szCs w:val="28"/>
        </w:rPr>
        <w:t xml:space="preserve"> фактором низкого уровня развития процес</w:t>
      </w:r>
      <w:r w:rsidRPr="00C716E3">
        <w:rPr>
          <w:spacing w:val="-2"/>
          <w:sz w:val="28"/>
          <w:szCs w:val="28"/>
        </w:rPr>
        <w:softHyphen/>
      </w:r>
      <w:r w:rsidRPr="00C716E3">
        <w:rPr>
          <w:sz w:val="28"/>
          <w:szCs w:val="28"/>
        </w:rPr>
        <w:t>сов обобщения, функций внимания других психических процессов и свойств, входящих в выделенные показатели адаптации.</w:t>
      </w:r>
    </w:p>
    <w:p w:rsidR="005009C8" w:rsidRPr="00C716E3" w:rsidRDefault="005009C8" w:rsidP="00DE54EF">
      <w:pPr>
        <w:shd w:val="clear" w:color="auto" w:fill="FFFFFF"/>
        <w:ind w:right="29" w:firstLine="346"/>
        <w:jc w:val="both"/>
        <w:rPr>
          <w:sz w:val="28"/>
          <w:szCs w:val="28"/>
        </w:rPr>
      </w:pPr>
      <w:r w:rsidRPr="00C716E3">
        <w:rPr>
          <w:spacing w:val="-1"/>
          <w:sz w:val="28"/>
          <w:szCs w:val="28"/>
        </w:rPr>
        <w:t>Таким образом, в силу возрастных особенностей перво</w:t>
      </w:r>
      <w:r w:rsidRPr="00C716E3">
        <w:rPr>
          <w:spacing w:val="-1"/>
          <w:sz w:val="28"/>
          <w:szCs w:val="28"/>
        </w:rPr>
        <w:softHyphen/>
      </w:r>
      <w:r w:rsidRPr="00C716E3">
        <w:rPr>
          <w:sz w:val="28"/>
          <w:szCs w:val="28"/>
        </w:rPr>
        <w:t>классники шестилетнего возраста могут достигнуть только среднего уровня адаптации к школе при отсутствии специ</w:t>
      </w:r>
      <w:r w:rsidRPr="00C716E3">
        <w:rPr>
          <w:sz w:val="28"/>
          <w:szCs w:val="28"/>
        </w:rPr>
        <w:softHyphen/>
        <w:t>альной организации педагогом учебного процесса и психо</w:t>
      </w:r>
      <w:r w:rsidRPr="00C716E3">
        <w:rPr>
          <w:sz w:val="28"/>
          <w:szCs w:val="28"/>
        </w:rPr>
        <w:softHyphen/>
        <w:t xml:space="preserve">логической поддержки. </w:t>
      </w:r>
    </w:p>
    <w:p w:rsidR="005009C8" w:rsidRDefault="005009C8" w:rsidP="00DE54EF">
      <w:pPr>
        <w:shd w:val="clear" w:color="auto" w:fill="FFFFFF"/>
        <w:ind w:left="14" w:firstLine="346"/>
        <w:jc w:val="both"/>
        <w:rPr>
          <w:sz w:val="28"/>
          <w:szCs w:val="28"/>
        </w:rPr>
      </w:pPr>
      <w:r w:rsidRPr="00C716E3">
        <w:rPr>
          <w:sz w:val="28"/>
          <w:szCs w:val="28"/>
        </w:rPr>
        <w:t>Следующим аспектом, на который следует обратить внимание, является неблагоприятный результат адаптаци</w:t>
      </w:r>
      <w:r w:rsidRPr="00C716E3">
        <w:rPr>
          <w:sz w:val="28"/>
          <w:szCs w:val="28"/>
        </w:rPr>
        <w:softHyphen/>
        <w:t>онного процесса, причины, приводящие к так называемой дезадаптации.</w:t>
      </w:r>
      <w:r>
        <w:rPr>
          <w:sz w:val="28"/>
          <w:szCs w:val="28"/>
        </w:rPr>
        <w:t xml:space="preserve"> </w:t>
      </w:r>
    </w:p>
    <w:p w:rsidR="005009C8" w:rsidRPr="000074E5" w:rsidRDefault="005009C8" w:rsidP="00DE54EF">
      <w:pPr>
        <w:shd w:val="clear" w:color="auto" w:fill="FFFFFF"/>
        <w:ind w:left="14" w:firstLine="346"/>
        <w:jc w:val="both"/>
        <w:rPr>
          <w:sz w:val="28"/>
          <w:szCs w:val="28"/>
        </w:rPr>
      </w:pPr>
      <w:r w:rsidRPr="000074E5">
        <w:rPr>
          <w:sz w:val="28"/>
          <w:szCs w:val="28"/>
        </w:rPr>
        <w:t>Дезадаптация и дезадаптациопные стили</w:t>
      </w:r>
    </w:p>
    <w:p w:rsidR="005009C8" w:rsidRPr="000074E5" w:rsidRDefault="005009C8" w:rsidP="00DE54EF">
      <w:pPr>
        <w:shd w:val="clear" w:color="auto" w:fill="FFFFFF"/>
        <w:ind w:left="14" w:right="5" w:firstLine="341"/>
        <w:jc w:val="both"/>
        <w:rPr>
          <w:sz w:val="28"/>
          <w:szCs w:val="28"/>
        </w:rPr>
      </w:pPr>
      <w:r w:rsidRPr="000074E5">
        <w:rPr>
          <w:spacing w:val="-2"/>
          <w:sz w:val="28"/>
          <w:szCs w:val="28"/>
        </w:rPr>
        <w:t>Согласно определению, сформулированному В.В. Кога</w:t>
      </w:r>
      <w:r w:rsidRPr="000074E5">
        <w:rPr>
          <w:spacing w:val="-2"/>
          <w:sz w:val="28"/>
          <w:szCs w:val="28"/>
        </w:rPr>
        <w:softHyphen/>
      </w:r>
      <w:r w:rsidRPr="000074E5">
        <w:rPr>
          <w:sz w:val="28"/>
          <w:szCs w:val="28"/>
        </w:rPr>
        <w:t>ном, «школьная дезадаптация — психогенное заболевание или психогенное формирование личности ребенка, которое нарушает его объективный и субъективный статус в школе и семье и затрагивает учебную и внеучебную активность ученика» [15].</w:t>
      </w:r>
    </w:p>
    <w:p w:rsidR="005009C8" w:rsidRPr="000074E5" w:rsidRDefault="005009C8" w:rsidP="00DE54EF">
      <w:pPr>
        <w:shd w:val="clear" w:color="auto" w:fill="FFFFFF"/>
        <w:ind w:left="14" w:right="10" w:firstLine="350"/>
        <w:jc w:val="both"/>
        <w:rPr>
          <w:sz w:val="28"/>
          <w:szCs w:val="28"/>
        </w:rPr>
      </w:pPr>
      <w:r w:rsidRPr="000074E5">
        <w:rPr>
          <w:spacing w:val="-3"/>
          <w:sz w:val="28"/>
          <w:szCs w:val="28"/>
        </w:rPr>
        <w:t>С этим понятием связывают отклонения в школьной дея</w:t>
      </w:r>
      <w:r w:rsidRPr="000074E5">
        <w:rPr>
          <w:spacing w:val="-3"/>
          <w:sz w:val="28"/>
          <w:szCs w:val="28"/>
        </w:rPr>
        <w:softHyphen/>
      </w:r>
      <w:r w:rsidRPr="000074E5">
        <w:rPr>
          <w:spacing w:val="-4"/>
          <w:sz w:val="28"/>
          <w:szCs w:val="28"/>
        </w:rPr>
        <w:t>тельности — затруднения в учебе, конфликты с одноклассни</w:t>
      </w:r>
      <w:r w:rsidRPr="000074E5">
        <w:rPr>
          <w:spacing w:val="-4"/>
          <w:sz w:val="28"/>
          <w:szCs w:val="28"/>
        </w:rPr>
        <w:softHyphen/>
      </w:r>
      <w:r w:rsidRPr="000074E5">
        <w:rPr>
          <w:spacing w:val="-2"/>
          <w:sz w:val="28"/>
          <w:szCs w:val="28"/>
        </w:rPr>
        <w:t>ками и т. д. эти отклонения могут быть у психически здоро</w:t>
      </w:r>
      <w:r w:rsidRPr="000074E5">
        <w:rPr>
          <w:spacing w:val="-2"/>
          <w:sz w:val="28"/>
          <w:szCs w:val="28"/>
        </w:rPr>
        <w:softHyphen/>
        <w:t>вых детей или у детей с разными нервно-психическими рас</w:t>
      </w:r>
      <w:r w:rsidRPr="000074E5">
        <w:rPr>
          <w:spacing w:val="-2"/>
          <w:sz w:val="28"/>
          <w:szCs w:val="28"/>
        </w:rPr>
        <w:softHyphen/>
        <w:t xml:space="preserve">стройствами, но не распространяются на детей, у которых </w:t>
      </w:r>
      <w:r w:rsidRPr="000074E5">
        <w:rPr>
          <w:sz w:val="28"/>
          <w:szCs w:val="28"/>
        </w:rPr>
        <w:t xml:space="preserve">нарушения учебной деятельности вызваны олигофренией, </w:t>
      </w:r>
      <w:r w:rsidRPr="000074E5">
        <w:rPr>
          <w:spacing w:val="-1"/>
          <w:sz w:val="28"/>
          <w:szCs w:val="28"/>
        </w:rPr>
        <w:t>органическими расстройствами, физическими дефектами.</w:t>
      </w:r>
    </w:p>
    <w:p w:rsidR="005009C8" w:rsidRPr="000074E5" w:rsidRDefault="005009C8" w:rsidP="00DE54EF">
      <w:pPr>
        <w:shd w:val="clear" w:color="auto" w:fill="FFFFFF"/>
        <w:ind w:left="10" w:right="10" w:firstLine="350"/>
        <w:jc w:val="both"/>
        <w:rPr>
          <w:sz w:val="28"/>
          <w:szCs w:val="28"/>
        </w:rPr>
      </w:pPr>
      <w:r w:rsidRPr="000074E5">
        <w:rPr>
          <w:sz w:val="28"/>
          <w:szCs w:val="28"/>
        </w:rPr>
        <w:t>Школьная дезадаптация — это образование неадекват</w:t>
      </w:r>
      <w:r w:rsidRPr="000074E5">
        <w:rPr>
          <w:sz w:val="28"/>
          <w:szCs w:val="28"/>
        </w:rPr>
        <w:softHyphen/>
        <w:t>ных механизмов приспособления ребенка к школе в форме нарушений учебы, поведения, конфликтных отношений, психогенных заболеваний и реакций, повышенного уровня тревожности, искажений в личностном развитии.</w:t>
      </w:r>
    </w:p>
    <w:p w:rsidR="005009C8" w:rsidRPr="000074E5" w:rsidRDefault="005009C8" w:rsidP="00DE54EF">
      <w:pPr>
        <w:shd w:val="clear" w:color="auto" w:fill="FFFFFF"/>
        <w:ind w:left="10" w:right="10" w:firstLine="350"/>
        <w:jc w:val="both"/>
        <w:rPr>
          <w:sz w:val="28"/>
          <w:szCs w:val="28"/>
        </w:rPr>
      </w:pPr>
      <w:r w:rsidRPr="000074E5">
        <w:rPr>
          <w:sz w:val="28"/>
          <w:szCs w:val="28"/>
        </w:rPr>
        <w:t>тревожности, искажений в личностном развитии.</w:t>
      </w:r>
    </w:p>
    <w:p w:rsidR="005009C8" w:rsidRPr="000074E5" w:rsidRDefault="005009C8" w:rsidP="00DE54EF">
      <w:pPr>
        <w:shd w:val="clear" w:color="auto" w:fill="FFFFFF"/>
        <w:ind w:left="10" w:right="19" w:firstLine="350"/>
        <w:jc w:val="both"/>
        <w:rPr>
          <w:sz w:val="28"/>
          <w:szCs w:val="28"/>
        </w:rPr>
      </w:pPr>
      <w:r w:rsidRPr="000074E5">
        <w:rPr>
          <w:spacing w:val="-3"/>
          <w:sz w:val="28"/>
          <w:szCs w:val="28"/>
        </w:rPr>
        <w:t>Изучая поведение шести- и семилетних детей, первоклас</w:t>
      </w:r>
      <w:r w:rsidRPr="000074E5">
        <w:rPr>
          <w:spacing w:val="-3"/>
          <w:sz w:val="28"/>
          <w:szCs w:val="28"/>
        </w:rPr>
        <w:softHyphen/>
      </w:r>
      <w:r w:rsidRPr="000074E5">
        <w:rPr>
          <w:spacing w:val="-1"/>
          <w:sz w:val="28"/>
          <w:szCs w:val="28"/>
        </w:rPr>
        <w:t xml:space="preserve">сников, Т.В. Дорожовец обнаружила три дезадаптационных </w:t>
      </w:r>
      <w:r w:rsidRPr="000074E5">
        <w:rPr>
          <w:sz w:val="28"/>
          <w:szCs w:val="28"/>
        </w:rPr>
        <w:t>стиля: аккомодационный, ассимиляционный и незрелый.</w:t>
      </w:r>
    </w:p>
    <w:p w:rsidR="005009C8" w:rsidRPr="000074E5" w:rsidRDefault="005009C8" w:rsidP="00DE54EF">
      <w:pPr>
        <w:shd w:val="clear" w:color="auto" w:fill="FFFFFF"/>
        <w:ind w:left="10" w:right="19" w:firstLine="341"/>
        <w:jc w:val="both"/>
        <w:rPr>
          <w:sz w:val="28"/>
          <w:szCs w:val="28"/>
        </w:rPr>
      </w:pPr>
      <w:r w:rsidRPr="000074E5">
        <w:rPr>
          <w:spacing w:val="-2"/>
          <w:sz w:val="28"/>
          <w:szCs w:val="28"/>
        </w:rPr>
        <w:t>Аккомодационный стиль отражает стремление ребенка к полному подчинению своего поведения требованиям среды.</w:t>
      </w:r>
    </w:p>
    <w:p w:rsidR="005009C8" w:rsidRPr="000074E5" w:rsidRDefault="005009C8" w:rsidP="00DE54EF">
      <w:pPr>
        <w:shd w:val="clear" w:color="auto" w:fill="FFFFFF"/>
        <w:ind w:right="19" w:firstLine="346"/>
        <w:jc w:val="both"/>
        <w:rPr>
          <w:sz w:val="28"/>
          <w:szCs w:val="28"/>
        </w:rPr>
      </w:pPr>
      <w:r w:rsidRPr="000074E5">
        <w:rPr>
          <w:sz w:val="28"/>
          <w:szCs w:val="28"/>
        </w:rPr>
        <w:t xml:space="preserve">Для ассимиляционного стиля характерно стремление </w:t>
      </w:r>
      <w:r w:rsidRPr="000074E5">
        <w:rPr>
          <w:spacing w:val="-1"/>
          <w:sz w:val="28"/>
          <w:szCs w:val="28"/>
        </w:rPr>
        <w:t xml:space="preserve">ребенка подчинить социальную среду своим потребностям. </w:t>
      </w:r>
      <w:r w:rsidRPr="000074E5">
        <w:rPr>
          <w:sz w:val="28"/>
          <w:szCs w:val="28"/>
        </w:rPr>
        <w:t>В случае незрелого стиля приспособления, связанного с психологической незрелостью ребенка данного возраста, речь идет о неспособности его к принятию новой социаль</w:t>
      </w:r>
      <w:r w:rsidRPr="000074E5">
        <w:rPr>
          <w:sz w:val="28"/>
          <w:szCs w:val="28"/>
        </w:rPr>
        <w:softHyphen/>
        <w:t>ной ситуации развития.</w:t>
      </w:r>
    </w:p>
    <w:p w:rsidR="005009C8" w:rsidRPr="000074E5" w:rsidRDefault="005009C8" w:rsidP="00DE54EF">
      <w:pPr>
        <w:shd w:val="clear" w:color="auto" w:fill="FFFFFF"/>
        <w:ind w:right="29" w:firstLine="350"/>
        <w:jc w:val="both"/>
        <w:rPr>
          <w:sz w:val="28"/>
          <w:szCs w:val="28"/>
        </w:rPr>
      </w:pPr>
      <w:r w:rsidRPr="000074E5">
        <w:rPr>
          <w:sz w:val="28"/>
          <w:szCs w:val="28"/>
        </w:rPr>
        <w:t>Повышенная степень выраженности каждого из этих стилей приспособления ведет к школьной дезадаптации.</w:t>
      </w:r>
    </w:p>
    <w:p w:rsidR="005009C8" w:rsidRPr="000074E5" w:rsidRDefault="005009C8" w:rsidP="00DE54EF">
      <w:pPr>
        <w:shd w:val="clear" w:color="auto" w:fill="FFFFFF"/>
        <w:ind w:left="24"/>
        <w:jc w:val="both"/>
        <w:rPr>
          <w:sz w:val="28"/>
          <w:szCs w:val="28"/>
        </w:rPr>
      </w:pPr>
      <w:r w:rsidRPr="000074E5">
        <w:rPr>
          <w:sz w:val="28"/>
          <w:szCs w:val="28"/>
        </w:rPr>
        <w:t>Различно поведение этих детей в школе. Первокласс</w:t>
      </w:r>
      <w:r w:rsidRPr="000074E5">
        <w:rPr>
          <w:sz w:val="28"/>
          <w:szCs w:val="28"/>
        </w:rPr>
        <w:softHyphen/>
        <w:t>ники с аккомодационным стилем приспособления, соответ</w:t>
      </w:r>
      <w:r>
        <w:rPr>
          <w:noProof/>
        </w:rPr>
        <w:pict>
          <v:line id="_x0000_s1031" style="position:absolute;left:0;text-align:left;z-index:251663360;mso-position-horizontal-relative:margin;mso-position-vertical-relative:text" from="-70.3pt,-42.95pt" to="-70.3pt,283.7pt" o:allowincell="f" strokeweight="2.15pt">
            <w10:wrap anchorx="margin"/>
          </v:line>
        </w:pict>
      </w:r>
      <w:r>
        <w:rPr>
          <w:noProof/>
        </w:rPr>
        <w:pict>
          <v:line id="_x0000_s1032" style="position:absolute;left:0;text-align:left;z-index:251664384;mso-position-horizontal-relative:margin;mso-position-vertical-relative:text" from="-58.8pt,-17.3pt" to="-58.8pt,265.4pt" o:allowincell="f" strokeweight=".7pt">
            <w10:wrap anchorx="margin"/>
          </v:line>
        </w:pict>
      </w:r>
      <w:r>
        <w:rPr>
          <w:noProof/>
        </w:rPr>
        <w:pict>
          <v:line id="_x0000_s1033" style="position:absolute;left:0;text-align:left;z-index:251665408;mso-position-horizontal-relative:margin;mso-position-vertical-relative:text" from="-56.9pt,438.95pt" to="-56.9pt,476.85pt" o:allowincell="f" strokeweight="1.7pt">
            <w10:wrap anchorx="margin"/>
          </v:line>
        </w:pict>
      </w:r>
      <w:r>
        <w:rPr>
          <w:noProof/>
        </w:rPr>
        <w:pict>
          <v:line id="_x0000_s1034" style="position:absolute;left:0;text-align:left;z-index:251666432;mso-position-horizontal-relative:margin;mso-position-vertical-relative:text" from="-54.7pt,-47.3pt" to="-54.7pt,457.4pt" o:allowincell="f" strokeweight=".95pt">
            <w10:wrap anchorx="margin"/>
          </v:line>
        </w:pict>
      </w:r>
      <w:r>
        <w:rPr>
          <w:noProof/>
        </w:rPr>
        <w:pict>
          <v:line id="_x0000_s1035" style="position:absolute;left:0;text-align:left;z-index:251667456;mso-position-horizontal-relative:margin;mso-position-vertical-relative:text" from="-48.7pt,402.25pt" to="-48.7pt,455.55pt" o:allowincell="f" strokeweight="1.2pt">
            <w10:wrap anchorx="margin"/>
          </v:line>
        </w:pict>
      </w:r>
      <w:r>
        <w:rPr>
          <w:noProof/>
        </w:rPr>
        <w:pict>
          <v:line id="_x0000_s1036" style="position:absolute;left:0;text-align:left;z-index:251668480;mso-position-horizontal-relative:margin;mso-position-vertical-relative:text" from="-44.65pt,198.7pt" to="-44.65pt,447.6pt" o:allowincell="f" strokeweight=".5pt">
            <w10:wrap anchorx="margin"/>
          </v:line>
        </w:pict>
      </w:r>
      <w:r>
        <w:rPr>
          <w:noProof/>
        </w:rPr>
        <w:pict>
          <v:line id="_x0000_s1037" style="position:absolute;left:0;text-align:left;z-index:251669504;mso-position-horizontal-relative:margin;mso-position-vertical-relative:text" from="-42pt,160.3pt" to="-42pt,318.7pt" o:allowincell="f" strokeweight=".25pt">
            <w10:wrap anchorx="margin"/>
          </v:line>
        </w:pict>
      </w:r>
      <w:r w:rsidRPr="000074E5">
        <w:rPr>
          <w:sz w:val="28"/>
          <w:szCs w:val="28"/>
        </w:rPr>
        <w:t>ствующим типичному образу «хороший ученик», с готов</w:t>
      </w:r>
      <w:r w:rsidRPr="000074E5">
        <w:rPr>
          <w:sz w:val="28"/>
          <w:szCs w:val="28"/>
        </w:rPr>
        <w:softHyphen/>
        <w:t xml:space="preserve">ностью подчиняются всем правилам и нормам школьной жизни, и тем самым, как правило, оказываются наиболее </w:t>
      </w:r>
      <w:r w:rsidRPr="000074E5">
        <w:rPr>
          <w:spacing w:val="-4"/>
          <w:sz w:val="28"/>
          <w:szCs w:val="28"/>
        </w:rPr>
        <w:t>приспособленными к учебной деятельности и нормам школь</w:t>
      </w:r>
      <w:r w:rsidRPr="000074E5">
        <w:rPr>
          <w:spacing w:val="-4"/>
          <w:sz w:val="28"/>
          <w:szCs w:val="28"/>
        </w:rPr>
        <w:softHyphen/>
      </w:r>
      <w:r w:rsidRPr="000074E5">
        <w:rPr>
          <w:sz w:val="28"/>
          <w:szCs w:val="28"/>
        </w:rPr>
        <w:t>ной жизни.</w:t>
      </w:r>
    </w:p>
    <w:p w:rsidR="005009C8" w:rsidRPr="000074E5" w:rsidRDefault="005009C8" w:rsidP="00DE54EF">
      <w:pPr>
        <w:shd w:val="clear" w:color="auto" w:fill="FFFFFF"/>
        <w:ind w:left="24" w:firstLine="346"/>
        <w:jc w:val="both"/>
        <w:rPr>
          <w:sz w:val="28"/>
          <w:szCs w:val="28"/>
        </w:rPr>
      </w:pPr>
      <w:r w:rsidRPr="000074E5">
        <w:rPr>
          <w:sz w:val="28"/>
          <w:szCs w:val="28"/>
        </w:rPr>
        <w:t>Положительные оценки со стороны учителей, благода</w:t>
      </w:r>
      <w:r w:rsidRPr="000074E5">
        <w:rPr>
          <w:sz w:val="28"/>
          <w:szCs w:val="28"/>
        </w:rPr>
        <w:softHyphen/>
        <w:t>ря их высокому авторитету, способствуют формированию позитивной «Я-концепции» детей и повышению их социо</w:t>
      </w:r>
      <w:r w:rsidRPr="000074E5">
        <w:rPr>
          <w:sz w:val="28"/>
          <w:szCs w:val="28"/>
        </w:rPr>
        <w:softHyphen/>
        <w:t>метрического статуса.</w:t>
      </w:r>
    </w:p>
    <w:p w:rsidR="005009C8" w:rsidRPr="000074E5" w:rsidRDefault="005009C8" w:rsidP="00DE54EF">
      <w:pPr>
        <w:shd w:val="clear" w:color="auto" w:fill="FFFFFF"/>
        <w:ind w:left="14" w:firstLine="341"/>
        <w:jc w:val="both"/>
        <w:rPr>
          <w:sz w:val="28"/>
          <w:szCs w:val="28"/>
        </w:rPr>
      </w:pPr>
      <w:r w:rsidRPr="000074E5">
        <w:rPr>
          <w:sz w:val="28"/>
          <w:szCs w:val="28"/>
        </w:rPr>
        <w:t>Дети с ассимиляционным типом адаптации, которые игнорируют новые для них школьные правила или же вы</w:t>
      </w:r>
      <w:r w:rsidRPr="000074E5">
        <w:rPr>
          <w:sz w:val="28"/>
          <w:szCs w:val="28"/>
        </w:rPr>
        <w:softHyphen/>
        <w:t>полняют их только в присутствии учителя, оказываются, как правило, дезадаптированными в отношении принятия учебной деятельности, требований школы. Типичные в та</w:t>
      </w:r>
      <w:r w:rsidRPr="000074E5">
        <w:rPr>
          <w:sz w:val="28"/>
          <w:szCs w:val="28"/>
        </w:rPr>
        <w:softHyphen/>
        <w:t>ких случаях негативные оценки учителя в присутствии одноклассников ведут, как правило, к еще большему сни</w:t>
      </w:r>
      <w:r w:rsidRPr="000074E5">
        <w:rPr>
          <w:sz w:val="28"/>
          <w:szCs w:val="28"/>
        </w:rPr>
        <w:softHyphen/>
        <w:t>жению их авторитета, статуса в классе, затрудняя тем са</w:t>
      </w:r>
      <w:r w:rsidRPr="000074E5">
        <w:rPr>
          <w:sz w:val="28"/>
          <w:szCs w:val="28"/>
        </w:rPr>
        <w:softHyphen/>
        <w:t>мым их социальную адаптацию. Однако отмечено: относи</w:t>
      </w:r>
      <w:r w:rsidRPr="000074E5">
        <w:rPr>
          <w:sz w:val="28"/>
          <w:szCs w:val="28"/>
        </w:rPr>
        <w:softHyphen/>
        <w:t>тельно слабая ориентация детей на авторитет учителя пре</w:t>
      </w:r>
      <w:r w:rsidRPr="000074E5">
        <w:rPr>
          <w:sz w:val="28"/>
          <w:szCs w:val="28"/>
        </w:rPr>
        <w:softHyphen/>
        <w:t>дохраняет их от сильного занижения самооценки.</w:t>
      </w:r>
    </w:p>
    <w:p w:rsidR="005009C8" w:rsidRPr="000074E5" w:rsidRDefault="005009C8" w:rsidP="00DE54EF">
      <w:pPr>
        <w:shd w:val="clear" w:color="auto" w:fill="FFFFFF"/>
        <w:ind w:left="14" w:right="10" w:firstLine="336"/>
        <w:jc w:val="both"/>
        <w:rPr>
          <w:sz w:val="28"/>
          <w:szCs w:val="28"/>
        </w:rPr>
      </w:pPr>
      <w:r w:rsidRPr="000074E5">
        <w:rPr>
          <w:sz w:val="28"/>
          <w:szCs w:val="28"/>
        </w:rPr>
        <w:t>Наиболее трудно адаптируемые дети с незрелым сти</w:t>
      </w:r>
      <w:r w:rsidRPr="000074E5">
        <w:rPr>
          <w:sz w:val="28"/>
          <w:szCs w:val="28"/>
        </w:rPr>
        <w:softHyphen/>
        <w:t xml:space="preserve">лем, когда он обусловлен недостаточным развитием воли. Такие дети неспособны координировать свое поведение в </w:t>
      </w:r>
      <w:r w:rsidRPr="000074E5">
        <w:rPr>
          <w:spacing w:val="-1"/>
          <w:sz w:val="28"/>
          <w:szCs w:val="28"/>
        </w:rPr>
        <w:t>соответствие с правилами и нормами школьной жизни [43].</w:t>
      </w:r>
    </w:p>
    <w:p w:rsidR="005009C8" w:rsidRPr="000074E5" w:rsidRDefault="005009C8" w:rsidP="00DE54EF">
      <w:pPr>
        <w:shd w:val="clear" w:color="auto" w:fill="FFFFFF"/>
        <w:ind w:right="10" w:firstLine="341"/>
        <w:jc w:val="both"/>
        <w:rPr>
          <w:sz w:val="28"/>
          <w:szCs w:val="28"/>
        </w:rPr>
      </w:pPr>
      <w:r w:rsidRPr="000074E5">
        <w:rPr>
          <w:sz w:val="28"/>
          <w:szCs w:val="28"/>
        </w:rPr>
        <w:t>Главная причина школьной дезадаптации в младших классах, по мнению Г.М. Чуткиной, связана с характером семейного воспитания [43]. Если ребенок приходит в шко</w:t>
      </w:r>
      <w:r w:rsidRPr="000074E5">
        <w:rPr>
          <w:sz w:val="28"/>
          <w:szCs w:val="28"/>
        </w:rPr>
        <w:softHyphen/>
        <w:t>лу из семьи, где он не чувствовал переживания «мы», он и в новую социальную общность — школу — входит с тру</w:t>
      </w:r>
      <w:r w:rsidRPr="000074E5">
        <w:rPr>
          <w:sz w:val="28"/>
          <w:szCs w:val="28"/>
        </w:rPr>
        <w:softHyphen/>
        <w:t>дом [48].</w:t>
      </w:r>
    </w:p>
    <w:p w:rsidR="005009C8" w:rsidRPr="000074E5" w:rsidRDefault="005009C8" w:rsidP="00DE54EF">
      <w:pPr>
        <w:shd w:val="clear" w:color="auto" w:fill="FFFFFF"/>
        <w:ind w:right="14" w:firstLine="360"/>
        <w:jc w:val="both"/>
        <w:rPr>
          <w:sz w:val="28"/>
          <w:szCs w:val="28"/>
        </w:rPr>
      </w:pPr>
      <w:r w:rsidRPr="000074E5">
        <w:rPr>
          <w:spacing w:val="-1"/>
          <w:sz w:val="28"/>
          <w:szCs w:val="28"/>
        </w:rPr>
        <w:t xml:space="preserve">Помимо понятии </w:t>
      </w:r>
      <w:r w:rsidRPr="000074E5">
        <w:rPr>
          <w:smallCaps/>
          <w:spacing w:val="-1"/>
          <w:sz w:val="28"/>
          <w:szCs w:val="28"/>
        </w:rPr>
        <w:t>(</w:t>
      </w:r>
      <w:r>
        <w:rPr>
          <w:smallCaps/>
          <w:spacing w:val="-1"/>
          <w:sz w:val="28"/>
          <w:szCs w:val="28"/>
        </w:rPr>
        <w:t>школьная</w:t>
      </w:r>
      <w:r w:rsidRPr="000074E5">
        <w:rPr>
          <w:smallCaps/>
          <w:spacing w:val="-1"/>
          <w:sz w:val="28"/>
          <w:szCs w:val="28"/>
        </w:rPr>
        <w:t xml:space="preserve"> </w:t>
      </w:r>
      <w:r w:rsidRPr="000074E5">
        <w:rPr>
          <w:spacing w:val="-1"/>
          <w:sz w:val="28"/>
          <w:szCs w:val="28"/>
        </w:rPr>
        <w:t>дезадаптация» в литера</w:t>
      </w:r>
      <w:r w:rsidRPr="000074E5">
        <w:rPr>
          <w:spacing w:val="-1"/>
          <w:sz w:val="28"/>
          <w:szCs w:val="28"/>
        </w:rPr>
        <w:softHyphen/>
        <w:t xml:space="preserve">тура астрачаютоя термины «школьная фобии», «школьный </w:t>
      </w:r>
      <w:r w:rsidRPr="000074E5">
        <w:rPr>
          <w:sz w:val="28"/>
          <w:szCs w:val="28"/>
        </w:rPr>
        <w:t>невроз», «дидактогенный невроз». Как правило, школьные неврозы проявляются в беспричинной агрессивности, бо</w:t>
      </w:r>
      <w:r w:rsidRPr="000074E5">
        <w:rPr>
          <w:sz w:val="28"/>
          <w:szCs w:val="28"/>
        </w:rPr>
        <w:softHyphen/>
        <w:t xml:space="preserve">язни ходить в школу, отказе посещать уроки и т. д. Чаще наблюдается состояние школьной тревожности, которая </w:t>
      </w:r>
      <w:r w:rsidRPr="000074E5">
        <w:rPr>
          <w:spacing w:val="-1"/>
          <w:sz w:val="28"/>
          <w:szCs w:val="28"/>
        </w:rPr>
        <w:t>проявляется в волнении, повышенном беспокойстве в учеб</w:t>
      </w:r>
      <w:r w:rsidRPr="000074E5">
        <w:rPr>
          <w:spacing w:val="-1"/>
          <w:sz w:val="28"/>
          <w:szCs w:val="28"/>
        </w:rPr>
        <w:softHyphen/>
      </w:r>
      <w:r w:rsidRPr="000074E5">
        <w:rPr>
          <w:sz w:val="28"/>
          <w:szCs w:val="28"/>
        </w:rPr>
        <w:t>ных ситуация, ожидании плохого отношения к себе, отри</w:t>
      </w:r>
      <w:r w:rsidRPr="000074E5">
        <w:rPr>
          <w:sz w:val="28"/>
          <w:szCs w:val="28"/>
        </w:rPr>
        <w:softHyphen/>
        <w:t>цательной оценки со стороны педагогов, сверстников.</w:t>
      </w:r>
    </w:p>
    <w:p w:rsidR="005009C8" w:rsidRPr="000074E5" w:rsidRDefault="005009C8" w:rsidP="00DE54EF">
      <w:pPr>
        <w:shd w:val="clear" w:color="auto" w:fill="FFFFFF"/>
        <w:ind w:left="24" w:firstLine="346"/>
        <w:jc w:val="both"/>
        <w:rPr>
          <w:sz w:val="28"/>
          <w:szCs w:val="28"/>
        </w:rPr>
      </w:pPr>
      <w:r w:rsidRPr="000074E5">
        <w:rPr>
          <w:sz w:val="28"/>
          <w:szCs w:val="28"/>
        </w:rPr>
        <w:t>В случаях дидактогенных неврозов травмирующей яв</w:t>
      </w:r>
      <w:r w:rsidRPr="000074E5">
        <w:rPr>
          <w:sz w:val="28"/>
          <w:szCs w:val="28"/>
        </w:rPr>
        <w:softHyphen/>
        <w:t>ляется в первую очередь сама система обучения. В совре</w:t>
      </w:r>
      <w:r w:rsidRPr="000074E5">
        <w:rPr>
          <w:sz w:val="28"/>
          <w:szCs w:val="28"/>
        </w:rPr>
        <w:softHyphen/>
        <w:t>менной школе, как правило, деятельность учителя имеет очень мало соприкосновений с деятельностью ученика, в то время как совместная деятельность педагога и учаще</w:t>
      </w:r>
      <w:r w:rsidRPr="000074E5">
        <w:rPr>
          <w:sz w:val="28"/>
          <w:szCs w:val="28"/>
        </w:rPr>
        <w:softHyphen/>
        <w:t>гося является наиболее эффективным способом передачи опыта и знаний. Цели ученика и учителя изначально рас</w:t>
      </w:r>
      <w:r w:rsidRPr="000074E5">
        <w:rPr>
          <w:sz w:val="28"/>
          <w:szCs w:val="28"/>
        </w:rPr>
        <w:softHyphen/>
        <w:t>ходятся: учитель должен учить, ученик должен учиться, т.е. слушать, воспринимать, запоминать и т. д. Учитель остается в позиции «над» школьником, и, порой, не осоз</w:t>
      </w:r>
      <w:r w:rsidRPr="000074E5">
        <w:rPr>
          <w:sz w:val="28"/>
          <w:szCs w:val="28"/>
        </w:rPr>
        <w:softHyphen/>
        <w:t>навая этого, подавляет инициативу учащегося, его позна</w:t>
      </w:r>
      <w:r w:rsidRPr="000074E5">
        <w:rPr>
          <w:sz w:val="28"/>
          <w:szCs w:val="28"/>
        </w:rPr>
        <w:softHyphen/>
        <w:t>вательную активность, столь необходимую учебной дея</w:t>
      </w:r>
      <w:r w:rsidRPr="000074E5">
        <w:rPr>
          <w:sz w:val="28"/>
          <w:szCs w:val="28"/>
        </w:rPr>
        <w:softHyphen/>
        <w:t>тельности.</w:t>
      </w:r>
    </w:p>
    <w:p w:rsidR="005009C8" w:rsidRPr="000074E5" w:rsidRDefault="005009C8" w:rsidP="00DE54EF">
      <w:pPr>
        <w:shd w:val="clear" w:color="auto" w:fill="FFFFFF"/>
        <w:ind w:left="14" w:right="5" w:firstLine="346"/>
        <w:jc w:val="both"/>
        <w:rPr>
          <w:sz w:val="28"/>
          <w:szCs w:val="28"/>
        </w:rPr>
      </w:pPr>
      <w:r w:rsidRPr="000074E5">
        <w:rPr>
          <w:sz w:val="28"/>
          <w:szCs w:val="28"/>
        </w:rPr>
        <w:t>Дидактогенный невроз в случае обучения шестилеток может возникнуть при невнимании учителя к их возрастно-</w:t>
      </w:r>
      <w:r w:rsidRPr="000074E5">
        <w:rPr>
          <w:spacing w:val="-2"/>
          <w:sz w:val="28"/>
          <w:szCs w:val="28"/>
        </w:rPr>
        <w:t xml:space="preserve">психологическим особенностям. По мнению многих авторов </w:t>
      </w:r>
      <w:r w:rsidRPr="000074E5">
        <w:rPr>
          <w:spacing w:val="-3"/>
          <w:sz w:val="28"/>
          <w:szCs w:val="28"/>
        </w:rPr>
        <w:t xml:space="preserve">(Д.Б. Эльконин, Ш.А. Амонашвили, В.С.Мухина и др.) стиль </w:t>
      </w:r>
      <w:r w:rsidRPr="000074E5">
        <w:rPr>
          <w:spacing w:val="-1"/>
          <w:sz w:val="28"/>
          <w:szCs w:val="28"/>
        </w:rPr>
        <w:t>и характер педагогического взаимодействия учителя и шес</w:t>
      </w:r>
      <w:r w:rsidRPr="000074E5">
        <w:rPr>
          <w:spacing w:val="-1"/>
          <w:sz w:val="28"/>
          <w:szCs w:val="28"/>
        </w:rPr>
        <w:softHyphen/>
      </w:r>
      <w:r w:rsidRPr="000074E5">
        <w:rPr>
          <w:sz w:val="28"/>
          <w:szCs w:val="28"/>
        </w:rPr>
        <w:t>тилетнего ребенка в значительной мере отличается от клас</w:t>
      </w:r>
      <w:r w:rsidRPr="000074E5">
        <w:rPr>
          <w:sz w:val="28"/>
          <w:szCs w:val="28"/>
        </w:rPr>
        <w:softHyphen/>
      </w:r>
      <w:r w:rsidRPr="000074E5">
        <w:rPr>
          <w:spacing w:val="-1"/>
          <w:sz w:val="28"/>
          <w:szCs w:val="28"/>
        </w:rPr>
        <w:t xml:space="preserve">сического подхода к обучению семилеток. Более подробно данный вопрос будет рассмотрен в следующем параграфе </w:t>
      </w:r>
      <w:r w:rsidRPr="000074E5">
        <w:rPr>
          <w:sz w:val="28"/>
          <w:szCs w:val="28"/>
        </w:rPr>
        <w:t>данной главы.</w:t>
      </w:r>
    </w:p>
    <w:p w:rsidR="005009C8" w:rsidRPr="000074E5" w:rsidRDefault="005009C8" w:rsidP="00DE54EF">
      <w:pPr>
        <w:shd w:val="clear" w:color="auto" w:fill="FFFFFF"/>
        <w:ind w:left="10" w:right="19" w:firstLine="346"/>
        <w:jc w:val="both"/>
        <w:rPr>
          <w:sz w:val="28"/>
          <w:szCs w:val="28"/>
        </w:rPr>
      </w:pPr>
      <w:r w:rsidRPr="000074E5">
        <w:rPr>
          <w:sz w:val="28"/>
          <w:szCs w:val="28"/>
        </w:rPr>
        <w:t>Другой причиной возникновения дезадаптивного пове</w:t>
      </w:r>
      <w:r w:rsidRPr="000074E5">
        <w:rPr>
          <w:sz w:val="28"/>
          <w:szCs w:val="28"/>
        </w:rPr>
        <w:softHyphen/>
        <w:t>дения может быть чрезмерное переутомление и перегруз</w:t>
      </w:r>
      <w:r w:rsidRPr="000074E5">
        <w:rPr>
          <w:sz w:val="28"/>
          <w:szCs w:val="28"/>
        </w:rPr>
        <w:softHyphen/>
        <w:t>ка. Само поступление в школу — переломный момент в жизни ребенка. Успешность обучения его в школе зависит от особенностей воспитания в семье, его уровня подготов</w:t>
      </w:r>
      <w:r w:rsidRPr="000074E5">
        <w:rPr>
          <w:sz w:val="28"/>
          <w:szCs w:val="28"/>
        </w:rPr>
        <w:softHyphen/>
        <w:t>ленности к школе.</w:t>
      </w:r>
      <w:r>
        <w:rPr>
          <w:sz w:val="28"/>
          <w:szCs w:val="28"/>
        </w:rPr>
        <w:t xml:space="preserve"> </w:t>
      </w:r>
      <w:r w:rsidRPr="000074E5">
        <w:rPr>
          <w:spacing w:val="-2"/>
          <w:sz w:val="28"/>
          <w:szCs w:val="28"/>
        </w:rPr>
        <w:t xml:space="preserve">Ряд авторов (Е.В. Новикова, Г.В. Бурменская, В.Е. Каган </w:t>
      </w:r>
      <w:r w:rsidRPr="000074E5">
        <w:rPr>
          <w:sz w:val="28"/>
          <w:szCs w:val="28"/>
        </w:rPr>
        <w:t>и др.) считают, что основной причиной школьной дезадап</w:t>
      </w:r>
      <w:r w:rsidRPr="000074E5">
        <w:rPr>
          <w:sz w:val="28"/>
          <w:szCs w:val="28"/>
        </w:rPr>
        <w:softHyphen/>
        <w:t>тации являются не сами промахи в учебной деятельности или отношения ребенка с учителем, а переживания по по</w:t>
      </w:r>
      <w:r w:rsidRPr="000074E5">
        <w:rPr>
          <w:sz w:val="28"/>
          <w:szCs w:val="28"/>
        </w:rPr>
        <w:softHyphen/>
        <w:t>воду этих промахов и отношений.</w:t>
      </w:r>
    </w:p>
    <w:p w:rsidR="005009C8" w:rsidRPr="000074E5" w:rsidRDefault="005009C8" w:rsidP="00DE54EF">
      <w:pPr>
        <w:shd w:val="clear" w:color="auto" w:fill="FFFFFF"/>
        <w:ind w:right="29" w:firstLine="346"/>
        <w:jc w:val="both"/>
        <w:rPr>
          <w:sz w:val="28"/>
          <w:szCs w:val="28"/>
        </w:rPr>
      </w:pPr>
      <w:r w:rsidRPr="000074E5">
        <w:rPr>
          <w:sz w:val="28"/>
          <w:szCs w:val="28"/>
        </w:rPr>
        <w:t>Для многих детей поступление в школу может стать трудным испытанием. Хотя бы с одной из следующих про</w:t>
      </w:r>
      <w:r w:rsidRPr="000074E5">
        <w:rPr>
          <w:sz w:val="28"/>
          <w:szCs w:val="28"/>
        </w:rPr>
        <w:softHyphen/>
        <w:t>блем сталкивается каждый ребенок:</w:t>
      </w:r>
    </w:p>
    <w:p w:rsidR="005009C8" w:rsidRPr="000074E5" w:rsidRDefault="005009C8" w:rsidP="00DE54EF">
      <w:pPr>
        <w:shd w:val="clear" w:color="auto" w:fill="FFFFFF"/>
        <w:ind w:left="566" w:right="38" w:hanging="216"/>
        <w:jc w:val="both"/>
        <w:rPr>
          <w:sz w:val="28"/>
          <w:szCs w:val="28"/>
        </w:rPr>
      </w:pPr>
      <w:r w:rsidRPr="000074E5">
        <w:rPr>
          <w:spacing w:val="-2"/>
          <w:sz w:val="28"/>
          <w:szCs w:val="28"/>
        </w:rPr>
        <w:t>♦ режимные трудности (они заключаются в относитель</w:t>
      </w:r>
      <w:r w:rsidRPr="000074E5">
        <w:rPr>
          <w:spacing w:val="-2"/>
          <w:sz w:val="28"/>
          <w:szCs w:val="28"/>
        </w:rPr>
        <w:softHyphen/>
      </w:r>
      <w:r w:rsidRPr="000074E5">
        <w:rPr>
          <w:spacing w:val="-1"/>
          <w:sz w:val="28"/>
          <w:szCs w:val="28"/>
        </w:rPr>
        <w:t>но низком уровне произвольности регуляции поведе</w:t>
      </w:r>
      <w:r w:rsidRPr="000074E5">
        <w:rPr>
          <w:spacing w:val="-1"/>
          <w:sz w:val="28"/>
          <w:szCs w:val="28"/>
        </w:rPr>
        <w:softHyphen/>
      </w:r>
      <w:r w:rsidRPr="000074E5">
        <w:rPr>
          <w:sz w:val="28"/>
          <w:szCs w:val="28"/>
        </w:rPr>
        <w:t>ния, организованности);</w:t>
      </w:r>
    </w:p>
    <w:p w:rsidR="005009C8" w:rsidRPr="000074E5" w:rsidRDefault="005009C8" w:rsidP="00DE54EF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595" w:hanging="221"/>
        <w:jc w:val="both"/>
        <w:rPr>
          <w:sz w:val="28"/>
          <w:szCs w:val="28"/>
        </w:rPr>
      </w:pPr>
      <w:r>
        <w:rPr>
          <w:noProof/>
        </w:rPr>
        <w:pict>
          <v:line id="_x0000_s1038" style="position:absolute;left:0;text-align:left;z-index:251670528;mso-position-horizontal-relative:margin" from="-65.5pt,194.9pt" to="-65.5pt,287.55pt" o:allowincell="f" strokeweight="2.65pt">
            <w10:wrap anchorx="margin"/>
          </v:line>
        </w:pict>
      </w:r>
      <w:r>
        <w:rPr>
          <w:noProof/>
        </w:rPr>
        <w:pict>
          <v:line id="_x0000_s1039" style="position:absolute;left:0;text-align:left;z-index:251671552;mso-position-horizontal-relative:margin" from="-57.1pt,73.9pt" to="-57.1pt,287.25pt" o:allowincell="f" strokeweight="2.15pt">
            <w10:wrap anchorx="margin"/>
          </v:line>
        </w:pict>
      </w:r>
      <w:r>
        <w:rPr>
          <w:noProof/>
        </w:rPr>
        <w:pict>
          <v:line id="_x0000_s1040" style="position:absolute;left:0;text-align:left;z-index:251672576;mso-position-horizontal-relative:margin" from="-51.35pt,-43.45pt" to="-51.35pt,464.15pt" o:allowincell="f" strokeweight="1.45pt">
            <w10:wrap anchorx="margin"/>
          </v:line>
        </w:pict>
      </w:r>
      <w:r>
        <w:rPr>
          <w:noProof/>
        </w:rPr>
        <w:pict>
          <v:line id="_x0000_s1041" style="position:absolute;left:0;text-align:left;z-index:251673600;mso-position-horizontal-relative:margin" from="-40.8pt,179.5pt" to="-40.8pt,481.2pt" o:allowincell="f" strokeweight=".5pt">
            <w10:wrap anchorx="margin"/>
          </v:line>
        </w:pict>
      </w:r>
      <w:r w:rsidRPr="000074E5">
        <w:rPr>
          <w:sz w:val="28"/>
          <w:szCs w:val="28"/>
        </w:rPr>
        <w:t>коммуникативные трудности (чаще всего наблюда</w:t>
      </w:r>
      <w:r w:rsidRPr="000074E5">
        <w:rPr>
          <w:sz w:val="28"/>
          <w:szCs w:val="28"/>
        </w:rPr>
        <w:softHyphen/>
        <w:t>ются у детей, имеющих малый опыт общения со свер</w:t>
      </w:r>
      <w:r w:rsidRPr="000074E5">
        <w:rPr>
          <w:sz w:val="28"/>
          <w:szCs w:val="28"/>
        </w:rPr>
        <w:softHyphen/>
        <w:t>стниками, проявляются в сложности привыкания к классному коллективу, к своему месту в этом кол</w:t>
      </w:r>
      <w:r w:rsidRPr="000074E5">
        <w:rPr>
          <w:sz w:val="28"/>
          <w:szCs w:val="28"/>
        </w:rPr>
        <w:softHyphen/>
        <w:t>лективе);</w:t>
      </w:r>
    </w:p>
    <w:p w:rsidR="005009C8" w:rsidRPr="000074E5" w:rsidRDefault="005009C8" w:rsidP="00DE54EF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374"/>
        <w:rPr>
          <w:sz w:val="28"/>
          <w:szCs w:val="28"/>
        </w:rPr>
      </w:pPr>
      <w:r w:rsidRPr="000074E5">
        <w:rPr>
          <w:sz w:val="28"/>
          <w:szCs w:val="28"/>
        </w:rPr>
        <w:t>проблемы взаимоотношений с учителем;</w:t>
      </w:r>
    </w:p>
    <w:p w:rsidR="005009C8" w:rsidRPr="000074E5" w:rsidRDefault="005009C8" w:rsidP="00DE54EF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595" w:right="14" w:hanging="221"/>
        <w:jc w:val="both"/>
        <w:rPr>
          <w:sz w:val="28"/>
          <w:szCs w:val="28"/>
        </w:rPr>
      </w:pPr>
      <w:r w:rsidRPr="000074E5">
        <w:rPr>
          <w:sz w:val="28"/>
          <w:szCs w:val="28"/>
        </w:rPr>
        <w:t>проблемы, связанные с изменением семейной обста</w:t>
      </w:r>
      <w:r w:rsidRPr="000074E5">
        <w:rPr>
          <w:sz w:val="28"/>
          <w:szCs w:val="28"/>
        </w:rPr>
        <w:softHyphen/>
        <w:t>новки [18].</w:t>
      </w:r>
    </w:p>
    <w:p w:rsidR="005009C8" w:rsidRPr="000074E5" w:rsidRDefault="005009C8" w:rsidP="00DE54EF">
      <w:pPr>
        <w:shd w:val="clear" w:color="auto" w:fill="FFFFFF"/>
        <w:ind w:left="38" w:right="19" w:firstLine="341"/>
        <w:jc w:val="both"/>
        <w:rPr>
          <w:sz w:val="28"/>
          <w:szCs w:val="28"/>
        </w:rPr>
      </w:pPr>
      <w:r w:rsidRPr="000074E5">
        <w:rPr>
          <w:sz w:val="28"/>
          <w:szCs w:val="28"/>
        </w:rPr>
        <w:t>Таким образом, школьная адаптация — процесс пере</w:t>
      </w:r>
      <w:r w:rsidRPr="000074E5">
        <w:rPr>
          <w:sz w:val="28"/>
          <w:szCs w:val="28"/>
        </w:rPr>
        <w:softHyphen/>
        <w:t>стройки познавательной, мотивационной и эмоционально-волевой сфер ребенка при переходе к систематическому, организованному школьному обучению. Успешность такой перестройки, с психологической точки зрения, зависит от уровня развития интеллектуальных функций, эмоциональ</w:t>
      </w:r>
      <w:r w:rsidRPr="000074E5">
        <w:rPr>
          <w:sz w:val="28"/>
          <w:szCs w:val="28"/>
        </w:rPr>
        <w:softHyphen/>
        <w:t>но-волевой сферы, сформированности коммуникативных навыков и т. д. Незрелость какой-либо из указанных сфер является одной из причин, которая может привести к той или иной форме дезадаптации.</w:t>
      </w:r>
    </w:p>
    <w:p w:rsidR="005009C8" w:rsidRPr="000074E5" w:rsidRDefault="005009C8" w:rsidP="00DE54EF">
      <w:pPr>
        <w:shd w:val="clear" w:color="auto" w:fill="FFFFFF"/>
        <w:ind w:left="34" w:right="34" w:firstLine="336"/>
        <w:jc w:val="both"/>
        <w:rPr>
          <w:sz w:val="28"/>
          <w:szCs w:val="28"/>
        </w:rPr>
      </w:pPr>
      <w:r w:rsidRPr="000074E5">
        <w:rPr>
          <w:sz w:val="28"/>
          <w:szCs w:val="28"/>
        </w:rPr>
        <w:t>Согласно существующей классификации форм дезадап</w:t>
      </w:r>
      <w:r w:rsidRPr="000074E5">
        <w:rPr>
          <w:sz w:val="28"/>
          <w:szCs w:val="28"/>
        </w:rPr>
        <w:softHyphen/>
        <w:t>тации, нарушения адаптационного процесса к школе мо</w:t>
      </w:r>
      <w:r w:rsidRPr="000074E5">
        <w:rPr>
          <w:sz w:val="28"/>
          <w:szCs w:val="28"/>
        </w:rPr>
        <w:softHyphen/>
        <w:t>гут проявляться в виде:</w:t>
      </w:r>
    </w:p>
    <w:p w:rsidR="005009C8" w:rsidRPr="000074E5" w:rsidRDefault="005009C8" w:rsidP="00DE54EF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374"/>
        <w:rPr>
          <w:sz w:val="28"/>
          <w:szCs w:val="28"/>
        </w:rPr>
      </w:pPr>
      <w:r w:rsidRPr="000074E5">
        <w:rPr>
          <w:sz w:val="28"/>
          <w:szCs w:val="28"/>
        </w:rPr>
        <w:t>несформированности элементов учебной деятельности;</w:t>
      </w:r>
    </w:p>
    <w:p w:rsidR="005009C8" w:rsidRPr="000074E5" w:rsidRDefault="005009C8" w:rsidP="00DE54EF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374"/>
        <w:rPr>
          <w:sz w:val="28"/>
          <w:szCs w:val="28"/>
        </w:rPr>
      </w:pPr>
      <w:r w:rsidRPr="000074E5">
        <w:rPr>
          <w:sz w:val="28"/>
          <w:szCs w:val="28"/>
        </w:rPr>
        <w:t>несформированности мотивации учения;</w:t>
      </w:r>
    </w:p>
    <w:p w:rsidR="005009C8" w:rsidRPr="000074E5" w:rsidRDefault="005009C8" w:rsidP="00DE54EF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595" w:right="48" w:hanging="221"/>
        <w:jc w:val="both"/>
        <w:rPr>
          <w:sz w:val="28"/>
          <w:szCs w:val="28"/>
        </w:rPr>
      </w:pPr>
      <w:r w:rsidRPr="000074E5">
        <w:rPr>
          <w:sz w:val="28"/>
          <w:szCs w:val="28"/>
        </w:rPr>
        <w:t>неспособности произвольной регуляции поведения, внимания, учебной деятельности;</w:t>
      </w:r>
    </w:p>
    <w:p w:rsidR="005009C8" w:rsidRPr="000074E5" w:rsidRDefault="005009C8" w:rsidP="00DE54EF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374"/>
        <w:rPr>
          <w:sz w:val="28"/>
          <w:szCs w:val="28"/>
        </w:rPr>
      </w:pPr>
      <w:r w:rsidRPr="000074E5">
        <w:rPr>
          <w:sz w:val="28"/>
          <w:szCs w:val="28"/>
        </w:rPr>
        <w:t>неумения приспособиться к темпу школьной жизни [18].</w:t>
      </w:r>
    </w:p>
    <w:p w:rsidR="005009C8" w:rsidRDefault="005009C8" w:rsidP="00DE54EF">
      <w:pPr>
        <w:jc w:val="center"/>
        <w:rPr>
          <w:b/>
          <w:bCs/>
          <w:sz w:val="28"/>
          <w:szCs w:val="28"/>
        </w:rPr>
      </w:pPr>
      <w:r w:rsidRPr="00A41AF9">
        <w:rPr>
          <w:b/>
          <w:bCs/>
          <w:sz w:val="28"/>
          <w:szCs w:val="28"/>
        </w:rPr>
        <w:t>Рекомендации</w:t>
      </w:r>
      <w:r>
        <w:rPr>
          <w:b/>
          <w:bCs/>
          <w:sz w:val="28"/>
          <w:szCs w:val="28"/>
        </w:rPr>
        <w:t xml:space="preserve"> для</w:t>
      </w:r>
      <w:r w:rsidRPr="00A41AF9">
        <w:rPr>
          <w:b/>
          <w:bCs/>
          <w:sz w:val="28"/>
          <w:szCs w:val="28"/>
        </w:rPr>
        <w:t xml:space="preserve"> родител</w:t>
      </w:r>
      <w:r>
        <w:rPr>
          <w:b/>
          <w:bCs/>
          <w:sz w:val="28"/>
          <w:szCs w:val="28"/>
        </w:rPr>
        <w:t>ей</w:t>
      </w:r>
      <w:r w:rsidRPr="00A41AF9">
        <w:rPr>
          <w:b/>
          <w:bCs/>
          <w:sz w:val="28"/>
          <w:szCs w:val="28"/>
        </w:rPr>
        <w:t xml:space="preserve">, которые  могут помочь </w:t>
      </w:r>
      <w:r>
        <w:rPr>
          <w:b/>
          <w:bCs/>
          <w:sz w:val="28"/>
          <w:szCs w:val="28"/>
        </w:rPr>
        <w:t>им</w:t>
      </w:r>
      <w:r w:rsidRPr="00A41AF9">
        <w:rPr>
          <w:b/>
          <w:bCs/>
          <w:sz w:val="28"/>
          <w:szCs w:val="28"/>
        </w:rPr>
        <w:t xml:space="preserve"> подготовить ребенка к общению с одноклассниками в школе:</w:t>
      </w:r>
    </w:p>
    <w:p w:rsidR="005009C8" w:rsidRPr="0090390D" w:rsidRDefault="005009C8" w:rsidP="00DE54EF">
      <w:pPr>
        <w:rPr>
          <w:sz w:val="28"/>
          <w:szCs w:val="28"/>
        </w:rPr>
      </w:pPr>
      <w:r w:rsidRPr="0090390D">
        <w:rPr>
          <w:sz w:val="28"/>
          <w:szCs w:val="28"/>
        </w:rPr>
        <w:t>● Не отнимай чужого, но и свое не отдавай.</w:t>
      </w:r>
    </w:p>
    <w:p w:rsidR="005009C8" w:rsidRPr="0090390D" w:rsidRDefault="005009C8" w:rsidP="00DE54EF">
      <w:pPr>
        <w:rPr>
          <w:sz w:val="28"/>
          <w:szCs w:val="28"/>
        </w:rPr>
      </w:pPr>
      <w:r w:rsidRPr="0090390D">
        <w:rPr>
          <w:sz w:val="28"/>
          <w:szCs w:val="28"/>
        </w:rPr>
        <w:t>● Попросили – дай, пытаются отнять – старайся защититься.</w:t>
      </w:r>
    </w:p>
    <w:p w:rsidR="005009C8" w:rsidRPr="0090390D" w:rsidRDefault="005009C8" w:rsidP="00DE54EF">
      <w:pPr>
        <w:rPr>
          <w:sz w:val="28"/>
          <w:szCs w:val="28"/>
        </w:rPr>
      </w:pPr>
      <w:r w:rsidRPr="0090390D">
        <w:rPr>
          <w:sz w:val="28"/>
          <w:szCs w:val="28"/>
        </w:rPr>
        <w:t>● Не дерись без причины.</w:t>
      </w:r>
    </w:p>
    <w:p w:rsidR="005009C8" w:rsidRPr="0090390D" w:rsidRDefault="005009C8" w:rsidP="00DE54EF">
      <w:pPr>
        <w:rPr>
          <w:sz w:val="28"/>
          <w:szCs w:val="28"/>
        </w:rPr>
      </w:pPr>
      <w:r w:rsidRPr="0090390D">
        <w:rPr>
          <w:sz w:val="28"/>
          <w:szCs w:val="28"/>
        </w:rPr>
        <w:t>● Зовут играть – иди, не зовут – спроси разрешения играть вместе, это не стыдно.</w:t>
      </w:r>
    </w:p>
    <w:p w:rsidR="005009C8" w:rsidRPr="0090390D" w:rsidRDefault="005009C8" w:rsidP="00DE54EF">
      <w:pPr>
        <w:rPr>
          <w:sz w:val="28"/>
          <w:szCs w:val="28"/>
        </w:rPr>
      </w:pPr>
      <w:r w:rsidRPr="0090390D">
        <w:rPr>
          <w:sz w:val="28"/>
          <w:szCs w:val="28"/>
        </w:rPr>
        <w:t>● Играй честно, не подводи своих товарищей.</w:t>
      </w:r>
    </w:p>
    <w:p w:rsidR="005009C8" w:rsidRPr="0090390D" w:rsidRDefault="005009C8" w:rsidP="00DE54EF">
      <w:pPr>
        <w:rPr>
          <w:sz w:val="28"/>
          <w:szCs w:val="28"/>
        </w:rPr>
      </w:pPr>
      <w:r w:rsidRPr="0090390D">
        <w:rPr>
          <w:sz w:val="28"/>
          <w:szCs w:val="28"/>
        </w:rPr>
        <w:t>● Не дразни никого, не канючь, не выпрашивай ничего. Два раза ни у кого ничего не проси.</w:t>
      </w:r>
    </w:p>
    <w:p w:rsidR="005009C8" w:rsidRPr="0090390D" w:rsidRDefault="005009C8" w:rsidP="00DE54EF">
      <w:pPr>
        <w:rPr>
          <w:sz w:val="28"/>
          <w:szCs w:val="28"/>
        </w:rPr>
      </w:pPr>
      <w:r w:rsidRPr="0090390D">
        <w:rPr>
          <w:sz w:val="28"/>
          <w:szCs w:val="28"/>
        </w:rPr>
        <w:t>● Из-за отметок не плачь, будь гордым. С учителем из-за отметок не спорь и на учителя за отметки не обижайся. Старайся все делать вовремя и думай о хороших результатах, они обязательно у тебя будут.</w:t>
      </w:r>
    </w:p>
    <w:p w:rsidR="005009C8" w:rsidRPr="0090390D" w:rsidRDefault="005009C8" w:rsidP="00DE54EF">
      <w:pPr>
        <w:rPr>
          <w:sz w:val="28"/>
          <w:szCs w:val="28"/>
        </w:rPr>
      </w:pPr>
      <w:r w:rsidRPr="0090390D">
        <w:rPr>
          <w:sz w:val="28"/>
          <w:szCs w:val="28"/>
        </w:rPr>
        <w:t>● Не ябедничай и не наговаривай ни на кого.</w:t>
      </w:r>
    </w:p>
    <w:p w:rsidR="005009C8" w:rsidRPr="0090390D" w:rsidRDefault="005009C8" w:rsidP="00DE54EF">
      <w:pPr>
        <w:rPr>
          <w:sz w:val="28"/>
          <w:szCs w:val="28"/>
        </w:rPr>
      </w:pPr>
      <w:r w:rsidRPr="0090390D">
        <w:rPr>
          <w:sz w:val="28"/>
          <w:szCs w:val="28"/>
        </w:rPr>
        <w:t>● Старайся быть аккуратным.</w:t>
      </w:r>
    </w:p>
    <w:p w:rsidR="005009C8" w:rsidRPr="0090390D" w:rsidRDefault="005009C8" w:rsidP="00DE54EF">
      <w:pPr>
        <w:rPr>
          <w:sz w:val="28"/>
          <w:szCs w:val="28"/>
        </w:rPr>
      </w:pPr>
      <w:r w:rsidRPr="0090390D">
        <w:rPr>
          <w:sz w:val="28"/>
          <w:szCs w:val="28"/>
        </w:rPr>
        <w:t>● Почаще говори: давай дружить, давай играть, давай вместе пойдем домой.</w:t>
      </w:r>
    </w:p>
    <w:p w:rsidR="005009C8" w:rsidRPr="0090390D" w:rsidRDefault="005009C8" w:rsidP="00DE54EF">
      <w:pPr>
        <w:rPr>
          <w:sz w:val="28"/>
          <w:szCs w:val="28"/>
        </w:rPr>
      </w:pPr>
      <w:r w:rsidRPr="0090390D">
        <w:rPr>
          <w:sz w:val="28"/>
          <w:szCs w:val="28"/>
        </w:rPr>
        <w:t>● П о м н и: ты не лучше всех, ты не хуже всех! Ты – неповторимый для самого себя, родителей, учителей, друзей!</w:t>
      </w:r>
    </w:p>
    <w:p w:rsidR="005009C8" w:rsidRPr="0090390D" w:rsidRDefault="005009C8" w:rsidP="00DE54E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0390D">
        <w:rPr>
          <w:sz w:val="28"/>
          <w:szCs w:val="28"/>
        </w:rPr>
        <w:t>Очень хорошо, если родители поместят свод этих правил в комнате или в рабочем уголке своего ребенка на видном месте. Желательно в конце недели обратить внимание ребенка на то, какие правила ему удается выполнить, а какие – нет и почему. Можно попробовать придумать совместно с ребенком свои правила.</w:t>
      </w:r>
    </w:p>
    <w:p w:rsidR="005009C8" w:rsidRPr="00A41AF9" w:rsidRDefault="005009C8" w:rsidP="00DE54EF">
      <w:pPr>
        <w:jc w:val="center"/>
        <w:rPr>
          <w:b/>
          <w:bCs/>
          <w:sz w:val="28"/>
          <w:szCs w:val="28"/>
        </w:rPr>
      </w:pPr>
    </w:p>
    <w:p w:rsidR="005009C8" w:rsidRDefault="005009C8" w:rsidP="00DE54E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009C8" w:rsidRPr="00453862" w:rsidRDefault="005009C8" w:rsidP="00DE54EF">
      <w:pPr>
        <w:rPr>
          <w:sz w:val="28"/>
          <w:szCs w:val="28"/>
        </w:rPr>
      </w:pPr>
    </w:p>
    <w:p w:rsidR="005009C8" w:rsidRPr="00453862" w:rsidRDefault="005009C8" w:rsidP="00DE54EF">
      <w:pPr>
        <w:rPr>
          <w:sz w:val="28"/>
          <w:szCs w:val="28"/>
        </w:rPr>
      </w:pPr>
    </w:p>
    <w:p w:rsidR="005009C8" w:rsidRPr="00453862" w:rsidRDefault="005009C8" w:rsidP="00DE54EF">
      <w:pPr>
        <w:rPr>
          <w:sz w:val="28"/>
          <w:szCs w:val="28"/>
        </w:rPr>
      </w:pPr>
    </w:p>
    <w:p w:rsidR="005009C8" w:rsidRPr="00453862" w:rsidRDefault="005009C8" w:rsidP="00DE54EF">
      <w:pPr>
        <w:rPr>
          <w:sz w:val="28"/>
          <w:szCs w:val="28"/>
        </w:rPr>
      </w:pPr>
    </w:p>
    <w:p w:rsidR="005009C8" w:rsidRDefault="005009C8" w:rsidP="00DE54EF">
      <w:pPr>
        <w:rPr>
          <w:sz w:val="28"/>
          <w:szCs w:val="28"/>
        </w:rPr>
      </w:pPr>
    </w:p>
    <w:p w:rsidR="005009C8" w:rsidRDefault="005009C8" w:rsidP="00DE54EF">
      <w:pPr>
        <w:rPr>
          <w:sz w:val="28"/>
          <w:szCs w:val="28"/>
        </w:rPr>
      </w:pPr>
    </w:p>
    <w:p w:rsidR="005009C8" w:rsidRDefault="005009C8" w:rsidP="00DE54EF">
      <w:pPr>
        <w:rPr>
          <w:sz w:val="28"/>
          <w:szCs w:val="28"/>
        </w:rPr>
      </w:pPr>
    </w:p>
    <w:p w:rsidR="005009C8" w:rsidRDefault="005009C8" w:rsidP="00DE54E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009C8" w:rsidRDefault="005009C8" w:rsidP="00DE54E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009C8" w:rsidRDefault="005009C8" w:rsidP="00DE54E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009C8" w:rsidRPr="00B678A1" w:rsidRDefault="005009C8" w:rsidP="00DE54EF">
      <w:pPr>
        <w:shd w:val="clear" w:color="auto" w:fill="FFFFFF"/>
        <w:spacing w:before="187"/>
        <w:ind w:left="11"/>
        <w:jc w:val="both"/>
        <w:rPr>
          <w:sz w:val="28"/>
          <w:szCs w:val="28"/>
        </w:rPr>
      </w:pPr>
    </w:p>
    <w:p w:rsidR="005009C8" w:rsidRPr="000E49CD" w:rsidRDefault="005009C8" w:rsidP="00DE54EF">
      <w:pPr>
        <w:shd w:val="clear" w:color="auto" w:fill="FFFFFF"/>
        <w:spacing w:before="370"/>
        <w:ind w:left="389"/>
        <w:outlineLvl w:val="0"/>
        <w:rPr>
          <w:b/>
          <w:bCs/>
          <w:sz w:val="28"/>
          <w:szCs w:val="28"/>
        </w:rPr>
      </w:pPr>
    </w:p>
    <w:p w:rsidR="005009C8" w:rsidRPr="000E49CD" w:rsidRDefault="005009C8" w:rsidP="00DE54EF">
      <w:pPr>
        <w:shd w:val="clear" w:color="auto" w:fill="FFFFFF"/>
        <w:spacing w:before="370"/>
        <w:ind w:left="389"/>
        <w:outlineLvl w:val="0"/>
        <w:rPr>
          <w:b/>
          <w:bCs/>
          <w:sz w:val="28"/>
          <w:szCs w:val="28"/>
        </w:rPr>
      </w:pPr>
    </w:p>
    <w:p w:rsidR="005009C8" w:rsidRPr="000E49CD" w:rsidRDefault="005009C8" w:rsidP="00DE54EF">
      <w:pPr>
        <w:shd w:val="clear" w:color="auto" w:fill="FFFFFF"/>
        <w:spacing w:before="370"/>
        <w:ind w:left="389"/>
        <w:outlineLvl w:val="0"/>
        <w:rPr>
          <w:b/>
          <w:bCs/>
          <w:sz w:val="28"/>
          <w:szCs w:val="28"/>
        </w:rPr>
      </w:pPr>
    </w:p>
    <w:p w:rsidR="005009C8" w:rsidRPr="00C42686" w:rsidRDefault="005009C8" w:rsidP="00DE54EF">
      <w:pPr>
        <w:shd w:val="clear" w:color="auto" w:fill="FFFFFF"/>
        <w:spacing w:before="370"/>
        <w:ind w:left="389"/>
        <w:outlineLvl w:val="0"/>
        <w:rPr>
          <w:b/>
          <w:bCs/>
          <w:sz w:val="28"/>
          <w:szCs w:val="28"/>
        </w:rPr>
      </w:pPr>
    </w:p>
    <w:p w:rsidR="005009C8" w:rsidRPr="00C42686" w:rsidRDefault="005009C8" w:rsidP="00DE54EF">
      <w:pPr>
        <w:shd w:val="clear" w:color="auto" w:fill="FFFFFF"/>
        <w:spacing w:before="370"/>
        <w:ind w:left="389"/>
        <w:outlineLvl w:val="0"/>
        <w:rPr>
          <w:b/>
          <w:bCs/>
          <w:sz w:val="28"/>
          <w:szCs w:val="28"/>
        </w:rPr>
      </w:pPr>
    </w:p>
    <w:p w:rsidR="005009C8" w:rsidRPr="00C42686" w:rsidRDefault="005009C8" w:rsidP="00DE54EF">
      <w:pPr>
        <w:shd w:val="clear" w:color="auto" w:fill="FFFFFF"/>
        <w:spacing w:before="370"/>
        <w:ind w:left="389"/>
        <w:outlineLvl w:val="0"/>
        <w:rPr>
          <w:b/>
          <w:bCs/>
          <w:sz w:val="28"/>
          <w:szCs w:val="28"/>
        </w:rPr>
      </w:pPr>
    </w:p>
    <w:p w:rsidR="005009C8" w:rsidRPr="00296084" w:rsidRDefault="005009C8" w:rsidP="00DE54EF">
      <w:pPr>
        <w:shd w:val="clear" w:color="auto" w:fill="FFFFFF"/>
        <w:jc w:val="center"/>
        <w:outlineLvl w:val="0"/>
        <w:rPr>
          <w:b/>
          <w:bCs/>
          <w:sz w:val="36"/>
          <w:szCs w:val="36"/>
        </w:rPr>
      </w:pPr>
      <w:r w:rsidRPr="00296084">
        <w:rPr>
          <w:b/>
          <w:bCs/>
          <w:sz w:val="36"/>
          <w:szCs w:val="36"/>
        </w:rPr>
        <w:t>Консультация для родителей на тему:</w:t>
      </w:r>
    </w:p>
    <w:p w:rsidR="005009C8" w:rsidRPr="00296084" w:rsidRDefault="005009C8" w:rsidP="00DE54EF">
      <w:pPr>
        <w:shd w:val="clear" w:color="auto" w:fill="FFFFFF"/>
        <w:jc w:val="center"/>
        <w:outlineLvl w:val="0"/>
        <w:rPr>
          <w:b/>
          <w:bCs/>
          <w:sz w:val="36"/>
          <w:szCs w:val="36"/>
        </w:rPr>
      </w:pPr>
      <w:r w:rsidRPr="00296084">
        <w:rPr>
          <w:b/>
          <w:bCs/>
          <w:sz w:val="36"/>
          <w:szCs w:val="36"/>
        </w:rPr>
        <w:t>Адаптация школьников при переходе в 10 класс»</w:t>
      </w:r>
    </w:p>
    <w:p w:rsidR="005009C8" w:rsidRPr="00296084" w:rsidRDefault="005009C8" w:rsidP="00DE54EF">
      <w:pPr>
        <w:shd w:val="clear" w:color="auto" w:fill="FFFFFF"/>
        <w:jc w:val="both"/>
        <w:rPr>
          <w:sz w:val="28"/>
          <w:szCs w:val="28"/>
        </w:rPr>
      </w:pPr>
      <w:r>
        <w:rPr>
          <w:rFonts w:ascii="Arial" w:hAnsi="Arial" w:cs="Arial"/>
          <w:spacing w:val="-12"/>
          <w:sz w:val="26"/>
          <w:szCs w:val="26"/>
        </w:rPr>
        <w:t xml:space="preserve">    </w:t>
      </w:r>
      <w:r w:rsidRPr="00296084">
        <w:rPr>
          <w:spacing w:val="-12"/>
          <w:sz w:val="28"/>
          <w:szCs w:val="28"/>
        </w:rPr>
        <w:t xml:space="preserve">Если вашему ребенку придется перейти в другую школу (с конкурсным набором), то для вас будут </w:t>
      </w:r>
      <w:r w:rsidRPr="00296084">
        <w:rPr>
          <w:spacing w:val="-11"/>
          <w:sz w:val="28"/>
          <w:szCs w:val="28"/>
        </w:rPr>
        <w:t>актуальны все советы, которые даны для родителей первоклассников. Если же он просто переходит в 10 класс в своей школе, то процесс адаптации к новому статусу произойдет легче.</w:t>
      </w:r>
    </w:p>
    <w:p w:rsidR="005009C8" w:rsidRPr="00296084" w:rsidRDefault="005009C8" w:rsidP="00DE54EF">
      <w:pPr>
        <w:shd w:val="clear" w:color="auto" w:fill="FFFFFF"/>
        <w:jc w:val="both"/>
        <w:rPr>
          <w:sz w:val="28"/>
          <w:szCs w:val="28"/>
        </w:rPr>
      </w:pPr>
      <w:r w:rsidRPr="00296084">
        <w:rPr>
          <w:spacing w:val="-10"/>
          <w:sz w:val="28"/>
          <w:szCs w:val="28"/>
        </w:rPr>
        <w:t xml:space="preserve">Некоторые дети в этом возрасте определилась со своими профессиональными предпочтениями, </w:t>
      </w:r>
      <w:r w:rsidRPr="00296084">
        <w:rPr>
          <w:spacing w:val="-13"/>
          <w:sz w:val="28"/>
          <w:szCs w:val="28"/>
        </w:rPr>
        <w:t xml:space="preserve">хотя психологи обращают особое внимание на тот факт, что выбор профессии - это развивающийся </w:t>
      </w:r>
      <w:r w:rsidRPr="00296084">
        <w:rPr>
          <w:spacing w:val="-8"/>
          <w:sz w:val="28"/>
          <w:szCs w:val="28"/>
        </w:rPr>
        <w:t xml:space="preserve">процесс, который проходит в течение длительного периода. По словам Ф.Раиса, этот процесс </w:t>
      </w:r>
      <w:r w:rsidRPr="00296084">
        <w:rPr>
          <w:spacing w:val="-2"/>
          <w:sz w:val="28"/>
          <w:szCs w:val="28"/>
        </w:rPr>
        <w:t xml:space="preserve">включает в себя серию "промежуточных решений", совокупность которых и приводит к </w:t>
      </w:r>
      <w:r w:rsidRPr="00296084">
        <w:rPr>
          <w:spacing w:val="-7"/>
          <w:sz w:val="28"/>
          <w:szCs w:val="28"/>
        </w:rPr>
        <w:t xml:space="preserve">окончательному выбору. Однако старшеклассники делают этот выбор не всегда осознанно и </w:t>
      </w:r>
      <w:r w:rsidRPr="00296084">
        <w:rPr>
          <w:spacing w:val="-10"/>
          <w:sz w:val="28"/>
          <w:szCs w:val="28"/>
        </w:rPr>
        <w:t xml:space="preserve">зачастую принимают решение о предпочитаемой области будущей трудовой деятельности под </w:t>
      </w:r>
      <w:r w:rsidRPr="00296084">
        <w:rPr>
          <w:spacing w:val="-6"/>
          <w:sz w:val="28"/>
          <w:szCs w:val="28"/>
        </w:rPr>
        <w:t xml:space="preserve">влиянием момента. Следовательно, они явно дифференцируют предметы на "полезные" и "ненужные", что вызывает игнорирование последних. Если это так, попробуйте внимательно </w:t>
      </w:r>
      <w:r w:rsidRPr="00296084">
        <w:rPr>
          <w:spacing w:val="-11"/>
          <w:sz w:val="28"/>
          <w:szCs w:val="28"/>
        </w:rPr>
        <w:t xml:space="preserve">отнестись к возникшему интересу в какой-то области, помогите углубить ребенку свои знания в ней, </w:t>
      </w:r>
      <w:r w:rsidRPr="00296084">
        <w:rPr>
          <w:spacing w:val="-13"/>
          <w:sz w:val="28"/>
          <w:szCs w:val="28"/>
        </w:rPr>
        <w:t xml:space="preserve">обязательно найдите возможность познакомить ребенка с привлекательной профессией - а вдруг он </w:t>
      </w:r>
      <w:r w:rsidRPr="00296084">
        <w:rPr>
          <w:spacing w:val="-11"/>
          <w:sz w:val="28"/>
          <w:szCs w:val="28"/>
        </w:rPr>
        <w:t xml:space="preserve">ошибся с выбором? Лучше своевременно переориентировать человека, чем позже расплачиваться </w:t>
      </w:r>
      <w:r w:rsidRPr="00296084">
        <w:rPr>
          <w:sz w:val="28"/>
          <w:szCs w:val="28"/>
        </w:rPr>
        <w:t>за "мимолетное увлечение".</w:t>
      </w:r>
    </w:p>
    <w:p w:rsidR="005009C8" w:rsidRPr="00296084" w:rsidRDefault="005009C8" w:rsidP="00DE54EF">
      <w:pPr>
        <w:shd w:val="clear" w:color="auto" w:fill="FFFFFF"/>
        <w:jc w:val="both"/>
        <w:rPr>
          <w:sz w:val="28"/>
          <w:szCs w:val="28"/>
        </w:rPr>
      </w:pPr>
      <w:r w:rsidRPr="00296084">
        <w:rPr>
          <w:spacing w:val="-12"/>
          <w:sz w:val="28"/>
          <w:szCs w:val="28"/>
        </w:rPr>
        <w:t xml:space="preserve">Другой особенностью старших подростков становится возврат интереса к учебной деятельности, что </w:t>
      </w:r>
      <w:r w:rsidRPr="00296084">
        <w:rPr>
          <w:spacing w:val="-8"/>
          <w:sz w:val="28"/>
          <w:szCs w:val="28"/>
        </w:rPr>
        <w:t xml:space="preserve">не может не радовать родителей. Как правило, в это время дети и родители становятся </w:t>
      </w:r>
      <w:r w:rsidRPr="00296084">
        <w:rPr>
          <w:spacing w:val="-9"/>
          <w:sz w:val="28"/>
          <w:szCs w:val="28"/>
        </w:rPr>
        <w:t xml:space="preserve">единомышленниками, активно обмениваются взглядами на выбор профессионального пути. Большинство родителей хотели бы, чтобы их дети пошли учиться дальше, получить высшее образование. Но немногие задумываются о том, насколько у старшеклассника присутствуют </w:t>
      </w:r>
      <w:r w:rsidRPr="00296084">
        <w:rPr>
          <w:spacing w:val="-11"/>
          <w:sz w:val="28"/>
          <w:szCs w:val="28"/>
        </w:rPr>
        <w:t xml:space="preserve">общеучебные навыки, умеет ли он учиться? Чрезмерная акцентуация на объеме приобретаемых </w:t>
      </w:r>
      <w:r w:rsidRPr="00296084">
        <w:rPr>
          <w:spacing w:val="-8"/>
          <w:sz w:val="28"/>
          <w:szCs w:val="28"/>
        </w:rPr>
        <w:t xml:space="preserve">знаний, а не на способе их получения может привести к тому, что после поступления в вуз для </w:t>
      </w:r>
      <w:r w:rsidRPr="00296084">
        <w:rPr>
          <w:spacing w:val="-12"/>
          <w:sz w:val="28"/>
          <w:szCs w:val="28"/>
        </w:rPr>
        <w:t xml:space="preserve">ребенка это и станет главной трудностью. Поэтому постарайтесь пронаблюдать: умеет ли будущий </w:t>
      </w:r>
      <w:r w:rsidRPr="00296084">
        <w:rPr>
          <w:spacing w:val="-11"/>
          <w:sz w:val="28"/>
          <w:szCs w:val="28"/>
        </w:rPr>
        <w:t xml:space="preserve">абитуриент конспектировать, владеет ли элементарными умениями по оформлению письменных </w:t>
      </w:r>
      <w:r w:rsidRPr="00296084">
        <w:rPr>
          <w:spacing w:val="-5"/>
          <w:sz w:val="28"/>
          <w:szCs w:val="28"/>
        </w:rPr>
        <w:t xml:space="preserve">работ, написанию реферата. Если есть возможность, обучите его работе в сети Интернет, </w:t>
      </w:r>
      <w:r w:rsidRPr="00296084">
        <w:rPr>
          <w:spacing w:val="-10"/>
          <w:sz w:val="28"/>
          <w:szCs w:val="28"/>
        </w:rPr>
        <w:t xml:space="preserve">познакомьте с различными информационными технологиями. Все это окажется для него очень </w:t>
      </w:r>
      <w:r w:rsidRPr="00296084">
        <w:rPr>
          <w:sz w:val="28"/>
          <w:szCs w:val="28"/>
        </w:rPr>
        <w:t>полезным в будущем.</w:t>
      </w:r>
    </w:p>
    <w:p w:rsidR="005009C8" w:rsidRPr="00296084" w:rsidRDefault="005009C8" w:rsidP="00DE54EF">
      <w:pPr>
        <w:shd w:val="clear" w:color="auto" w:fill="FFFFFF"/>
        <w:jc w:val="both"/>
        <w:rPr>
          <w:sz w:val="28"/>
          <w:szCs w:val="28"/>
        </w:rPr>
      </w:pPr>
      <w:r w:rsidRPr="00296084">
        <w:rPr>
          <w:spacing w:val="-9"/>
          <w:sz w:val="28"/>
          <w:szCs w:val="28"/>
        </w:rPr>
        <w:t xml:space="preserve">Однако существуют и некоторые сложности во взаимодействии взрослых и детей. Это касается личной жизни подростков, куда вход родителям зачастую запрещен. При умелом дозировании </w:t>
      </w:r>
      <w:r w:rsidRPr="00296084">
        <w:rPr>
          <w:spacing w:val="-8"/>
          <w:sz w:val="28"/>
          <w:szCs w:val="28"/>
        </w:rPr>
        <w:t xml:space="preserve">общения, уважении права ребенка на личное пространство этот этап проходит достаточно </w:t>
      </w:r>
      <w:r w:rsidRPr="00296084">
        <w:rPr>
          <w:spacing w:val="-7"/>
          <w:sz w:val="28"/>
          <w:szCs w:val="28"/>
        </w:rPr>
        <w:t xml:space="preserve">безболезненно. Обратите внимание, что мнение сверстников в данный возрастной период </w:t>
      </w:r>
      <w:r w:rsidRPr="00296084">
        <w:rPr>
          <w:spacing w:val="-11"/>
          <w:sz w:val="28"/>
          <w:szCs w:val="28"/>
        </w:rPr>
        <w:t xml:space="preserve">представляется детям гораздо более ценным и авторитетным, чем мнение взрослых. Но только </w:t>
      </w:r>
      <w:r w:rsidRPr="00296084">
        <w:rPr>
          <w:spacing w:val="-13"/>
          <w:sz w:val="28"/>
          <w:szCs w:val="28"/>
        </w:rPr>
        <w:t xml:space="preserve">взрослые могут продемонстрировать подросткам оптимальные модели поведения, показать им на </w:t>
      </w:r>
      <w:r w:rsidRPr="00296084">
        <w:rPr>
          <w:sz w:val="28"/>
          <w:szCs w:val="28"/>
        </w:rPr>
        <w:t>собственном примере, как надо строить отношения с миром.</w:t>
      </w:r>
    </w:p>
    <w:p w:rsidR="005009C8" w:rsidRPr="00296084" w:rsidRDefault="005009C8" w:rsidP="00DE54EF">
      <w:pPr>
        <w:shd w:val="clear" w:color="auto" w:fill="FFFFFF"/>
      </w:pPr>
      <w:r w:rsidRPr="00296084">
        <w:rPr>
          <w:b/>
          <w:bCs/>
          <w:spacing w:val="-4"/>
        </w:rPr>
        <w:t>Рекомендуем книги, в которых затронуты проблемы адаптации детей к школе.</w:t>
      </w:r>
    </w:p>
    <w:p w:rsidR="005009C8" w:rsidRPr="00296084" w:rsidRDefault="005009C8" w:rsidP="00DE54EF">
      <w:pPr>
        <w:widowControl w:val="0"/>
        <w:numPr>
          <w:ilvl w:val="0"/>
          <w:numId w:val="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rPr>
          <w:spacing w:val="-29"/>
        </w:rPr>
      </w:pPr>
      <w:r w:rsidRPr="00296084">
        <w:rPr>
          <w:spacing w:val="-11"/>
        </w:rPr>
        <w:t>Безруких М., Ефимова С, Круглов Б. Почему учиться трудно? М.1996.</w:t>
      </w:r>
    </w:p>
    <w:p w:rsidR="005009C8" w:rsidRPr="00296084" w:rsidRDefault="005009C8" w:rsidP="00DE54EF">
      <w:pPr>
        <w:widowControl w:val="0"/>
        <w:numPr>
          <w:ilvl w:val="0"/>
          <w:numId w:val="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rPr>
          <w:spacing w:val="-20"/>
        </w:rPr>
      </w:pPr>
      <w:r w:rsidRPr="00296084">
        <w:rPr>
          <w:spacing w:val="-14"/>
        </w:rPr>
        <w:t>Боно Э. Учите вашего ребенка мыслить. Минск. 1998.</w:t>
      </w:r>
    </w:p>
    <w:p w:rsidR="005009C8" w:rsidRPr="00296084" w:rsidRDefault="005009C8" w:rsidP="00DE54EF">
      <w:pPr>
        <w:widowControl w:val="0"/>
        <w:numPr>
          <w:ilvl w:val="0"/>
          <w:numId w:val="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rPr>
          <w:spacing w:val="-20"/>
        </w:rPr>
      </w:pPr>
      <w:r w:rsidRPr="00296084">
        <w:rPr>
          <w:spacing w:val="-13"/>
        </w:rPr>
        <w:t>Коренева Е.Н. Ох уж эти первоклашки! Ярославль. 1999.</w:t>
      </w:r>
    </w:p>
    <w:p w:rsidR="005009C8" w:rsidRPr="00296084" w:rsidRDefault="005009C8" w:rsidP="00DE54EF">
      <w:pPr>
        <w:widowControl w:val="0"/>
        <w:numPr>
          <w:ilvl w:val="0"/>
          <w:numId w:val="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rPr>
          <w:spacing w:val="-16"/>
        </w:rPr>
      </w:pPr>
      <w:r w:rsidRPr="00296084">
        <w:rPr>
          <w:spacing w:val="-12"/>
        </w:rPr>
        <w:t>Фуллер Ч. Подберите ключ к обучению своего ребенка. Минск. 1998.</w:t>
      </w:r>
    </w:p>
    <w:p w:rsidR="005009C8" w:rsidRPr="00296084" w:rsidRDefault="005009C8" w:rsidP="00DE54EF">
      <w:pPr>
        <w:widowControl w:val="0"/>
        <w:numPr>
          <w:ilvl w:val="0"/>
          <w:numId w:val="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rPr>
          <w:spacing w:val="-24"/>
        </w:rPr>
      </w:pPr>
      <w:r w:rsidRPr="00296084">
        <w:rPr>
          <w:spacing w:val="-12"/>
        </w:rPr>
        <w:t>Хилтунен Е. Когда ребенок учит самого себя.М.1999.</w:t>
      </w:r>
    </w:p>
    <w:p w:rsidR="005009C8" w:rsidRPr="00296084" w:rsidRDefault="005009C8" w:rsidP="00DE54EF">
      <w:pPr>
        <w:widowControl w:val="0"/>
        <w:numPr>
          <w:ilvl w:val="0"/>
          <w:numId w:val="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rPr>
          <w:spacing w:val="-20"/>
        </w:rPr>
      </w:pPr>
      <w:r w:rsidRPr="00296084">
        <w:rPr>
          <w:spacing w:val="-13"/>
        </w:rPr>
        <w:t>Чудинова Е.В. Младшие школьники в учебной деятельности. Рига. 1999.</w:t>
      </w:r>
    </w:p>
    <w:p w:rsidR="005009C8" w:rsidRPr="00296084" w:rsidRDefault="005009C8" w:rsidP="00DE54EF">
      <w:pPr>
        <w:shd w:val="clear" w:color="auto" w:fill="FFFFFF"/>
        <w:jc w:val="center"/>
        <w:outlineLvl w:val="0"/>
        <w:rPr>
          <w:b/>
          <w:bCs/>
          <w:sz w:val="36"/>
          <w:szCs w:val="36"/>
        </w:rPr>
      </w:pPr>
    </w:p>
    <w:p w:rsidR="005009C8" w:rsidRDefault="005009C8" w:rsidP="00DE54EF">
      <w:pPr>
        <w:shd w:val="clear" w:color="auto" w:fill="FFFFFF"/>
        <w:spacing w:before="370"/>
        <w:ind w:left="389"/>
        <w:outlineLvl w:val="0"/>
        <w:rPr>
          <w:b/>
          <w:bCs/>
          <w:sz w:val="28"/>
          <w:szCs w:val="28"/>
        </w:rPr>
      </w:pPr>
    </w:p>
    <w:p w:rsidR="005009C8" w:rsidRDefault="005009C8" w:rsidP="00DE54EF">
      <w:pPr>
        <w:shd w:val="clear" w:color="auto" w:fill="FFFFFF"/>
        <w:ind w:left="442" w:hanging="442"/>
        <w:jc w:val="center"/>
        <w:rPr>
          <w:b/>
          <w:bCs/>
          <w:w w:val="86"/>
          <w:sz w:val="22"/>
          <w:szCs w:val="22"/>
        </w:rPr>
      </w:pPr>
      <w:r w:rsidRPr="004A6FA7">
        <w:rPr>
          <w:b/>
          <w:bCs/>
          <w:w w:val="86"/>
          <w:sz w:val="32"/>
          <w:szCs w:val="32"/>
        </w:rPr>
        <w:t>Консультация для педагогов и родителей на тему: «Адаптация детей в среднем звене»</w:t>
      </w:r>
      <w:r>
        <w:rPr>
          <w:b/>
          <w:bCs/>
          <w:w w:val="86"/>
          <w:sz w:val="32"/>
          <w:szCs w:val="32"/>
        </w:rPr>
        <w:t xml:space="preserve"> (</w:t>
      </w:r>
      <w:r>
        <w:rPr>
          <w:b/>
          <w:bCs/>
          <w:w w:val="86"/>
          <w:sz w:val="22"/>
          <w:szCs w:val="22"/>
        </w:rPr>
        <w:t>ПОМОЩЬ КЛАССНОГО РУКОВОДИТЕЛЯ В АДАПТАЦИИ ПЯТИКЛАССНИКОВ)</w:t>
      </w:r>
    </w:p>
    <w:p w:rsidR="005009C8" w:rsidRPr="00E94CAE" w:rsidRDefault="005009C8" w:rsidP="00DE54EF">
      <w:pPr>
        <w:shd w:val="clear" w:color="auto" w:fill="FFFFFF"/>
        <w:ind w:left="442" w:hanging="442"/>
        <w:jc w:val="center"/>
        <w:rPr>
          <w:sz w:val="28"/>
          <w:szCs w:val="28"/>
        </w:rPr>
      </w:pPr>
      <w:r>
        <w:rPr>
          <w:b/>
          <w:bCs/>
          <w:w w:val="86"/>
          <w:sz w:val="32"/>
          <w:szCs w:val="32"/>
        </w:rPr>
        <w:t xml:space="preserve">Цель: </w:t>
      </w:r>
      <w:r w:rsidRPr="00E94CAE">
        <w:rPr>
          <w:sz w:val="28"/>
          <w:szCs w:val="28"/>
        </w:rPr>
        <w:t>повышение психологической компетент</w:t>
      </w:r>
      <w:r w:rsidRPr="00E94CAE">
        <w:rPr>
          <w:sz w:val="28"/>
          <w:szCs w:val="28"/>
        </w:rPr>
        <w:softHyphen/>
        <w:t>ности родителей и учителей.</w:t>
      </w:r>
      <w:r w:rsidRPr="00E94CAE">
        <w:rPr>
          <w:b/>
          <w:bCs/>
          <w:w w:val="86"/>
          <w:sz w:val="28"/>
          <w:szCs w:val="28"/>
        </w:rPr>
        <w:t xml:space="preserve"> </w:t>
      </w:r>
    </w:p>
    <w:p w:rsidR="005009C8" w:rsidRPr="00A06570" w:rsidRDefault="005009C8" w:rsidP="00DE54EF">
      <w:pPr>
        <w:shd w:val="clear" w:color="auto" w:fill="FFFFFF"/>
        <w:ind w:right="101" w:firstLine="566"/>
        <w:jc w:val="both"/>
        <w:rPr>
          <w:sz w:val="28"/>
          <w:szCs w:val="28"/>
        </w:rPr>
      </w:pPr>
      <w:r w:rsidRPr="00A06570">
        <w:rPr>
          <w:sz w:val="28"/>
          <w:szCs w:val="28"/>
        </w:rPr>
        <w:t>Любой педагог подтвердит, что начало пятого класса - сложный пе</w:t>
      </w:r>
      <w:r w:rsidRPr="00A06570">
        <w:rPr>
          <w:sz w:val="28"/>
          <w:szCs w:val="28"/>
        </w:rPr>
        <w:softHyphen/>
        <w:t>риод не только для ребенка, но и для учителей, и для родителей. Сложно</w:t>
      </w:r>
      <w:r w:rsidRPr="00A06570">
        <w:rPr>
          <w:sz w:val="28"/>
          <w:szCs w:val="28"/>
        </w:rPr>
        <w:softHyphen/>
        <w:t>стей много, и связаны они не только с учебным процессом, но и с органи</w:t>
      </w:r>
      <w:r w:rsidRPr="00A06570">
        <w:rPr>
          <w:sz w:val="28"/>
          <w:szCs w:val="28"/>
        </w:rPr>
        <w:softHyphen/>
        <w:t>зацией жизни в школе. И хотя каждая школа - сложный и своеобразный «организм», но многие проблемы, испытываемые пятиклассниками, по</w:t>
      </w:r>
      <w:r w:rsidRPr="00A06570">
        <w:rPr>
          <w:sz w:val="28"/>
          <w:szCs w:val="28"/>
        </w:rPr>
        <w:softHyphen/>
        <w:t xml:space="preserve">хожи. Так, в большинстве случаев, сами </w:t>
      </w:r>
      <w:r w:rsidRPr="00A06570">
        <w:rPr>
          <w:i/>
          <w:iCs/>
          <w:sz w:val="28"/>
          <w:szCs w:val="28"/>
        </w:rPr>
        <w:t>пятиклассники указывают, что в школе стало сложнее, потому что:</w:t>
      </w:r>
    </w:p>
    <w:p w:rsidR="005009C8" w:rsidRPr="00A06570" w:rsidRDefault="005009C8" w:rsidP="00DE54EF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62"/>
        <w:jc w:val="both"/>
        <w:rPr>
          <w:sz w:val="28"/>
          <w:szCs w:val="28"/>
        </w:rPr>
      </w:pPr>
      <w:r w:rsidRPr="00A06570">
        <w:rPr>
          <w:sz w:val="28"/>
          <w:szCs w:val="28"/>
        </w:rPr>
        <w:t>очень много разных учителей (и их надо запомнить);</w:t>
      </w:r>
    </w:p>
    <w:p w:rsidR="005009C8" w:rsidRPr="00A06570" w:rsidRDefault="005009C8" w:rsidP="00DE54EF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62"/>
        <w:jc w:val="both"/>
        <w:rPr>
          <w:sz w:val="28"/>
          <w:szCs w:val="28"/>
        </w:rPr>
      </w:pPr>
      <w:r w:rsidRPr="00A06570">
        <w:rPr>
          <w:sz w:val="28"/>
          <w:szCs w:val="28"/>
        </w:rPr>
        <w:t>непривычное расписание (новый режим);</w:t>
      </w:r>
    </w:p>
    <w:p w:rsidR="005009C8" w:rsidRPr="00A06570" w:rsidRDefault="005009C8" w:rsidP="00DE54EF">
      <w:pPr>
        <w:widowControl w:val="0"/>
        <w:numPr>
          <w:ilvl w:val="0"/>
          <w:numId w:val="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298" w:hanging="235"/>
        <w:jc w:val="both"/>
        <w:rPr>
          <w:sz w:val="28"/>
          <w:szCs w:val="28"/>
        </w:rPr>
      </w:pPr>
      <w:r w:rsidRPr="00A06570">
        <w:rPr>
          <w:sz w:val="28"/>
          <w:szCs w:val="28"/>
        </w:rPr>
        <w:t>много новых кабинетов, которые неизвестно как расположены (или даже новое здание средней школы);</w:t>
      </w:r>
    </w:p>
    <w:p w:rsidR="005009C8" w:rsidRPr="00A06570" w:rsidRDefault="005009C8" w:rsidP="00DE54EF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62"/>
        <w:jc w:val="both"/>
        <w:rPr>
          <w:sz w:val="28"/>
          <w:szCs w:val="28"/>
        </w:rPr>
      </w:pPr>
      <w:r w:rsidRPr="00A06570">
        <w:rPr>
          <w:sz w:val="28"/>
          <w:szCs w:val="28"/>
        </w:rPr>
        <w:t>новые дети в классе (или я сам в новом классе);</w:t>
      </w:r>
    </w:p>
    <w:p w:rsidR="005009C8" w:rsidRPr="00A06570" w:rsidRDefault="005009C8" w:rsidP="00DE54EF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62"/>
        <w:jc w:val="both"/>
        <w:rPr>
          <w:i/>
          <w:iCs/>
          <w:sz w:val="28"/>
          <w:szCs w:val="28"/>
        </w:rPr>
      </w:pPr>
      <w:r w:rsidRPr="00A06570">
        <w:rPr>
          <w:sz w:val="28"/>
          <w:szCs w:val="28"/>
        </w:rPr>
        <w:t>новый классный руководитель;</w:t>
      </w:r>
    </w:p>
    <w:p w:rsidR="005009C8" w:rsidRPr="00A06570" w:rsidRDefault="005009C8" w:rsidP="00DE54EF">
      <w:pPr>
        <w:widowControl w:val="0"/>
        <w:numPr>
          <w:ilvl w:val="0"/>
          <w:numId w:val="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298" w:hanging="235"/>
        <w:jc w:val="both"/>
        <w:rPr>
          <w:sz w:val="28"/>
          <w:szCs w:val="28"/>
        </w:rPr>
      </w:pPr>
      <w:r w:rsidRPr="00A06570">
        <w:rPr>
          <w:sz w:val="28"/>
          <w:szCs w:val="28"/>
        </w:rPr>
        <w:t>в средней школе мы - самые маленькие, а в начальной были уже большими;</w:t>
      </w:r>
    </w:p>
    <w:p w:rsidR="005009C8" w:rsidRPr="00A06570" w:rsidRDefault="005009C8" w:rsidP="00DE54EF">
      <w:pPr>
        <w:widowControl w:val="0"/>
        <w:numPr>
          <w:ilvl w:val="0"/>
          <w:numId w:val="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298" w:hanging="235"/>
        <w:jc w:val="both"/>
        <w:rPr>
          <w:sz w:val="28"/>
          <w:szCs w:val="28"/>
        </w:rPr>
      </w:pPr>
      <w:r w:rsidRPr="00A06570">
        <w:rPr>
          <w:sz w:val="28"/>
          <w:szCs w:val="28"/>
        </w:rPr>
        <w:t>проблемы со старшеклассниками (например, в буфете или в туалетной комнате).</w:t>
      </w:r>
    </w:p>
    <w:p w:rsidR="005009C8" w:rsidRPr="00A06570" w:rsidRDefault="005009C8" w:rsidP="00DE54EF">
      <w:pPr>
        <w:shd w:val="clear" w:color="auto" w:fill="FFFFFF"/>
        <w:ind w:left="24" w:right="82" w:firstLine="562"/>
        <w:jc w:val="both"/>
        <w:rPr>
          <w:sz w:val="28"/>
          <w:szCs w:val="28"/>
        </w:rPr>
      </w:pPr>
      <w:r w:rsidRPr="00A06570">
        <w:rPr>
          <w:sz w:val="28"/>
          <w:szCs w:val="28"/>
        </w:rPr>
        <w:t>Для пятиклассника первого сентября зачастую новое все: и здание школы, и дети в классе, и учителя, и даже обучение другое - предметное. Возникает ситуация новой системы образования. Интересно, но тревож</w:t>
      </w:r>
      <w:r w:rsidRPr="00A06570">
        <w:rPr>
          <w:sz w:val="28"/>
          <w:szCs w:val="28"/>
        </w:rPr>
        <w:softHyphen/>
        <w:t>но, хочется быть активным, умным и независимым, а трудно; хочется быть нужным и успешным в группе своих одноклассников, чтобы каж</w:t>
      </w:r>
      <w:r w:rsidRPr="00A06570">
        <w:rPr>
          <w:sz w:val="28"/>
          <w:szCs w:val="28"/>
        </w:rPr>
        <w:softHyphen/>
        <w:t>дый новый учитель оценил и увидел все самое лучшее, что есть во мне, ведь я не хуже других.</w:t>
      </w:r>
    </w:p>
    <w:p w:rsidR="005009C8" w:rsidRPr="00A06570" w:rsidRDefault="005009C8" w:rsidP="00DE54EF">
      <w:pPr>
        <w:shd w:val="clear" w:color="auto" w:fill="FFFFFF"/>
        <w:ind w:left="48" w:firstLine="557"/>
        <w:jc w:val="both"/>
        <w:rPr>
          <w:sz w:val="28"/>
          <w:szCs w:val="28"/>
        </w:rPr>
      </w:pPr>
      <w:r w:rsidRPr="00A06570">
        <w:rPr>
          <w:sz w:val="28"/>
          <w:szCs w:val="28"/>
        </w:rPr>
        <w:t>Лет двадцать назад дети целым классом переходили на следующую</w:t>
      </w:r>
      <w:r w:rsidRPr="00A06570">
        <w:rPr>
          <w:sz w:val="28"/>
          <w:szCs w:val="28"/>
        </w:rPr>
        <w:br/>
        <w:t>ступень обучения. Тогда не было отбора учащихся из всей параллели</w:t>
      </w:r>
      <w:r w:rsidRPr="00A06570">
        <w:rPr>
          <w:sz w:val="28"/>
          <w:szCs w:val="28"/>
        </w:rPr>
        <w:br/>
        <w:t>третьих классов в специальные: разноуровневые или профильные. Это</w:t>
      </w:r>
      <w:r w:rsidRPr="00A06570">
        <w:rPr>
          <w:sz w:val="28"/>
          <w:szCs w:val="28"/>
        </w:rPr>
        <w:br/>
        <w:t>облегчало адаптацию к средней школе, так как межличностные отноше</w:t>
      </w:r>
      <w:r w:rsidRPr="00A06570">
        <w:rPr>
          <w:sz w:val="28"/>
          <w:szCs w:val="28"/>
        </w:rPr>
        <w:softHyphen/>
        <w:t xml:space="preserve">ния со сверстниками были налажены, сформирован коллектив </w:t>
      </w:r>
      <w:r>
        <w:rPr>
          <w:noProof/>
        </w:rPr>
        <w:pict>
          <v:line id="_x0000_s1042" style="position:absolute;left:0;text-align:left;z-index:251674624;mso-position-horizontal-relative:margin;mso-position-vertical-relative:text" from="772.3pt,279.1pt" to="772.3pt,387.35pt" o:allowincell="f" strokeweight=".5pt">
            <w10:wrap anchorx="margin"/>
          </v:line>
        </w:pict>
      </w:r>
      <w:r>
        <w:rPr>
          <w:noProof/>
        </w:rPr>
        <w:pict>
          <v:line id="_x0000_s1043" style="position:absolute;left:0;text-align:left;z-index:251675648;mso-position-horizontal-relative:margin;mso-position-vertical-relative:text" from="775.2pt,122.9pt" to="775.2pt,373.2pt" o:allowincell="f" strokeweight="1.2pt">
            <w10:wrap anchorx="margin"/>
          </v:line>
        </w:pict>
      </w:r>
      <w:r w:rsidRPr="00A06570">
        <w:rPr>
          <w:sz w:val="28"/>
          <w:szCs w:val="28"/>
        </w:rPr>
        <w:t>Конечно, есть дети, которые легко и свободна вписываются в школьную систему требований норм и социальных отношений, но боль</w:t>
      </w:r>
      <w:r w:rsidRPr="00A06570">
        <w:rPr>
          <w:sz w:val="28"/>
          <w:szCs w:val="28"/>
        </w:rPr>
        <w:softHyphen/>
        <w:t>шинство учащихся 5-х классов, как показали результаты диагностики, подвержены дезадаптации, т.е. ребенок становится невнимательным, ме</w:t>
      </w:r>
      <w:r w:rsidRPr="00A06570">
        <w:rPr>
          <w:sz w:val="28"/>
          <w:szCs w:val="28"/>
        </w:rPr>
        <w:softHyphen/>
        <w:t>нее ответственным, тревожным, хуже учится по сравнению с начальной школой. Осложняется сам учебный процесс, продуктивность работы снижается, со своим высоким уровнем тревожности ребенок неадекватен в восприятии отношений с новыми одноклассниками и неизвестными учителями, появляется чувство неуверенности.</w:t>
      </w:r>
    </w:p>
    <w:p w:rsidR="005009C8" w:rsidRPr="00B47AC9" w:rsidRDefault="005009C8" w:rsidP="00DE54EF">
      <w:pPr>
        <w:shd w:val="clear" w:color="auto" w:fill="FFFFFF"/>
        <w:ind w:left="38" w:firstLine="298"/>
        <w:jc w:val="both"/>
        <w:rPr>
          <w:b/>
          <w:bCs/>
          <w:i/>
          <w:iCs/>
          <w:sz w:val="28"/>
          <w:szCs w:val="28"/>
        </w:rPr>
      </w:pPr>
      <w:r w:rsidRPr="00B47AC9">
        <w:rPr>
          <w:b/>
          <w:bCs/>
          <w:i/>
          <w:iCs/>
          <w:sz w:val="28"/>
          <w:szCs w:val="28"/>
        </w:rPr>
        <w:t xml:space="preserve">Успешность адаптации младшего подростка в большей степени зависит не только от интеллектуальной готовности, но и от: </w:t>
      </w:r>
    </w:p>
    <w:p w:rsidR="005009C8" w:rsidRDefault="005009C8" w:rsidP="00DE54EF">
      <w:pPr>
        <w:shd w:val="clear" w:color="auto" w:fill="FFFFFF"/>
        <w:ind w:left="38" w:firstLine="29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●</w:t>
      </w:r>
      <w:r w:rsidRPr="00A06570">
        <w:rPr>
          <w:i/>
          <w:iCs/>
          <w:sz w:val="28"/>
          <w:szCs w:val="28"/>
        </w:rPr>
        <w:t xml:space="preserve">   </w:t>
      </w:r>
      <w:r w:rsidRPr="00A06570">
        <w:rPr>
          <w:sz w:val="28"/>
          <w:szCs w:val="28"/>
        </w:rPr>
        <w:t>его способности к установлению межличностных отношений с педаго</w:t>
      </w:r>
      <w:r w:rsidRPr="00A06570">
        <w:rPr>
          <w:sz w:val="28"/>
          <w:szCs w:val="28"/>
        </w:rPr>
        <w:softHyphen/>
        <w:t xml:space="preserve">гами; </w:t>
      </w:r>
    </w:p>
    <w:p w:rsidR="005009C8" w:rsidRDefault="005009C8" w:rsidP="00DE54EF">
      <w:pPr>
        <w:shd w:val="clear" w:color="auto" w:fill="FFFFFF"/>
        <w:ind w:left="38" w:firstLine="29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● </w:t>
      </w:r>
      <w:r w:rsidRPr="00A06570">
        <w:rPr>
          <w:sz w:val="28"/>
          <w:szCs w:val="28"/>
        </w:rPr>
        <w:t xml:space="preserve">навыков ориентации в пространстве школы; </w:t>
      </w:r>
    </w:p>
    <w:p w:rsidR="005009C8" w:rsidRPr="00A06570" w:rsidRDefault="005009C8" w:rsidP="00DE54EF">
      <w:pPr>
        <w:shd w:val="clear" w:color="auto" w:fill="FFFFFF"/>
        <w:ind w:left="38" w:firstLine="29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●</w:t>
      </w:r>
      <w:r w:rsidRPr="00A06570">
        <w:rPr>
          <w:i/>
          <w:iCs/>
          <w:sz w:val="28"/>
          <w:szCs w:val="28"/>
        </w:rPr>
        <w:t xml:space="preserve">  </w:t>
      </w:r>
      <w:r w:rsidRPr="00A06570">
        <w:rPr>
          <w:sz w:val="28"/>
          <w:szCs w:val="28"/>
        </w:rPr>
        <w:t>навыков достойного поведения со своими новыми одноклассниками и</w:t>
      </w:r>
    </w:p>
    <w:p w:rsidR="005009C8" w:rsidRDefault="005009C8" w:rsidP="00DE54EF">
      <w:pPr>
        <w:shd w:val="clear" w:color="auto" w:fill="FFFFFF"/>
        <w:ind w:left="43" w:firstLine="269"/>
        <w:jc w:val="both"/>
        <w:rPr>
          <w:sz w:val="28"/>
          <w:szCs w:val="28"/>
        </w:rPr>
      </w:pPr>
      <w:r w:rsidRPr="00A06570">
        <w:rPr>
          <w:sz w:val="28"/>
          <w:szCs w:val="28"/>
        </w:rPr>
        <w:t xml:space="preserve">умения общаться с ними, дружить; </w:t>
      </w:r>
    </w:p>
    <w:p w:rsidR="005009C8" w:rsidRPr="00A06570" w:rsidRDefault="005009C8" w:rsidP="00DE54EF">
      <w:pPr>
        <w:shd w:val="clear" w:color="auto" w:fill="FFFFFF"/>
        <w:ind w:left="43" w:firstLine="26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●</w:t>
      </w:r>
      <w:r w:rsidRPr="00A06570">
        <w:rPr>
          <w:i/>
          <w:iCs/>
          <w:sz w:val="28"/>
          <w:szCs w:val="28"/>
        </w:rPr>
        <w:t xml:space="preserve">  </w:t>
      </w:r>
      <w:r w:rsidRPr="00A06570">
        <w:rPr>
          <w:sz w:val="28"/>
          <w:szCs w:val="28"/>
        </w:rPr>
        <w:t>способности принимать и соблюдать классные и школьные правила</w:t>
      </w:r>
    </w:p>
    <w:p w:rsidR="005009C8" w:rsidRDefault="005009C8" w:rsidP="00DE54EF">
      <w:pPr>
        <w:shd w:val="clear" w:color="auto" w:fill="FFFFFF"/>
        <w:ind w:left="43" w:firstLine="264"/>
        <w:jc w:val="both"/>
        <w:rPr>
          <w:sz w:val="28"/>
          <w:szCs w:val="28"/>
        </w:rPr>
      </w:pPr>
      <w:r w:rsidRPr="00A06570">
        <w:rPr>
          <w:sz w:val="28"/>
          <w:szCs w:val="28"/>
        </w:rPr>
        <w:t xml:space="preserve">жизни; </w:t>
      </w:r>
    </w:p>
    <w:p w:rsidR="005009C8" w:rsidRPr="00A06570" w:rsidRDefault="005009C8" w:rsidP="00DE54EF">
      <w:pPr>
        <w:shd w:val="clear" w:color="auto" w:fill="FFFFFF"/>
        <w:ind w:left="43" w:firstLine="26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●</w:t>
      </w:r>
      <w:r w:rsidRPr="00A06570">
        <w:rPr>
          <w:i/>
          <w:iCs/>
          <w:sz w:val="28"/>
          <w:szCs w:val="28"/>
        </w:rPr>
        <w:t xml:space="preserve">   </w:t>
      </w:r>
      <w:r w:rsidRPr="00A06570">
        <w:rPr>
          <w:sz w:val="28"/>
          <w:szCs w:val="28"/>
        </w:rPr>
        <w:t>отношения к себе и положительного отношения к школьному миру.</w:t>
      </w:r>
    </w:p>
    <w:p w:rsidR="005009C8" w:rsidRPr="00A06570" w:rsidRDefault="005009C8" w:rsidP="00DE54EF">
      <w:pPr>
        <w:shd w:val="clear" w:color="auto" w:fill="FFFFFF"/>
        <w:ind w:left="24" w:right="38" w:firstLine="547"/>
        <w:jc w:val="both"/>
        <w:rPr>
          <w:sz w:val="28"/>
          <w:szCs w:val="28"/>
        </w:rPr>
      </w:pPr>
      <w:r w:rsidRPr="00A06570">
        <w:rPr>
          <w:sz w:val="28"/>
          <w:szCs w:val="28"/>
        </w:rPr>
        <w:t>Важно также, насколько психологические качества детей, их уме</w:t>
      </w:r>
      <w:r w:rsidRPr="00A06570">
        <w:rPr>
          <w:sz w:val="28"/>
          <w:szCs w:val="28"/>
        </w:rPr>
        <w:softHyphen/>
        <w:t>ния и особенности соответствуют требованиям конкретного учителя в связи с особенностями предметного обучения.</w:t>
      </w:r>
    </w:p>
    <w:p w:rsidR="005009C8" w:rsidRPr="00A06570" w:rsidRDefault="005009C8" w:rsidP="00DE54EF">
      <w:pPr>
        <w:shd w:val="clear" w:color="auto" w:fill="FFFFFF"/>
        <w:ind w:left="19" w:right="38" w:firstLine="552"/>
        <w:jc w:val="both"/>
        <w:rPr>
          <w:sz w:val="28"/>
          <w:szCs w:val="28"/>
        </w:rPr>
      </w:pPr>
      <w:r w:rsidRPr="00A06570">
        <w:rPr>
          <w:sz w:val="28"/>
          <w:szCs w:val="28"/>
        </w:rPr>
        <w:t>Преподаватели также, в свою очередь, нуждаются в психологиче</w:t>
      </w:r>
      <w:r w:rsidRPr="00A06570">
        <w:rPr>
          <w:sz w:val="28"/>
          <w:szCs w:val="28"/>
        </w:rPr>
        <w:softHyphen/>
        <w:t>ской поддержке. Им трудно сразу запомнить всех учеников в условиях большой школы и быстро узнать детей, чтобы успешнее организовать обу</w:t>
      </w:r>
      <w:r w:rsidRPr="00A06570">
        <w:rPr>
          <w:sz w:val="28"/>
          <w:szCs w:val="28"/>
        </w:rPr>
        <w:softHyphen/>
        <w:t>чение и общение, переключиться с психологических особенностей выпуск</w:t>
      </w:r>
      <w:r w:rsidRPr="00A06570">
        <w:rPr>
          <w:sz w:val="28"/>
          <w:szCs w:val="28"/>
        </w:rPr>
        <w:softHyphen/>
        <w:t>ников школы 17-летнего возраста на возможности детей 10-11 лет.</w:t>
      </w:r>
    </w:p>
    <w:p w:rsidR="005009C8" w:rsidRPr="00B14985" w:rsidRDefault="005009C8" w:rsidP="00DE54EF">
      <w:pPr>
        <w:shd w:val="clear" w:color="auto" w:fill="FFFFFF"/>
        <w:ind w:left="14" w:firstLine="562"/>
        <w:jc w:val="both"/>
        <w:rPr>
          <w:b/>
          <w:bCs/>
          <w:i/>
          <w:iCs/>
          <w:sz w:val="28"/>
          <w:szCs w:val="28"/>
        </w:rPr>
      </w:pPr>
      <w:r w:rsidRPr="00B14985">
        <w:rPr>
          <w:b/>
          <w:bCs/>
          <w:i/>
          <w:iCs/>
          <w:sz w:val="28"/>
          <w:szCs w:val="28"/>
        </w:rPr>
        <w:t>Среди трудностей школьной жизни пятиклассников, по результа</w:t>
      </w:r>
      <w:r w:rsidRPr="00B14985">
        <w:rPr>
          <w:b/>
          <w:bCs/>
          <w:i/>
          <w:iCs/>
          <w:sz w:val="28"/>
          <w:szCs w:val="28"/>
        </w:rPr>
        <w:softHyphen/>
        <w:t>там родительского анкетирования, наиболее часто указываются:</w:t>
      </w:r>
    </w:p>
    <w:p w:rsidR="005009C8" w:rsidRPr="00A06570" w:rsidRDefault="005009C8" w:rsidP="00DE54EF">
      <w:pPr>
        <w:shd w:val="clear" w:color="auto" w:fill="FFFFFF"/>
        <w:ind w:left="14" w:firstLine="56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●</w:t>
      </w:r>
      <w:r w:rsidRPr="00A06570">
        <w:rPr>
          <w:i/>
          <w:iCs/>
          <w:sz w:val="28"/>
          <w:szCs w:val="28"/>
        </w:rPr>
        <w:t xml:space="preserve">  </w:t>
      </w:r>
      <w:r w:rsidRPr="00A06570">
        <w:rPr>
          <w:sz w:val="28"/>
          <w:szCs w:val="28"/>
        </w:rPr>
        <w:t>темп работ, и, видимо, как следствие - неумение быстро записывать,</w:t>
      </w:r>
    </w:p>
    <w:p w:rsidR="005009C8" w:rsidRDefault="005009C8" w:rsidP="00DE54EF">
      <w:pPr>
        <w:shd w:val="clear" w:color="auto" w:fill="FFFFFF"/>
        <w:ind w:left="10"/>
        <w:jc w:val="both"/>
        <w:rPr>
          <w:sz w:val="28"/>
          <w:szCs w:val="28"/>
        </w:rPr>
      </w:pPr>
      <w:r w:rsidRPr="00A06570">
        <w:rPr>
          <w:sz w:val="28"/>
          <w:szCs w:val="28"/>
        </w:rPr>
        <w:t xml:space="preserve">конспектировать; </w:t>
      </w:r>
    </w:p>
    <w:p w:rsidR="005009C8" w:rsidRDefault="005009C8" w:rsidP="00DE54EF">
      <w:pPr>
        <w:shd w:val="clear" w:color="auto" w:fill="FFFFFF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●</w:t>
      </w:r>
      <w:r w:rsidRPr="00A06570">
        <w:rPr>
          <w:sz w:val="28"/>
          <w:szCs w:val="28"/>
        </w:rPr>
        <w:t xml:space="preserve">  объем работы, как на уроке, так и дома; </w:t>
      </w:r>
    </w:p>
    <w:p w:rsidR="005009C8" w:rsidRDefault="005009C8" w:rsidP="00DE54EF">
      <w:pPr>
        <w:shd w:val="clear" w:color="auto" w:fill="FFFFFF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●</w:t>
      </w:r>
      <w:r w:rsidRPr="00A06570">
        <w:rPr>
          <w:sz w:val="28"/>
          <w:szCs w:val="28"/>
        </w:rPr>
        <w:t xml:space="preserve"> новые, непривычные требования к оформлению работ; </w:t>
      </w:r>
    </w:p>
    <w:p w:rsidR="005009C8" w:rsidRPr="00A06570" w:rsidRDefault="005009C8" w:rsidP="00DE54EF">
      <w:pPr>
        <w:shd w:val="clear" w:color="auto" w:fill="FFFFFF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● </w:t>
      </w:r>
      <w:r w:rsidRPr="00A06570">
        <w:rPr>
          <w:sz w:val="28"/>
          <w:szCs w:val="28"/>
        </w:rPr>
        <w:t>необходимость самостоятельно находить и работать с дополнительной литературой.</w:t>
      </w:r>
    </w:p>
    <w:p w:rsidR="005009C8" w:rsidRPr="00A06570" w:rsidRDefault="005009C8" w:rsidP="00DE54EF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06570">
        <w:rPr>
          <w:sz w:val="28"/>
          <w:szCs w:val="28"/>
        </w:rPr>
        <w:t xml:space="preserve">По данным психологов, </w:t>
      </w:r>
      <w:r w:rsidRPr="001E4B46">
        <w:rPr>
          <w:b/>
          <w:bCs/>
          <w:i/>
          <w:iCs/>
          <w:sz w:val="28"/>
          <w:szCs w:val="28"/>
        </w:rPr>
        <w:t>ситуация адаптации вызывает у большей части пятиклассников повышенную тревожность, как школьную, так и личностную, а также зачастую - появление страхов.</w:t>
      </w:r>
      <w:r w:rsidRPr="00A06570">
        <w:rPr>
          <w:i/>
          <w:iCs/>
          <w:sz w:val="28"/>
          <w:szCs w:val="28"/>
        </w:rPr>
        <w:t xml:space="preserve"> </w:t>
      </w:r>
      <w:r w:rsidRPr="00A06570">
        <w:rPr>
          <w:sz w:val="28"/>
          <w:szCs w:val="28"/>
        </w:rPr>
        <w:t>Например, страх несоответствия ожиданиям окружающих, который при этом доминирует над страхом самовыражения в индивидуальных показателях. И это явля</w:t>
      </w:r>
      <w:r w:rsidRPr="00A06570">
        <w:rPr>
          <w:sz w:val="28"/>
          <w:szCs w:val="28"/>
        </w:rPr>
        <w:softHyphen/>
        <w:t>ется нормой, так как это - возрастная проблема. Ребенок младшего подросткового возраста задумывается: «А что про меня подумают другие, и одноклассники, и учителя!» Поэтому иногда и способный ребенок не проявляет в должной мере свои возможности. Кстати, дети очень способ</w:t>
      </w:r>
      <w:r w:rsidRPr="00A06570">
        <w:rPr>
          <w:sz w:val="28"/>
          <w:szCs w:val="28"/>
        </w:rPr>
        <w:softHyphen/>
        <w:t>ные живут в быстром режиме, увлекаются шахматами, английским язы</w:t>
      </w:r>
      <w:r w:rsidRPr="00A06570">
        <w:rPr>
          <w:sz w:val="28"/>
          <w:szCs w:val="28"/>
        </w:rPr>
        <w:softHyphen/>
        <w:t>ком, информатикой, и, может быть, поэтому испытывают низкую физио</w:t>
      </w:r>
      <w:r w:rsidRPr="00A06570">
        <w:rPr>
          <w:sz w:val="28"/>
          <w:szCs w:val="28"/>
        </w:rPr>
        <w:softHyphen/>
        <w:t>логическую сопротивляемость стрессу. Родители, заботясь об образова</w:t>
      </w:r>
      <w:r w:rsidRPr="00A06570">
        <w:rPr>
          <w:sz w:val="28"/>
          <w:szCs w:val="28"/>
        </w:rPr>
        <w:softHyphen/>
        <w:t>нии детей и их успешности в будущей жизни, кроме того, беспокоясь «как бы чего не случилось на улице, время такое сложное», предпочита</w:t>
      </w:r>
      <w:r w:rsidRPr="00A06570">
        <w:rPr>
          <w:sz w:val="28"/>
          <w:szCs w:val="28"/>
        </w:rPr>
        <w:softHyphen/>
        <w:t>ют загружать свободное время ребенка образованием, хотя именно эти де</w:t>
      </w:r>
      <w:r>
        <w:rPr>
          <w:sz w:val="28"/>
          <w:szCs w:val="28"/>
        </w:rPr>
        <w:t>т</w:t>
      </w:r>
      <w:r w:rsidRPr="00A06570">
        <w:rPr>
          <w:sz w:val="28"/>
          <w:szCs w:val="28"/>
        </w:rPr>
        <w:t>и нуждаются в щадящем режиме и специальных навыках управления ст</w:t>
      </w:r>
      <w:r>
        <w:rPr>
          <w:sz w:val="28"/>
          <w:szCs w:val="28"/>
        </w:rPr>
        <w:t>р</w:t>
      </w:r>
      <w:r w:rsidRPr="00A06570">
        <w:rPr>
          <w:sz w:val="28"/>
          <w:szCs w:val="28"/>
        </w:rPr>
        <w:t>ессом, и, может бьггь, - в особом внимании медиков.</w:t>
      </w:r>
    </w:p>
    <w:p w:rsidR="005009C8" w:rsidRPr="00A06570" w:rsidRDefault="005009C8" w:rsidP="00DE54EF">
      <w:pPr>
        <w:shd w:val="clear" w:color="auto" w:fill="FFFFFF"/>
        <w:ind w:left="5" w:right="5" w:firstLine="566"/>
        <w:jc w:val="both"/>
        <w:rPr>
          <w:sz w:val="28"/>
          <w:szCs w:val="28"/>
        </w:rPr>
      </w:pPr>
      <w:r w:rsidRPr="00A06570">
        <w:rPr>
          <w:sz w:val="28"/>
          <w:szCs w:val="28"/>
        </w:rPr>
        <w:t>Кроме того, проблемы и страхи в отношениях с учителями испы</w:t>
      </w:r>
      <w:r w:rsidRPr="00A06570">
        <w:rPr>
          <w:sz w:val="28"/>
          <w:szCs w:val="28"/>
        </w:rPr>
        <w:softHyphen/>
        <w:t>тывают от трети до половины всего числа пятиклассников. В свою оче</w:t>
      </w:r>
      <w:r w:rsidRPr="00A06570">
        <w:rPr>
          <w:sz w:val="28"/>
          <w:szCs w:val="28"/>
        </w:rPr>
        <w:softHyphen/>
        <w:t>редь, родители, все больше и больше принуждая детей работать на оцен</w:t>
      </w:r>
      <w:r w:rsidRPr="00A06570">
        <w:rPr>
          <w:sz w:val="28"/>
          <w:szCs w:val="28"/>
        </w:rPr>
        <w:softHyphen/>
        <w:t>ку, провоцируют школьные страхи, связанные у детей с неуверенностью в своих силах, тревогой по поводу негативных оценок или их ожидания. Этот факт особенно настораживает в период адаптации пятиклашек к ш</w:t>
      </w:r>
      <w:r>
        <w:rPr>
          <w:sz w:val="28"/>
          <w:szCs w:val="28"/>
        </w:rPr>
        <w:t>к</w:t>
      </w:r>
      <w:r w:rsidRPr="00A06570">
        <w:rPr>
          <w:sz w:val="28"/>
          <w:szCs w:val="28"/>
        </w:rPr>
        <w:t>ольной жизни, когда наличие у ребенка мотива хорошо выполнять все предъявляемые школой требования, показать себя с лучшей стороны по</w:t>
      </w:r>
      <w:r w:rsidRPr="00A06570">
        <w:rPr>
          <w:sz w:val="28"/>
          <w:szCs w:val="28"/>
        </w:rPr>
        <w:softHyphen/>
        <w:t>буждает его проявлять активность.</w:t>
      </w:r>
    </w:p>
    <w:p w:rsidR="005009C8" w:rsidRPr="00FE50D6" w:rsidRDefault="005009C8" w:rsidP="00DE54EF">
      <w:pPr>
        <w:shd w:val="clear" w:color="auto" w:fill="FFFFFF"/>
        <w:ind w:left="24" w:right="5" w:firstLine="557"/>
        <w:jc w:val="both"/>
        <w:rPr>
          <w:b/>
          <w:bCs/>
          <w:sz w:val="28"/>
          <w:szCs w:val="28"/>
        </w:rPr>
      </w:pPr>
      <w:r w:rsidRPr="00A06570">
        <w:rPr>
          <w:sz w:val="28"/>
          <w:szCs w:val="28"/>
        </w:rPr>
        <w:t>Очень важна для пятиклассника ситуация с новым классным руко</w:t>
      </w:r>
      <w:r w:rsidRPr="00A06570">
        <w:rPr>
          <w:sz w:val="28"/>
          <w:szCs w:val="28"/>
        </w:rPr>
        <w:softHyphen/>
        <w:t>водителем. Ведь при</w:t>
      </w:r>
      <w:r>
        <w:rPr>
          <w:sz w:val="28"/>
          <w:szCs w:val="28"/>
        </w:rPr>
        <w:t xml:space="preserve"> </w:t>
      </w:r>
      <w:r w:rsidRPr="00A06570">
        <w:rPr>
          <w:sz w:val="28"/>
          <w:szCs w:val="28"/>
        </w:rPr>
        <w:t>переходе из младшей в среднюю школу дети особо нуждаются в установлении адекватных ролевых отношений с педагогами на уроках и вне их. Принятие и соблюдение классных и школьных социа</w:t>
      </w:r>
      <w:r>
        <w:rPr>
          <w:sz w:val="28"/>
          <w:szCs w:val="28"/>
        </w:rPr>
        <w:t>л</w:t>
      </w:r>
      <w:r w:rsidRPr="00A06570">
        <w:rPr>
          <w:sz w:val="28"/>
          <w:szCs w:val="28"/>
        </w:rPr>
        <w:t>ьных и этических норм также осуществляется в первую очередь класс</w:t>
      </w:r>
      <w:r w:rsidRPr="00A06570">
        <w:rPr>
          <w:sz w:val="28"/>
          <w:szCs w:val="28"/>
        </w:rPr>
        <w:softHyphen/>
        <w:t xml:space="preserve">ным руководителем. У некоторых детей появляются сложности просто в информированности и организации школьной жизни, и здесь тоже очень </w:t>
      </w:r>
      <w:r>
        <w:rPr>
          <w:sz w:val="28"/>
          <w:szCs w:val="28"/>
        </w:rPr>
        <w:t>в</w:t>
      </w:r>
      <w:r>
        <w:rPr>
          <w:smallCaps/>
          <w:sz w:val="28"/>
          <w:szCs w:val="28"/>
        </w:rPr>
        <w:t>а</w:t>
      </w:r>
      <w:r w:rsidRPr="00A06570">
        <w:rPr>
          <w:sz w:val="28"/>
          <w:szCs w:val="28"/>
        </w:rPr>
        <w:t xml:space="preserve">жна поддержка классного руководителя. </w:t>
      </w:r>
      <w:r w:rsidRPr="00FE50D6">
        <w:rPr>
          <w:b/>
          <w:bCs/>
          <w:sz w:val="28"/>
          <w:szCs w:val="28"/>
        </w:rPr>
        <w:t>Компетентность классного ру</w:t>
      </w:r>
      <w:r w:rsidRPr="00FE50D6">
        <w:rPr>
          <w:b/>
          <w:bCs/>
          <w:sz w:val="28"/>
          <w:szCs w:val="28"/>
        </w:rPr>
        <w:softHyphen/>
        <w:t>ководителя в вопросах жизнедеятельности класса, его эмоциональное от</w:t>
      </w:r>
      <w:r w:rsidRPr="00FE50D6">
        <w:rPr>
          <w:b/>
          <w:bCs/>
          <w:sz w:val="28"/>
          <w:szCs w:val="28"/>
        </w:rPr>
        <w:softHyphen/>
        <w:t>ношение к учащимся, к своим обязанностям, проявляющимся в поведе</w:t>
      </w:r>
      <w:r w:rsidRPr="00FE50D6">
        <w:rPr>
          <w:b/>
          <w:bCs/>
          <w:sz w:val="28"/>
          <w:szCs w:val="28"/>
        </w:rPr>
        <w:softHyphen/>
        <w:t>нии и общении с детьми, т.е. характер межличностного контакта - одно из главных условий успешной адаптации детей.</w:t>
      </w:r>
    </w:p>
    <w:p w:rsidR="005009C8" w:rsidRPr="00B91438" w:rsidRDefault="005009C8" w:rsidP="00DE54EF">
      <w:pPr>
        <w:shd w:val="clear" w:color="auto" w:fill="FFFFFF"/>
        <w:ind w:left="24" w:firstLine="566"/>
        <w:jc w:val="both"/>
        <w:rPr>
          <w:sz w:val="28"/>
          <w:szCs w:val="28"/>
        </w:rPr>
      </w:pPr>
      <w:r w:rsidRPr="00B91438">
        <w:rPr>
          <w:sz w:val="28"/>
          <w:szCs w:val="28"/>
        </w:rPr>
        <w:t>Проблемы привыкания, приспособления неизбежно возникают у детей (в той или иной степени) в начале обучения как в начальной, так и в средней, и в старшей школе. Каждый такой переходный период обладает своей спецификой, связанной, в первую очередь, с психологическим своеобразием возраста.</w:t>
      </w:r>
    </w:p>
    <w:p w:rsidR="005009C8" w:rsidRPr="00945CC4" w:rsidRDefault="005009C8" w:rsidP="00DE54EF">
      <w:pPr>
        <w:shd w:val="clear" w:color="auto" w:fill="FFFFFF"/>
        <w:ind w:left="82" w:hanging="77"/>
        <w:jc w:val="both"/>
        <w:rPr>
          <w:b/>
          <w:bCs/>
          <w:sz w:val="28"/>
          <w:szCs w:val="28"/>
        </w:rPr>
      </w:pPr>
      <w:r w:rsidRPr="00B91438">
        <w:rPr>
          <w:sz w:val="28"/>
          <w:szCs w:val="28"/>
        </w:rPr>
        <w:t xml:space="preserve">Возраст пятиклассников можно назвать переходным от младшего школьного возраста к младшему подростку (отрочеству). </w:t>
      </w:r>
      <w:r w:rsidRPr="00945CC4">
        <w:rPr>
          <w:b/>
          <w:bCs/>
          <w:sz w:val="28"/>
          <w:szCs w:val="28"/>
        </w:rPr>
        <w:t>Психологически этот возраст связан с постепенным обретением чувства взрослости, главного личностного новообразования, которое, в первую очередь, свиде</w:t>
      </w:r>
      <w:r w:rsidRPr="00945CC4">
        <w:rPr>
          <w:b/>
          <w:bCs/>
          <w:sz w:val="28"/>
          <w:szCs w:val="28"/>
        </w:rPr>
        <w:softHyphen/>
        <w:t>тельствует о развитии личности подростка.</w:t>
      </w:r>
    </w:p>
    <w:p w:rsidR="005009C8" w:rsidRPr="00A252AB" w:rsidRDefault="005009C8" w:rsidP="00DE54EF">
      <w:pPr>
        <w:shd w:val="clear" w:color="auto" w:fill="FFFFFF"/>
        <w:ind w:left="10" w:firstLine="552"/>
        <w:jc w:val="both"/>
        <w:rPr>
          <w:b/>
          <w:bCs/>
          <w:sz w:val="28"/>
          <w:szCs w:val="28"/>
        </w:rPr>
      </w:pPr>
      <w:r w:rsidRPr="00760752">
        <w:rPr>
          <w:sz w:val="28"/>
          <w:szCs w:val="28"/>
        </w:rPr>
        <w:t>Путь осознания себя сложен, стремление обрести себя как личность порождает потребность в отчуждения от всех, кто до этого привычно оказы</w:t>
      </w:r>
      <w:r w:rsidRPr="00760752">
        <w:rPr>
          <w:sz w:val="28"/>
          <w:szCs w:val="28"/>
        </w:rPr>
        <w:softHyphen/>
        <w:t xml:space="preserve">вал на ребенка влияние, и, в первую очередь, - от родительской семьи. </w:t>
      </w:r>
      <w:r w:rsidRPr="00760752">
        <w:rPr>
          <w:spacing w:val="-1"/>
          <w:sz w:val="28"/>
          <w:szCs w:val="28"/>
        </w:rPr>
        <w:t xml:space="preserve">Внешне это отчуждение выражается зачастую в негативизме - в стремлении </w:t>
      </w:r>
      <w:r w:rsidRPr="00760752">
        <w:rPr>
          <w:sz w:val="28"/>
          <w:szCs w:val="28"/>
        </w:rPr>
        <w:t>противостоять лю</w:t>
      </w:r>
      <w:r>
        <w:rPr>
          <w:sz w:val="28"/>
          <w:szCs w:val="28"/>
        </w:rPr>
        <w:t>бым</w:t>
      </w:r>
      <w:r w:rsidRPr="00760752">
        <w:rPr>
          <w:sz w:val="28"/>
          <w:szCs w:val="28"/>
        </w:rPr>
        <w:t xml:space="preserve"> предложениям, суждениям, чувствам взрослых. От</w:t>
      </w:r>
      <w:r w:rsidRPr="00760752">
        <w:rPr>
          <w:sz w:val="28"/>
          <w:szCs w:val="28"/>
        </w:rPr>
        <w:softHyphen/>
        <w:t>сюда такое количество конфликтов со взрослыми. При этом негативизм -</w:t>
      </w:r>
      <w:r>
        <w:rPr>
          <w:sz w:val="28"/>
          <w:szCs w:val="28"/>
        </w:rPr>
        <w:t xml:space="preserve"> </w:t>
      </w:r>
      <w:r w:rsidRPr="00760752">
        <w:rPr>
          <w:spacing w:val="-1"/>
          <w:sz w:val="28"/>
          <w:szCs w:val="28"/>
        </w:rPr>
        <w:t xml:space="preserve">первичная форма механизма отчуждения, она же является началом поиска, </w:t>
      </w:r>
      <w:r w:rsidRPr="00760752">
        <w:rPr>
          <w:sz w:val="28"/>
          <w:szCs w:val="28"/>
        </w:rPr>
        <w:t xml:space="preserve">подростком собственной уникальности, познания собственного Я. Этому же способствует и </w:t>
      </w:r>
      <w:r>
        <w:rPr>
          <w:sz w:val="28"/>
          <w:szCs w:val="28"/>
        </w:rPr>
        <w:t>ориентированность подростка</w:t>
      </w:r>
      <w:r w:rsidRPr="00760752">
        <w:rPr>
          <w:sz w:val="28"/>
          <w:szCs w:val="28"/>
        </w:rPr>
        <w:t xml:space="preserve"> на установление до</w:t>
      </w:r>
      <w:r>
        <w:rPr>
          <w:sz w:val="28"/>
          <w:szCs w:val="28"/>
        </w:rPr>
        <w:t>в</w:t>
      </w:r>
      <w:r w:rsidRPr="00760752">
        <w:rPr>
          <w:sz w:val="28"/>
          <w:szCs w:val="28"/>
        </w:rPr>
        <w:t>е</w:t>
      </w:r>
      <w:r>
        <w:rPr>
          <w:sz w:val="28"/>
          <w:szCs w:val="28"/>
        </w:rPr>
        <w:t>р</w:t>
      </w:r>
      <w:r w:rsidRPr="00760752"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 </w:t>
      </w:r>
      <w:r w:rsidRPr="00760752">
        <w:rPr>
          <w:sz w:val="28"/>
          <w:szCs w:val="28"/>
        </w:rPr>
        <w:t>-</w:t>
      </w:r>
      <w:r>
        <w:rPr>
          <w:sz w:val="28"/>
          <w:szCs w:val="28"/>
        </w:rPr>
        <w:t xml:space="preserve"> дружеских</w:t>
      </w:r>
      <w:r w:rsidRPr="0076075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 со сверстниками. В этой д</w:t>
      </w:r>
      <w:r w:rsidRPr="00760752">
        <w:rPr>
          <w:sz w:val="28"/>
          <w:szCs w:val="28"/>
        </w:rPr>
        <w:t>руж</w:t>
      </w:r>
      <w:r>
        <w:rPr>
          <w:sz w:val="28"/>
          <w:szCs w:val="28"/>
        </w:rPr>
        <w:t>б</w:t>
      </w:r>
      <w:r w:rsidRPr="00760752">
        <w:rPr>
          <w:sz w:val="28"/>
          <w:szCs w:val="28"/>
        </w:rPr>
        <w:t xml:space="preserve">е </w:t>
      </w:r>
      <w:r>
        <w:rPr>
          <w:sz w:val="28"/>
          <w:szCs w:val="28"/>
        </w:rPr>
        <w:t>происходит моделирование социальных взаимоотношений, усваиваются навыки рефлексии на возможные последствия своего и чего – то поведения, социальные нормы взаимодействия людей, нравственные ценности. Познание другого, п</w:t>
      </w:r>
      <w:r w:rsidRPr="00760752">
        <w:rPr>
          <w:sz w:val="28"/>
          <w:szCs w:val="28"/>
        </w:rPr>
        <w:t>охожег</w:t>
      </w:r>
      <w:r>
        <w:rPr>
          <w:sz w:val="28"/>
          <w:szCs w:val="28"/>
        </w:rPr>
        <w:t>о</w:t>
      </w:r>
      <w:r w:rsidRPr="00760752">
        <w:rPr>
          <w:sz w:val="28"/>
          <w:szCs w:val="28"/>
        </w:rPr>
        <w:t xml:space="preserve"> на меня, дает возможность как в </w:t>
      </w:r>
      <w:r>
        <w:rPr>
          <w:sz w:val="28"/>
          <w:szCs w:val="28"/>
        </w:rPr>
        <w:t>з</w:t>
      </w:r>
      <w:r w:rsidRPr="00760752">
        <w:rPr>
          <w:sz w:val="28"/>
          <w:szCs w:val="28"/>
        </w:rPr>
        <w:t>ерка</w:t>
      </w:r>
      <w:r>
        <w:rPr>
          <w:sz w:val="28"/>
          <w:szCs w:val="28"/>
        </w:rPr>
        <w:t>л</w:t>
      </w:r>
      <w:r w:rsidRPr="00760752">
        <w:rPr>
          <w:sz w:val="28"/>
          <w:szCs w:val="28"/>
        </w:rPr>
        <w:t xml:space="preserve">е увидеть и понять </w:t>
      </w:r>
      <w:r>
        <w:rPr>
          <w:sz w:val="28"/>
          <w:szCs w:val="28"/>
        </w:rPr>
        <w:t>свои собственные проблемы.</w:t>
      </w:r>
      <w:r w:rsidRPr="00760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252AB">
        <w:rPr>
          <w:b/>
          <w:bCs/>
          <w:sz w:val="28"/>
          <w:szCs w:val="28"/>
        </w:rPr>
        <w:t xml:space="preserve">Именно в силу психологической ценности отношений  со сверстниками происходит постепенная замена ведущей учебной деятельности на ведущую деятельность общения. Таким образом, постепенно меняются приоритеты и в стенах школы. Умственная активность подростка высока, но способности будут развиваться  только в деятельности с положительными эмоциями, успех или неуспех оказывают ведущую роль  в поддержании мотивации  учения. Оценки играют важную роль в этом: высокая оценка дает возможность эмоционального благополучия подростка. В противном случае неизбежен </w:t>
      </w:r>
      <w:r w:rsidRPr="00A252AB">
        <w:rPr>
          <w:b/>
          <w:bCs/>
          <w:spacing w:val="-1"/>
          <w:sz w:val="28"/>
          <w:szCs w:val="28"/>
        </w:rPr>
        <w:t>внутренний дискомфорт и даже конфликт. Учитывая при этом физиологиче</w:t>
      </w:r>
      <w:r w:rsidRPr="00A252AB">
        <w:rPr>
          <w:b/>
          <w:bCs/>
          <w:spacing w:val="-1"/>
          <w:sz w:val="28"/>
          <w:szCs w:val="28"/>
        </w:rPr>
        <w:softHyphen/>
      </w:r>
      <w:r w:rsidRPr="00A252AB">
        <w:rPr>
          <w:b/>
          <w:bCs/>
          <w:sz w:val="28"/>
          <w:szCs w:val="28"/>
        </w:rPr>
        <w:t xml:space="preserve">ские особенности пубертатного возраста (рассогласование темпов роста и </w:t>
      </w:r>
      <w:r w:rsidRPr="00A252AB">
        <w:rPr>
          <w:b/>
          <w:bCs/>
          <w:spacing w:val="-1"/>
          <w:sz w:val="28"/>
          <w:szCs w:val="28"/>
        </w:rPr>
        <w:t>развитии различных функциональных систем и т.п.), можно понять и край</w:t>
      </w:r>
      <w:r w:rsidRPr="00A252AB">
        <w:rPr>
          <w:b/>
          <w:bCs/>
          <w:spacing w:val="-1"/>
          <w:sz w:val="28"/>
          <w:szCs w:val="28"/>
        </w:rPr>
        <w:softHyphen/>
      </w:r>
      <w:r w:rsidRPr="00A252AB">
        <w:rPr>
          <w:b/>
          <w:bCs/>
          <w:sz w:val="28"/>
          <w:szCs w:val="28"/>
        </w:rPr>
        <w:t xml:space="preserve">нюю эмоциональную нестабильность подростков. </w:t>
      </w:r>
    </w:p>
    <w:p w:rsidR="005009C8" w:rsidRDefault="005009C8" w:rsidP="00DE54EF">
      <w:pPr>
        <w:shd w:val="clear" w:color="auto" w:fill="FFFFFF"/>
        <w:ind w:left="10"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эти психологические особенности начинают постепенно проявляться как раз в возрасте 10 -11 лет, при переходе в среднюю школу, достигая апогея к 13 -14 годам. Поэтому процесс адаптации в этом возрасте может оказаться весьма непростым. </w:t>
      </w:r>
      <w:r w:rsidRPr="00A252AB">
        <w:rPr>
          <w:b/>
          <w:bCs/>
          <w:sz w:val="28"/>
          <w:szCs w:val="28"/>
        </w:rPr>
        <w:t xml:space="preserve">Соучастие педагогов в этом процессе просто необходимо. И оно, на наш взгляд может быть самым разным.  </w:t>
      </w:r>
      <w:r>
        <w:rPr>
          <w:b/>
          <w:bCs/>
          <w:sz w:val="28"/>
          <w:szCs w:val="28"/>
        </w:rPr>
        <w:t>Для того, чтобы</w:t>
      </w:r>
      <w:r w:rsidRPr="00A252AB">
        <w:rPr>
          <w:b/>
          <w:bCs/>
          <w:sz w:val="28"/>
          <w:szCs w:val="28"/>
        </w:rPr>
        <w:t xml:space="preserve"> облегчить участь пятиклашек</w:t>
      </w:r>
      <w:r>
        <w:rPr>
          <w:b/>
          <w:bCs/>
          <w:sz w:val="28"/>
          <w:szCs w:val="28"/>
        </w:rPr>
        <w:t xml:space="preserve"> необходимо перечислить</w:t>
      </w:r>
      <w:r w:rsidRPr="00A252AB">
        <w:rPr>
          <w:b/>
          <w:bCs/>
          <w:sz w:val="28"/>
          <w:szCs w:val="28"/>
        </w:rPr>
        <w:t xml:space="preserve"> некоторыми чисто организационны</w:t>
      </w:r>
      <w:r>
        <w:rPr>
          <w:b/>
          <w:bCs/>
          <w:sz w:val="28"/>
          <w:szCs w:val="28"/>
        </w:rPr>
        <w:t>е</w:t>
      </w:r>
      <w:r w:rsidRPr="00A252AB">
        <w:rPr>
          <w:b/>
          <w:bCs/>
          <w:sz w:val="28"/>
          <w:szCs w:val="28"/>
        </w:rPr>
        <w:t xml:space="preserve"> мер</w:t>
      </w:r>
      <w:r>
        <w:rPr>
          <w:b/>
          <w:bCs/>
          <w:sz w:val="28"/>
          <w:szCs w:val="28"/>
        </w:rPr>
        <w:t>ы:</w:t>
      </w:r>
      <w:r>
        <w:rPr>
          <w:sz w:val="28"/>
          <w:szCs w:val="28"/>
        </w:rPr>
        <w:t xml:space="preserve">  </w:t>
      </w:r>
    </w:p>
    <w:p w:rsidR="005009C8" w:rsidRDefault="005009C8" w:rsidP="00DE54EF">
      <w:pPr>
        <w:shd w:val="clear" w:color="auto" w:fill="FFFFFF"/>
        <w:jc w:val="both"/>
        <w:rPr>
          <w:sz w:val="28"/>
          <w:szCs w:val="28"/>
        </w:rPr>
      </w:pPr>
      <w:r w:rsidRPr="00D8399D">
        <w:rPr>
          <w:sz w:val="28"/>
          <w:szCs w:val="28"/>
        </w:rPr>
        <w:t>1.</w:t>
      </w:r>
      <w:r>
        <w:rPr>
          <w:sz w:val="28"/>
          <w:szCs w:val="28"/>
        </w:rPr>
        <w:t xml:space="preserve"> Дети не знают имен учителей – учителям необходимо надевать визитки  (</w:t>
      </w:r>
      <w:r w:rsidRPr="00D8399D">
        <w:rPr>
          <w:sz w:val="28"/>
          <w:szCs w:val="28"/>
        </w:rPr>
        <w:t xml:space="preserve">имя </w:t>
      </w:r>
      <w:r>
        <w:rPr>
          <w:sz w:val="28"/>
          <w:szCs w:val="28"/>
        </w:rPr>
        <w:t xml:space="preserve">и отчество </w:t>
      </w:r>
      <w:r w:rsidRPr="00D8399D">
        <w:rPr>
          <w:sz w:val="28"/>
          <w:szCs w:val="28"/>
        </w:rPr>
        <w:t>большими буквами) на урок на протяжении первой</w:t>
      </w:r>
      <w:r>
        <w:rPr>
          <w:sz w:val="28"/>
          <w:szCs w:val="28"/>
        </w:rPr>
        <w:t xml:space="preserve"> четверти.</w:t>
      </w:r>
    </w:p>
    <w:p w:rsidR="005009C8" w:rsidRPr="00D8399D" w:rsidRDefault="005009C8" w:rsidP="00DE54E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8399D">
        <w:rPr>
          <w:sz w:val="28"/>
          <w:szCs w:val="28"/>
        </w:rPr>
        <w:t xml:space="preserve"> </w:t>
      </w:r>
      <w:r w:rsidRPr="00D8399D">
        <w:rPr>
          <w:spacing w:val="-1"/>
          <w:sz w:val="28"/>
          <w:szCs w:val="28"/>
        </w:rPr>
        <w:t>Дети не знают новеньких по именам - в первую неделю классному руково</w:t>
      </w:r>
      <w:r w:rsidRPr="00D8399D">
        <w:rPr>
          <w:spacing w:val="-1"/>
          <w:sz w:val="28"/>
          <w:szCs w:val="28"/>
        </w:rPr>
        <w:softHyphen/>
      </w:r>
      <w:r w:rsidRPr="00D8399D">
        <w:rPr>
          <w:spacing w:val="-2"/>
          <w:sz w:val="28"/>
          <w:szCs w:val="28"/>
        </w:rPr>
        <w:t>дителю надо познакомить класс с новичками в неформальной обстановке.</w:t>
      </w:r>
    </w:p>
    <w:p w:rsidR="005009C8" w:rsidRPr="00760752" w:rsidRDefault="005009C8" w:rsidP="00DE54EF">
      <w:pPr>
        <w:widowControl w:val="0"/>
        <w:numPr>
          <w:ilvl w:val="0"/>
          <w:numId w:val="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283" w:right="14" w:hanging="283"/>
        <w:jc w:val="both"/>
        <w:rPr>
          <w:spacing w:val="-32"/>
          <w:sz w:val="28"/>
          <w:szCs w:val="28"/>
        </w:rPr>
      </w:pPr>
      <w:r w:rsidRPr="00760752">
        <w:rPr>
          <w:sz w:val="28"/>
          <w:szCs w:val="28"/>
        </w:rPr>
        <w:t>До первого сентября хорошо бы организовать встречу классного руко</w:t>
      </w:r>
      <w:r w:rsidRPr="00760752">
        <w:rPr>
          <w:sz w:val="28"/>
          <w:szCs w:val="28"/>
        </w:rPr>
        <w:softHyphen/>
        <w:t>водителя с новеньким ребенком. Рекомендуется совместная деятель</w:t>
      </w:r>
      <w:r w:rsidRPr="00760752">
        <w:rPr>
          <w:sz w:val="28"/>
          <w:szCs w:val="28"/>
        </w:rPr>
        <w:softHyphen/>
        <w:t>ность с целью знакомства друг с другом.</w:t>
      </w:r>
    </w:p>
    <w:p w:rsidR="005009C8" w:rsidRPr="00760752" w:rsidRDefault="005009C8" w:rsidP="00DE54EF">
      <w:pPr>
        <w:widowControl w:val="0"/>
        <w:numPr>
          <w:ilvl w:val="0"/>
          <w:numId w:val="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spacing w:val="-28"/>
          <w:sz w:val="28"/>
          <w:szCs w:val="28"/>
        </w:rPr>
      </w:pPr>
      <w:r w:rsidRPr="00760752">
        <w:rPr>
          <w:sz w:val="28"/>
          <w:szCs w:val="28"/>
        </w:rPr>
        <w:t>Детям необходимо носить визитки с именами и номером класса.</w:t>
      </w:r>
    </w:p>
    <w:p w:rsidR="005009C8" w:rsidRPr="00760752" w:rsidRDefault="005009C8" w:rsidP="00DE54EF">
      <w:pPr>
        <w:widowControl w:val="0"/>
        <w:numPr>
          <w:ilvl w:val="0"/>
          <w:numId w:val="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spacing w:val="-27"/>
          <w:sz w:val="28"/>
          <w:szCs w:val="28"/>
        </w:rPr>
      </w:pPr>
      <w:r>
        <w:rPr>
          <w:sz w:val="28"/>
          <w:szCs w:val="28"/>
        </w:rPr>
        <w:t>К</w:t>
      </w:r>
      <w:r w:rsidRPr="00760752">
        <w:rPr>
          <w:sz w:val="28"/>
          <w:szCs w:val="28"/>
        </w:rPr>
        <w:t>лассны</w:t>
      </w:r>
      <w:r>
        <w:rPr>
          <w:sz w:val="28"/>
          <w:szCs w:val="28"/>
        </w:rPr>
        <w:t>й</w:t>
      </w:r>
      <w:r w:rsidRPr="00760752">
        <w:rPr>
          <w:sz w:val="28"/>
          <w:szCs w:val="28"/>
        </w:rPr>
        <w:t xml:space="preserve"> руководитель должен озвучить правила для дежурных.</w:t>
      </w:r>
    </w:p>
    <w:p w:rsidR="005009C8" w:rsidRPr="00760752" w:rsidRDefault="005009C8" w:rsidP="00DE54EF">
      <w:pPr>
        <w:shd w:val="clear" w:color="auto" w:fill="FFFFFF"/>
        <w:ind w:left="283" w:right="14" w:hanging="283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60752">
        <w:rPr>
          <w:sz w:val="28"/>
          <w:szCs w:val="28"/>
        </w:rPr>
        <w:t xml:space="preserve"> На первое родительское собрание должны приходить все учителя с целью ознакомления родителей с программой и требованиями по предмету.</w:t>
      </w:r>
    </w:p>
    <w:p w:rsidR="005009C8" w:rsidRDefault="005009C8" w:rsidP="00DE54EF">
      <w:pPr>
        <w:shd w:val="clear" w:color="auto" w:fill="FFFFFF"/>
        <w:ind w:left="5"/>
        <w:jc w:val="both"/>
        <w:rPr>
          <w:sz w:val="28"/>
          <w:szCs w:val="28"/>
        </w:rPr>
      </w:pPr>
      <w:r w:rsidRPr="00760752">
        <w:rPr>
          <w:sz w:val="28"/>
          <w:szCs w:val="28"/>
        </w:rPr>
        <w:t xml:space="preserve">7.  </w:t>
      </w:r>
      <w:r>
        <w:rPr>
          <w:sz w:val="28"/>
          <w:szCs w:val="28"/>
        </w:rPr>
        <w:t>Ка</w:t>
      </w:r>
      <w:r w:rsidRPr="00760752">
        <w:rPr>
          <w:sz w:val="28"/>
          <w:szCs w:val="28"/>
        </w:rPr>
        <w:t>тегорически запретить задерживать детей после звонка на перемену.</w:t>
      </w:r>
    </w:p>
    <w:p w:rsidR="005009C8" w:rsidRDefault="005009C8" w:rsidP="00DE54EF">
      <w:pPr>
        <w:shd w:val="clear" w:color="auto" w:fill="FFFFFF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>8. С целью организации готовности детей к уроку, рекомендуем учителям в</w:t>
      </w:r>
      <w:r w:rsidRPr="00760752">
        <w:rPr>
          <w:sz w:val="28"/>
          <w:szCs w:val="28"/>
        </w:rPr>
        <w:t xml:space="preserve">  течение месяца </w:t>
      </w:r>
      <w:r>
        <w:rPr>
          <w:sz w:val="28"/>
          <w:szCs w:val="28"/>
        </w:rPr>
        <w:t>проверять</w:t>
      </w:r>
      <w:r w:rsidRPr="00760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готовность ребенка </w:t>
      </w:r>
      <w:r w:rsidRPr="00760752">
        <w:rPr>
          <w:sz w:val="28"/>
          <w:szCs w:val="28"/>
        </w:rPr>
        <w:t xml:space="preserve"> к у</w:t>
      </w:r>
      <w:r>
        <w:rPr>
          <w:sz w:val="28"/>
          <w:szCs w:val="28"/>
        </w:rPr>
        <w:t>рок</w:t>
      </w:r>
      <w:r w:rsidRPr="00760752">
        <w:rPr>
          <w:sz w:val="28"/>
          <w:szCs w:val="28"/>
        </w:rPr>
        <w:t>у</w:t>
      </w:r>
      <w:r>
        <w:rPr>
          <w:sz w:val="28"/>
          <w:szCs w:val="28"/>
        </w:rPr>
        <w:t>,</w:t>
      </w:r>
      <w:r w:rsidRPr="0076075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60752">
        <w:rPr>
          <w:sz w:val="28"/>
          <w:szCs w:val="28"/>
        </w:rPr>
        <w:t>аличие</w:t>
      </w:r>
      <w:r>
        <w:rPr>
          <w:sz w:val="28"/>
          <w:szCs w:val="28"/>
        </w:rPr>
        <w:t xml:space="preserve"> </w:t>
      </w:r>
      <w:r w:rsidRPr="00760752">
        <w:rPr>
          <w:sz w:val="28"/>
          <w:szCs w:val="28"/>
        </w:rPr>
        <w:t>необходимых учебных пособий.</w:t>
      </w:r>
    </w:p>
    <w:p w:rsidR="005009C8" w:rsidRPr="00760752" w:rsidRDefault="005009C8" w:rsidP="00DE54EF">
      <w:pPr>
        <w:shd w:val="clear" w:color="auto" w:fill="FFFFFF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60752">
        <w:rPr>
          <w:sz w:val="28"/>
          <w:szCs w:val="28"/>
        </w:rPr>
        <w:t>Выработать единые требования к урокам по разным предметам:</w:t>
      </w:r>
    </w:p>
    <w:p w:rsidR="005009C8" w:rsidRDefault="005009C8" w:rsidP="00DE54EF">
      <w:pPr>
        <w:shd w:val="clear" w:color="auto" w:fill="FFFFFF"/>
        <w:ind w:left="566"/>
        <w:jc w:val="both"/>
        <w:rPr>
          <w:sz w:val="28"/>
          <w:szCs w:val="28"/>
        </w:rPr>
      </w:pPr>
      <w:r w:rsidRPr="00760752">
        <w:rPr>
          <w:sz w:val="28"/>
          <w:szCs w:val="28"/>
        </w:rPr>
        <w:t xml:space="preserve">А) по вопросу обязательных дисциплинарных </w:t>
      </w:r>
      <w:r>
        <w:rPr>
          <w:sz w:val="28"/>
          <w:szCs w:val="28"/>
        </w:rPr>
        <w:t>т</w:t>
      </w:r>
      <w:r w:rsidRPr="00760752">
        <w:rPr>
          <w:sz w:val="28"/>
          <w:szCs w:val="28"/>
        </w:rPr>
        <w:t>ребо</w:t>
      </w:r>
      <w:r>
        <w:rPr>
          <w:sz w:val="28"/>
          <w:szCs w:val="28"/>
        </w:rPr>
        <w:t>вани</w:t>
      </w:r>
      <w:r w:rsidRPr="00760752">
        <w:rPr>
          <w:sz w:val="28"/>
          <w:szCs w:val="28"/>
        </w:rPr>
        <w:t>й (правил):</w:t>
      </w:r>
    </w:p>
    <w:p w:rsidR="005009C8" w:rsidRPr="00760752" w:rsidRDefault="005009C8" w:rsidP="00DE54EF">
      <w:pPr>
        <w:shd w:val="clear" w:color="auto" w:fill="FFFFFF"/>
        <w:ind w:left="566"/>
        <w:jc w:val="both"/>
        <w:rPr>
          <w:sz w:val="28"/>
          <w:szCs w:val="28"/>
        </w:rPr>
      </w:pPr>
      <w:r>
        <w:rPr>
          <w:sz w:val="28"/>
          <w:szCs w:val="28"/>
        </w:rPr>
        <w:t>● здороваемся стоя;</w:t>
      </w:r>
    </w:p>
    <w:p w:rsidR="005009C8" w:rsidRPr="00760752" w:rsidRDefault="005009C8" w:rsidP="00DE54EF">
      <w:pPr>
        <w:shd w:val="clear" w:color="auto" w:fill="FFFFFF"/>
        <w:ind w:left="571"/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Pr="00760752">
        <w:rPr>
          <w:sz w:val="28"/>
          <w:szCs w:val="28"/>
        </w:rPr>
        <w:t xml:space="preserve"> при ответе вставать нео</w:t>
      </w:r>
      <w:r>
        <w:rPr>
          <w:sz w:val="28"/>
          <w:szCs w:val="28"/>
        </w:rPr>
        <w:t>б</w:t>
      </w:r>
      <w:r w:rsidRPr="00760752">
        <w:rPr>
          <w:sz w:val="28"/>
          <w:szCs w:val="28"/>
        </w:rPr>
        <w:t>язательно;</w:t>
      </w:r>
    </w:p>
    <w:p w:rsidR="005009C8" w:rsidRPr="00760752" w:rsidRDefault="005009C8" w:rsidP="00DE54EF">
      <w:pPr>
        <w:shd w:val="clear" w:color="auto" w:fill="FFFFFF"/>
        <w:ind w:left="57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●</w:t>
      </w:r>
      <w:r w:rsidRPr="00760752">
        <w:rPr>
          <w:spacing w:val="-1"/>
          <w:sz w:val="28"/>
          <w:szCs w:val="28"/>
        </w:rPr>
        <w:t xml:space="preserve"> поднятая рука — сигнал о вопросе или ответе;</w:t>
      </w:r>
    </w:p>
    <w:p w:rsidR="005009C8" w:rsidRDefault="005009C8" w:rsidP="00DE54EF">
      <w:pPr>
        <w:shd w:val="clear" w:color="auto" w:fill="FFFFFF"/>
        <w:ind w:left="562"/>
        <w:jc w:val="both"/>
        <w:rPr>
          <w:sz w:val="28"/>
          <w:szCs w:val="28"/>
        </w:rPr>
      </w:pPr>
      <w:r>
        <w:rPr>
          <w:sz w:val="28"/>
          <w:szCs w:val="28"/>
        </w:rPr>
        <w:t>● отсутствие опозданий;</w:t>
      </w:r>
    </w:p>
    <w:p w:rsidR="005009C8" w:rsidRDefault="005009C8" w:rsidP="00DE54EF">
      <w:pPr>
        <w:shd w:val="clear" w:color="auto" w:fill="FFFFFF"/>
        <w:ind w:left="562"/>
        <w:jc w:val="both"/>
        <w:rPr>
          <w:sz w:val="28"/>
          <w:szCs w:val="28"/>
        </w:rPr>
      </w:pPr>
      <w:r>
        <w:rPr>
          <w:sz w:val="28"/>
          <w:szCs w:val="28"/>
        </w:rPr>
        <w:t>Б) по вопросу организации учебного процесса:</w:t>
      </w:r>
    </w:p>
    <w:p w:rsidR="005009C8" w:rsidRDefault="005009C8" w:rsidP="00DE54EF">
      <w:pPr>
        <w:shd w:val="clear" w:color="auto" w:fill="FFFFFF"/>
        <w:ind w:left="562"/>
        <w:jc w:val="both"/>
        <w:rPr>
          <w:sz w:val="28"/>
          <w:szCs w:val="28"/>
        </w:rPr>
      </w:pPr>
      <w:r>
        <w:rPr>
          <w:sz w:val="28"/>
          <w:szCs w:val="28"/>
        </w:rPr>
        <w:t>●наличие необходимых учебных пособий;</w:t>
      </w:r>
    </w:p>
    <w:p w:rsidR="005009C8" w:rsidRDefault="005009C8" w:rsidP="00DE54EF">
      <w:pPr>
        <w:shd w:val="clear" w:color="auto" w:fill="FFFFFF"/>
        <w:ind w:left="562"/>
        <w:jc w:val="both"/>
        <w:rPr>
          <w:sz w:val="28"/>
          <w:szCs w:val="28"/>
        </w:rPr>
      </w:pPr>
      <w:r>
        <w:rPr>
          <w:sz w:val="28"/>
          <w:szCs w:val="28"/>
        </w:rPr>
        <w:t>● записи даты, «классная и домашняя работы»;</w:t>
      </w:r>
    </w:p>
    <w:p w:rsidR="005009C8" w:rsidRDefault="005009C8" w:rsidP="00DE54EF">
      <w:pPr>
        <w:shd w:val="clear" w:color="auto" w:fill="FFFFFF"/>
        <w:ind w:left="562"/>
        <w:jc w:val="both"/>
        <w:rPr>
          <w:sz w:val="28"/>
          <w:szCs w:val="28"/>
        </w:rPr>
      </w:pPr>
      <w:r>
        <w:rPr>
          <w:sz w:val="28"/>
          <w:szCs w:val="28"/>
        </w:rPr>
        <w:t>● наличие полей;</w:t>
      </w:r>
    </w:p>
    <w:p w:rsidR="005009C8" w:rsidRPr="00760752" w:rsidRDefault="005009C8" w:rsidP="00DE54EF">
      <w:pPr>
        <w:shd w:val="clear" w:color="auto" w:fill="FFFFFF"/>
        <w:ind w:left="706" w:hanging="139"/>
        <w:jc w:val="both"/>
        <w:rPr>
          <w:sz w:val="28"/>
          <w:szCs w:val="28"/>
        </w:rPr>
      </w:pPr>
      <w:r w:rsidRPr="00760752">
        <w:rPr>
          <w:sz w:val="28"/>
          <w:szCs w:val="28"/>
        </w:rPr>
        <w:t>В) по вопросу этических ценностей в отношениях детей между со</w:t>
      </w:r>
      <w:r w:rsidRPr="00760752">
        <w:rPr>
          <w:sz w:val="28"/>
          <w:szCs w:val="28"/>
        </w:rPr>
        <w:softHyphen/>
        <w:t>бой и между учителем и ребенком:</w:t>
      </w:r>
    </w:p>
    <w:p w:rsidR="005009C8" w:rsidRDefault="005009C8" w:rsidP="00DE54EF">
      <w:pPr>
        <w:shd w:val="clear" w:color="auto" w:fill="FFFFFF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Pr="00760752">
        <w:rPr>
          <w:sz w:val="28"/>
          <w:szCs w:val="28"/>
        </w:rPr>
        <w:t xml:space="preserve"> уважение друг к другу; </w:t>
      </w:r>
    </w:p>
    <w:p w:rsidR="005009C8" w:rsidRDefault="005009C8" w:rsidP="00DE54EF">
      <w:pPr>
        <w:shd w:val="clear" w:color="auto" w:fill="FFFFFF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Pr="00760752">
        <w:rPr>
          <w:sz w:val="28"/>
          <w:szCs w:val="28"/>
        </w:rPr>
        <w:t xml:space="preserve">  уважение к ответу товарища; </w:t>
      </w:r>
    </w:p>
    <w:p w:rsidR="005009C8" w:rsidRDefault="005009C8" w:rsidP="00DE54EF">
      <w:pPr>
        <w:shd w:val="clear" w:color="auto" w:fill="FFFFFF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Pr="00760752">
        <w:rPr>
          <w:sz w:val="28"/>
          <w:szCs w:val="28"/>
        </w:rPr>
        <w:t xml:space="preserve">   умение слушать и слышать друг друга; </w:t>
      </w:r>
    </w:p>
    <w:p w:rsidR="005009C8" w:rsidRDefault="005009C8" w:rsidP="00DE54EF">
      <w:pPr>
        <w:shd w:val="clear" w:color="auto" w:fill="FFFFFF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Pr="00760752">
        <w:rPr>
          <w:sz w:val="28"/>
          <w:szCs w:val="28"/>
        </w:rPr>
        <w:t xml:space="preserve">  умение не перебивать друг друга. </w:t>
      </w:r>
    </w:p>
    <w:p w:rsidR="005009C8" w:rsidRPr="00760752" w:rsidRDefault="005009C8" w:rsidP="00DE54EF">
      <w:pPr>
        <w:shd w:val="clear" w:color="auto" w:fill="FFFFFF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60752">
        <w:rPr>
          <w:sz w:val="28"/>
          <w:szCs w:val="28"/>
        </w:rPr>
        <w:t>. Решить, для чего нужен дневник. Записывать домашнее задание и (или) выставлять оценки? Кто их ставит - классный руководитель или</w:t>
      </w:r>
      <w:r>
        <w:rPr>
          <w:sz w:val="28"/>
          <w:szCs w:val="28"/>
        </w:rPr>
        <w:t xml:space="preserve"> учитель предметник?</w:t>
      </w:r>
    </w:p>
    <w:p w:rsidR="005009C8" w:rsidRPr="00760752" w:rsidRDefault="005009C8" w:rsidP="00DE54EF">
      <w:pPr>
        <w:shd w:val="clear" w:color="auto" w:fill="FFFFFF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760752">
        <w:rPr>
          <w:sz w:val="28"/>
          <w:szCs w:val="28"/>
        </w:rPr>
        <w:t xml:space="preserve"> Классный руководитель должен обеспечить каждого ребенка инфор</w:t>
      </w:r>
      <w:r>
        <w:rPr>
          <w:sz w:val="28"/>
          <w:szCs w:val="28"/>
        </w:rPr>
        <w:t>мацией о телефонах, днях рождения, именах и отчествах родителей одноклассников.</w:t>
      </w:r>
    </w:p>
    <w:p w:rsidR="005009C8" w:rsidRPr="00760752" w:rsidRDefault="005009C8" w:rsidP="00DE54EF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10"/>
        <w:jc w:val="both"/>
        <w:rPr>
          <w:spacing w:val="-36"/>
          <w:sz w:val="28"/>
          <w:szCs w:val="28"/>
        </w:rPr>
      </w:pPr>
      <w:r>
        <w:rPr>
          <w:spacing w:val="-2"/>
          <w:sz w:val="28"/>
          <w:szCs w:val="28"/>
        </w:rPr>
        <w:t xml:space="preserve"> О</w:t>
      </w:r>
      <w:r w:rsidRPr="00760752">
        <w:rPr>
          <w:spacing w:val="-2"/>
          <w:sz w:val="28"/>
          <w:szCs w:val="28"/>
        </w:rPr>
        <w:t>существить осо</w:t>
      </w:r>
      <w:r>
        <w:rPr>
          <w:spacing w:val="-2"/>
          <w:sz w:val="28"/>
          <w:szCs w:val="28"/>
        </w:rPr>
        <w:t>б</w:t>
      </w:r>
      <w:r w:rsidRPr="00760752">
        <w:rPr>
          <w:spacing w:val="-2"/>
          <w:sz w:val="28"/>
          <w:szCs w:val="28"/>
        </w:rPr>
        <w:t xml:space="preserve">ую подготовку учителя к тому, что он </w:t>
      </w:r>
      <w:r>
        <w:rPr>
          <w:spacing w:val="-2"/>
          <w:sz w:val="28"/>
          <w:szCs w:val="28"/>
        </w:rPr>
        <w:t>б</w:t>
      </w:r>
      <w:r w:rsidRPr="00760752">
        <w:rPr>
          <w:spacing w:val="-2"/>
          <w:sz w:val="28"/>
          <w:szCs w:val="28"/>
        </w:rPr>
        <w:t>ерёт малышей.</w:t>
      </w:r>
    </w:p>
    <w:p w:rsidR="005009C8" w:rsidRPr="00760752" w:rsidRDefault="005009C8" w:rsidP="00DE54EF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283" w:right="29" w:hanging="274"/>
        <w:jc w:val="both"/>
        <w:rPr>
          <w:spacing w:val="-35"/>
          <w:sz w:val="28"/>
          <w:szCs w:val="28"/>
        </w:rPr>
      </w:pPr>
      <w:r>
        <w:rPr>
          <w:sz w:val="28"/>
          <w:szCs w:val="28"/>
        </w:rPr>
        <w:t xml:space="preserve">  Пр</w:t>
      </w:r>
      <w:r w:rsidRPr="00760752">
        <w:rPr>
          <w:sz w:val="28"/>
          <w:szCs w:val="28"/>
        </w:rPr>
        <w:t>овести специальные ме</w:t>
      </w:r>
      <w:r>
        <w:rPr>
          <w:sz w:val="28"/>
          <w:szCs w:val="28"/>
        </w:rPr>
        <w:t>р</w:t>
      </w:r>
      <w:r w:rsidRPr="00760752">
        <w:rPr>
          <w:sz w:val="28"/>
          <w:szCs w:val="28"/>
        </w:rPr>
        <w:t>оп</w:t>
      </w:r>
      <w:r>
        <w:rPr>
          <w:sz w:val="28"/>
          <w:szCs w:val="28"/>
        </w:rPr>
        <w:t>р</w:t>
      </w:r>
      <w:r w:rsidRPr="00760752">
        <w:rPr>
          <w:sz w:val="28"/>
          <w:szCs w:val="28"/>
        </w:rPr>
        <w:t>иятия тина т</w:t>
      </w:r>
      <w:r>
        <w:rPr>
          <w:sz w:val="28"/>
          <w:szCs w:val="28"/>
        </w:rPr>
        <w:t>ренингов по групповой</w:t>
      </w:r>
      <w:r w:rsidRPr="00760752">
        <w:rPr>
          <w:sz w:val="28"/>
          <w:szCs w:val="28"/>
        </w:rPr>
        <w:t xml:space="preserve">  сплоченности в первые дни учебного года, снимающие основные про</w:t>
      </w:r>
      <w:r w:rsidRPr="00760752">
        <w:rPr>
          <w:sz w:val="28"/>
          <w:szCs w:val="28"/>
        </w:rPr>
        <w:softHyphen/>
        <w:t>блемы в общении детей внутри класса.</w:t>
      </w:r>
    </w:p>
    <w:p w:rsidR="005009C8" w:rsidRPr="00A252AB" w:rsidRDefault="005009C8" w:rsidP="00DE54EF">
      <w:pPr>
        <w:shd w:val="clear" w:color="auto" w:fill="FFFFFF"/>
        <w:ind w:left="82" w:hanging="77"/>
        <w:jc w:val="both"/>
        <w:rPr>
          <w:sz w:val="28"/>
          <w:szCs w:val="28"/>
        </w:rPr>
      </w:pPr>
      <w:r w:rsidRPr="00A252AB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A252AB">
        <w:rPr>
          <w:sz w:val="28"/>
          <w:szCs w:val="28"/>
        </w:rPr>
        <w:t>Осуществить коррекцию и возможную координацию учебной нагруз</w:t>
      </w:r>
      <w:r w:rsidRPr="00A252AB">
        <w:rPr>
          <w:sz w:val="28"/>
          <w:szCs w:val="28"/>
        </w:rPr>
        <w:softHyphen/>
        <w:t xml:space="preserve">ки по разным (всем) предметам. </w:t>
      </w:r>
    </w:p>
    <w:p w:rsidR="005009C8" w:rsidRPr="00A252AB" w:rsidRDefault="005009C8" w:rsidP="00DE54EF">
      <w:pPr>
        <w:ind w:left="82" w:hanging="77"/>
        <w:rPr>
          <w:sz w:val="28"/>
          <w:szCs w:val="28"/>
        </w:rPr>
      </w:pPr>
      <w:r w:rsidRPr="00A252AB">
        <w:rPr>
          <w:sz w:val="28"/>
          <w:szCs w:val="28"/>
        </w:rPr>
        <w:t>15. Обеспечить гуманизирующее и оберегающее вмешательство всех пе</w:t>
      </w:r>
      <w:r w:rsidRPr="00A252AB">
        <w:rPr>
          <w:sz w:val="28"/>
          <w:szCs w:val="28"/>
        </w:rPr>
        <w:softHyphen/>
        <w:t>дагогов в отношения старшеклассников и малышей.</w:t>
      </w:r>
    </w:p>
    <w:p w:rsidR="005009C8" w:rsidRPr="00B91438" w:rsidRDefault="005009C8" w:rsidP="00DE54EF">
      <w:pPr>
        <w:shd w:val="clear" w:color="auto" w:fill="FFFFFF"/>
        <w:ind w:left="53" w:right="19" w:firstLine="562"/>
        <w:jc w:val="both"/>
        <w:rPr>
          <w:sz w:val="28"/>
          <w:szCs w:val="28"/>
        </w:rPr>
      </w:pPr>
      <w:r w:rsidRPr="00B91438">
        <w:rPr>
          <w:sz w:val="28"/>
          <w:szCs w:val="28"/>
        </w:rPr>
        <w:t>Это лишь возможные варианты. Их реализация зависит, конечно, от условий конкретной школы. Сделать это можно, например, так: вся группа учителей разбивается на мини-группы по 3-4 человека, каждая из которых за определенное время (30-40 мин.) разрабатывает и представля</w:t>
      </w:r>
      <w:r w:rsidRPr="00B91438">
        <w:rPr>
          <w:sz w:val="28"/>
          <w:szCs w:val="28"/>
        </w:rPr>
        <w:softHyphen/>
        <w:t>ет свои предложения по системе адаптации пятиклассников. Затем от группы выступает 1 человек, «защищая» разработанный проект, осталь</w:t>
      </w:r>
      <w:r w:rsidRPr="00B91438">
        <w:rPr>
          <w:sz w:val="28"/>
          <w:szCs w:val="28"/>
        </w:rPr>
        <w:softHyphen/>
        <w:t>ные слушают, задают вопросы, обсуждают. В результате такого обсужде</w:t>
      </w:r>
      <w:r w:rsidRPr="00B91438">
        <w:rPr>
          <w:sz w:val="28"/>
          <w:szCs w:val="28"/>
        </w:rPr>
        <w:softHyphen/>
        <w:t>ния создается совместный проект, включающий наиболее приемлемые и осуществимые идеи, в котором - в этом случае - будут участвовать прак</w:t>
      </w:r>
      <w:r w:rsidRPr="00B91438">
        <w:rPr>
          <w:sz w:val="28"/>
          <w:szCs w:val="28"/>
        </w:rPr>
        <w:softHyphen/>
        <w:t>тически все педагоги этой параллели, являя уже собой некую сплоченную команду, возможно, представляющую общий педагогический подход к детям.</w:t>
      </w:r>
    </w:p>
    <w:p w:rsidR="005009C8" w:rsidRPr="0046526A" w:rsidRDefault="005009C8" w:rsidP="00DE54EF">
      <w:pPr>
        <w:shd w:val="clear" w:color="auto" w:fill="FFFFFF"/>
        <w:ind w:left="48" w:right="38" w:firstLine="562"/>
        <w:jc w:val="both"/>
        <w:rPr>
          <w:b/>
          <w:bCs/>
          <w:sz w:val="28"/>
          <w:szCs w:val="28"/>
        </w:rPr>
      </w:pPr>
      <w:r w:rsidRPr="0046526A">
        <w:rPr>
          <w:b/>
          <w:bCs/>
          <w:sz w:val="28"/>
          <w:szCs w:val="28"/>
        </w:rPr>
        <w:t>Кроме этого, можно предложить нетрадиционные формы работы с детьми на классных часах, которые в силу своей игровой специфики спо</w:t>
      </w:r>
      <w:r w:rsidRPr="0046526A">
        <w:rPr>
          <w:b/>
          <w:bCs/>
          <w:sz w:val="28"/>
          <w:szCs w:val="28"/>
        </w:rPr>
        <w:softHyphen/>
        <w:t>собствуют знакомству детей, их сплоченности, развитию позитивного от</w:t>
      </w:r>
      <w:r w:rsidRPr="0046526A">
        <w:rPr>
          <w:b/>
          <w:bCs/>
          <w:sz w:val="28"/>
          <w:szCs w:val="28"/>
        </w:rPr>
        <w:softHyphen/>
        <w:t>ношения друг к другу. Некоторые игры мы приводим ниже.</w:t>
      </w:r>
    </w:p>
    <w:p w:rsidR="005009C8" w:rsidRPr="00834648" w:rsidRDefault="005009C8" w:rsidP="00DE54EF">
      <w:pPr>
        <w:shd w:val="clear" w:color="auto" w:fill="FFFFFF"/>
        <w:ind w:left="2453" w:right="403" w:hanging="1930"/>
        <w:jc w:val="center"/>
        <w:rPr>
          <w:b/>
          <w:bCs/>
          <w:sz w:val="28"/>
          <w:szCs w:val="28"/>
        </w:rPr>
      </w:pPr>
      <w:r w:rsidRPr="00834648">
        <w:rPr>
          <w:b/>
          <w:bCs/>
          <w:spacing w:val="-17"/>
          <w:sz w:val="28"/>
          <w:szCs w:val="28"/>
        </w:rPr>
        <w:t xml:space="preserve">игры для использования на классных часах </w:t>
      </w:r>
      <w:r w:rsidRPr="00834648">
        <w:rPr>
          <w:b/>
          <w:bCs/>
          <w:sz w:val="28"/>
          <w:szCs w:val="28"/>
        </w:rPr>
        <w:t>в 5-х классах</w:t>
      </w:r>
    </w:p>
    <w:p w:rsidR="005009C8" w:rsidRPr="00B91438" w:rsidRDefault="005009C8" w:rsidP="00DE54EF">
      <w:pPr>
        <w:framePr w:w="2840" w:h="402" w:hRule="exact" w:hSpace="38" w:wrap="auto" w:vAnchor="text" w:hAnchor="page" w:x="4082" w:y="197"/>
        <w:shd w:val="clear" w:color="auto" w:fill="FFFFFF"/>
        <w:jc w:val="right"/>
        <w:rPr>
          <w:sz w:val="28"/>
          <w:szCs w:val="28"/>
        </w:rPr>
      </w:pPr>
      <w:r w:rsidRPr="00B91438">
        <w:rPr>
          <w:i/>
          <w:iCs/>
          <w:sz w:val="28"/>
          <w:szCs w:val="28"/>
        </w:rPr>
        <w:t>ВОТ Я КАКОЙ!</w:t>
      </w:r>
    </w:p>
    <w:p w:rsidR="005009C8" w:rsidRDefault="005009C8" w:rsidP="00DE54EF">
      <w:pPr>
        <w:shd w:val="clear" w:color="auto" w:fill="FFFFFF"/>
        <w:ind w:left="10" w:right="58" w:firstLine="566"/>
        <w:jc w:val="both"/>
        <w:rPr>
          <w:i/>
          <w:iCs/>
          <w:sz w:val="28"/>
          <w:szCs w:val="28"/>
        </w:rPr>
      </w:pPr>
    </w:p>
    <w:p w:rsidR="005009C8" w:rsidRDefault="005009C8" w:rsidP="00DE54EF">
      <w:pPr>
        <w:shd w:val="clear" w:color="auto" w:fill="FFFFFF"/>
        <w:ind w:left="10" w:right="58" w:firstLine="566"/>
        <w:jc w:val="both"/>
        <w:rPr>
          <w:i/>
          <w:iCs/>
          <w:sz w:val="28"/>
          <w:szCs w:val="28"/>
        </w:rPr>
      </w:pPr>
    </w:p>
    <w:p w:rsidR="005009C8" w:rsidRPr="00B91438" w:rsidRDefault="005009C8" w:rsidP="00DE54EF">
      <w:pPr>
        <w:shd w:val="clear" w:color="auto" w:fill="FFFFFF"/>
        <w:ind w:left="10" w:right="58" w:firstLine="566"/>
        <w:jc w:val="both"/>
        <w:rPr>
          <w:sz w:val="28"/>
          <w:szCs w:val="28"/>
        </w:rPr>
      </w:pPr>
      <w:r w:rsidRPr="00B91438">
        <w:rPr>
          <w:i/>
          <w:iCs/>
          <w:sz w:val="28"/>
          <w:szCs w:val="28"/>
        </w:rPr>
        <w:t xml:space="preserve">Цели: </w:t>
      </w:r>
      <w:r w:rsidRPr="00B91438">
        <w:rPr>
          <w:sz w:val="28"/>
          <w:szCs w:val="28"/>
        </w:rPr>
        <w:t>Эта игра превосходно подходит для нача</w:t>
      </w:r>
      <w:r w:rsidRPr="00B91438">
        <w:rPr>
          <w:sz w:val="28"/>
          <w:szCs w:val="28"/>
        </w:rPr>
        <w:softHyphen/>
        <w:t>ла учебного года. Дети могут представить себя не</w:t>
      </w:r>
      <w:r w:rsidRPr="00B91438">
        <w:rPr>
          <w:sz w:val="28"/>
          <w:szCs w:val="28"/>
        </w:rPr>
        <w:softHyphen/>
        <w:t>большому кругу своих одноклассников, рассказать им о своих предпочте</w:t>
      </w:r>
      <w:r w:rsidRPr="00B91438">
        <w:rPr>
          <w:sz w:val="28"/>
          <w:szCs w:val="28"/>
        </w:rPr>
        <w:softHyphen/>
        <w:t>ниях и интересах. Если дети- пишут еще недостаточно бегло, то им стоит раздать предварительно размноженную анкету. Для детей постарше боль</w:t>
      </w:r>
      <w:r w:rsidRPr="00B91438">
        <w:rPr>
          <w:sz w:val="28"/>
          <w:szCs w:val="28"/>
        </w:rPr>
        <w:softHyphen/>
        <w:t>ше подходят открытые вопросы, позволяющие им давать развернутые и де</w:t>
      </w:r>
      <w:r w:rsidRPr="00B91438">
        <w:rPr>
          <w:sz w:val="28"/>
          <w:szCs w:val="28"/>
        </w:rPr>
        <w:softHyphen/>
        <w:t>тальные ответы. В таком случае они могут сами сочинить вопросы, на ко</w:t>
      </w:r>
      <w:r w:rsidRPr="00B91438">
        <w:rPr>
          <w:sz w:val="28"/>
          <w:szCs w:val="28"/>
        </w:rPr>
        <w:softHyphen/>
        <w:t xml:space="preserve">торые им хотелось бы ответить. Например: «Какое событие твоей жизни в этом году затронуло тебя сильнее всего?», «Когда тебе нравится учиться?», «Каким должен быть другой человек, чтобы ты захотел стать его другом?», «С каким взрослым тебе интереснее и легче общаться?». </w:t>
      </w:r>
      <w:r w:rsidRPr="00B91438">
        <w:rPr>
          <w:i/>
          <w:iCs/>
          <w:sz w:val="28"/>
          <w:szCs w:val="28"/>
        </w:rPr>
        <w:t xml:space="preserve">Материалы: </w:t>
      </w:r>
      <w:r w:rsidRPr="00B91438">
        <w:rPr>
          <w:sz w:val="28"/>
          <w:szCs w:val="28"/>
        </w:rPr>
        <w:t>Каждому ребенку нужен экземпляр анкеты «Вот я какой!»</w:t>
      </w:r>
    </w:p>
    <w:p w:rsidR="005009C8" w:rsidRPr="00B91438" w:rsidRDefault="005009C8" w:rsidP="00DE54EF">
      <w:pPr>
        <w:shd w:val="clear" w:color="auto" w:fill="FFFFFF"/>
        <w:ind w:left="34" w:right="5" w:firstLine="562"/>
        <w:jc w:val="both"/>
        <w:rPr>
          <w:sz w:val="28"/>
          <w:szCs w:val="28"/>
        </w:rPr>
      </w:pPr>
      <w:r w:rsidRPr="00B91438">
        <w:rPr>
          <w:sz w:val="28"/>
          <w:szCs w:val="28"/>
        </w:rPr>
        <w:t>-</w:t>
      </w:r>
    </w:p>
    <w:p w:rsidR="005009C8" w:rsidRPr="00B91438" w:rsidRDefault="005009C8" w:rsidP="00DE54EF">
      <w:pPr>
        <w:shd w:val="clear" w:color="auto" w:fill="FFFFFF"/>
        <w:ind w:right="72" w:firstLine="533"/>
        <w:jc w:val="both"/>
        <w:rPr>
          <w:sz w:val="28"/>
          <w:szCs w:val="28"/>
        </w:rPr>
      </w:pPr>
    </w:p>
    <w:p w:rsidR="005009C8" w:rsidRPr="00B91438" w:rsidRDefault="005009C8" w:rsidP="00DE54EF">
      <w:pPr>
        <w:shd w:val="clear" w:color="auto" w:fill="FFFFFF"/>
        <w:ind w:left="389"/>
        <w:jc w:val="both"/>
        <w:outlineLvl w:val="0"/>
        <w:rPr>
          <w:b/>
          <w:bCs/>
          <w:sz w:val="28"/>
          <w:szCs w:val="28"/>
        </w:rPr>
      </w:pPr>
    </w:p>
    <w:p w:rsidR="005009C8" w:rsidRPr="00A06570" w:rsidRDefault="005009C8" w:rsidP="00DE54EF">
      <w:pPr>
        <w:shd w:val="clear" w:color="auto" w:fill="FFFFFF"/>
        <w:ind w:left="389"/>
        <w:jc w:val="both"/>
        <w:outlineLvl w:val="0"/>
        <w:rPr>
          <w:b/>
          <w:bCs/>
          <w:sz w:val="28"/>
          <w:szCs w:val="28"/>
        </w:rPr>
      </w:pPr>
    </w:p>
    <w:p w:rsidR="005009C8" w:rsidRDefault="005009C8" w:rsidP="00DE54EF">
      <w:pPr>
        <w:shd w:val="clear" w:color="auto" w:fill="FFFFFF"/>
        <w:spacing w:before="370"/>
        <w:ind w:left="389"/>
        <w:outlineLvl w:val="0"/>
        <w:rPr>
          <w:b/>
          <w:bCs/>
          <w:sz w:val="28"/>
          <w:szCs w:val="28"/>
        </w:rPr>
      </w:pPr>
    </w:p>
    <w:p w:rsidR="005009C8" w:rsidRDefault="005009C8" w:rsidP="00DE54EF">
      <w:pPr>
        <w:shd w:val="clear" w:color="auto" w:fill="FFFFFF"/>
        <w:spacing w:before="370"/>
        <w:ind w:left="389"/>
        <w:outlineLvl w:val="0"/>
        <w:rPr>
          <w:b/>
          <w:bCs/>
          <w:sz w:val="28"/>
          <w:szCs w:val="28"/>
        </w:rPr>
      </w:pPr>
    </w:p>
    <w:p w:rsidR="005009C8" w:rsidRDefault="005009C8" w:rsidP="00DE54EF">
      <w:pPr>
        <w:shd w:val="clear" w:color="auto" w:fill="FFFFFF"/>
        <w:spacing w:before="370"/>
        <w:ind w:left="389"/>
        <w:outlineLvl w:val="0"/>
        <w:rPr>
          <w:b/>
          <w:bCs/>
          <w:sz w:val="28"/>
          <w:szCs w:val="28"/>
        </w:rPr>
      </w:pPr>
    </w:p>
    <w:p w:rsidR="005009C8" w:rsidRDefault="005009C8" w:rsidP="00DE54EF">
      <w:pPr>
        <w:shd w:val="clear" w:color="auto" w:fill="FFFFFF"/>
        <w:spacing w:before="370"/>
        <w:ind w:left="389"/>
        <w:outlineLvl w:val="0"/>
        <w:rPr>
          <w:b/>
          <w:bCs/>
          <w:sz w:val="28"/>
          <w:szCs w:val="28"/>
        </w:rPr>
      </w:pPr>
    </w:p>
    <w:p w:rsidR="005009C8" w:rsidRDefault="005009C8" w:rsidP="00DE54EF">
      <w:pPr>
        <w:shd w:val="clear" w:color="auto" w:fill="FFFFFF"/>
        <w:spacing w:before="370"/>
        <w:ind w:left="389"/>
        <w:outlineLvl w:val="0"/>
        <w:rPr>
          <w:b/>
          <w:bCs/>
          <w:sz w:val="28"/>
          <w:szCs w:val="28"/>
        </w:rPr>
      </w:pPr>
    </w:p>
    <w:p w:rsidR="005009C8" w:rsidRDefault="005009C8" w:rsidP="00DE54EF">
      <w:pPr>
        <w:shd w:val="clear" w:color="auto" w:fill="FFFFFF"/>
        <w:spacing w:before="370"/>
        <w:ind w:left="389"/>
        <w:outlineLvl w:val="0"/>
        <w:rPr>
          <w:b/>
          <w:bCs/>
          <w:sz w:val="28"/>
          <w:szCs w:val="28"/>
        </w:rPr>
      </w:pPr>
    </w:p>
    <w:p w:rsidR="005009C8" w:rsidRDefault="005009C8" w:rsidP="00DE54EF">
      <w:pPr>
        <w:shd w:val="clear" w:color="auto" w:fill="FFFFFF"/>
        <w:spacing w:before="370"/>
        <w:ind w:left="389"/>
        <w:outlineLvl w:val="0"/>
        <w:rPr>
          <w:b/>
          <w:bCs/>
          <w:sz w:val="28"/>
          <w:szCs w:val="28"/>
        </w:rPr>
      </w:pPr>
    </w:p>
    <w:p w:rsidR="005009C8" w:rsidRDefault="005009C8" w:rsidP="00DE54EF">
      <w:pPr>
        <w:shd w:val="clear" w:color="auto" w:fill="FFFFFF"/>
        <w:spacing w:before="370"/>
        <w:ind w:left="389"/>
        <w:outlineLvl w:val="0"/>
        <w:rPr>
          <w:b/>
          <w:bCs/>
          <w:sz w:val="28"/>
          <w:szCs w:val="28"/>
        </w:rPr>
      </w:pPr>
    </w:p>
    <w:p w:rsidR="005009C8" w:rsidRDefault="005009C8" w:rsidP="00DE54EF">
      <w:pPr>
        <w:shd w:val="clear" w:color="auto" w:fill="FFFFFF"/>
        <w:spacing w:before="370"/>
        <w:ind w:left="389"/>
        <w:outlineLvl w:val="0"/>
        <w:rPr>
          <w:b/>
          <w:bCs/>
          <w:sz w:val="28"/>
          <w:szCs w:val="28"/>
        </w:rPr>
      </w:pPr>
    </w:p>
    <w:p w:rsidR="005009C8" w:rsidRDefault="005009C8" w:rsidP="00DE54EF">
      <w:pPr>
        <w:shd w:val="clear" w:color="auto" w:fill="FFFFFF"/>
        <w:spacing w:before="370"/>
        <w:ind w:left="389"/>
        <w:outlineLvl w:val="0"/>
        <w:rPr>
          <w:b/>
          <w:bCs/>
          <w:sz w:val="28"/>
          <w:szCs w:val="28"/>
        </w:rPr>
      </w:pPr>
    </w:p>
    <w:p w:rsidR="005009C8" w:rsidRDefault="005009C8" w:rsidP="00DE54EF">
      <w:pPr>
        <w:shd w:val="clear" w:color="auto" w:fill="FFFFFF"/>
        <w:spacing w:before="370"/>
        <w:ind w:left="389"/>
        <w:outlineLvl w:val="0"/>
        <w:rPr>
          <w:b/>
          <w:bCs/>
          <w:sz w:val="28"/>
          <w:szCs w:val="28"/>
        </w:rPr>
      </w:pPr>
    </w:p>
    <w:p w:rsidR="005009C8" w:rsidRDefault="005009C8" w:rsidP="00DE54EF">
      <w:pPr>
        <w:shd w:val="clear" w:color="auto" w:fill="FFFFFF"/>
        <w:ind w:left="442" w:hanging="442"/>
        <w:jc w:val="center"/>
        <w:rPr>
          <w:b/>
          <w:bCs/>
          <w:w w:val="86"/>
          <w:sz w:val="32"/>
          <w:szCs w:val="32"/>
        </w:rPr>
      </w:pPr>
    </w:p>
    <w:p w:rsidR="005009C8" w:rsidRPr="000073DD" w:rsidRDefault="005009C8" w:rsidP="00DE54EF">
      <w:pPr>
        <w:shd w:val="clear" w:color="auto" w:fill="FFFFFF"/>
        <w:ind w:left="442" w:hanging="442"/>
        <w:jc w:val="center"/>
        <w:rPr>
          <w:b/>
          <w:bCs/>
          <w:w w:val="86"/>
          <w:sz w:val="32"/>
          <w:szCs w:val="32"/>
        </w:rPr>
      </w:pPr>
      <w:r w:rsidRPr="000073DD">
        <w:rPr>
          <w:b/>
          <w:bCs/>
          <w:w w:val="86"/>
          <w:sz w:val="32"/>
          <w:szCs w:val="32"/>
        </w:rPr>
        <w:t xml:space="preserve">Консультация для педагогов и родителей на тему: </w:t>
      </w:r>
    </w:p>
    <w:p w:rsidR="005009C8" w:rsidRPr="000073DD" w:rsidRDefault="005009C8" w:rsidP="00DE54EF">
      <w:pPr>
        <w:shd w:val="clear" w:color="auto" w:fill="FFFFFF"/>
        <w:ind w:left="442" w:hanging="442"/>
        <w:jc w:val="center"/>
        <w:rPr>
          <w:b/>
          <w:bCs/>
          <w:w w:val="86"/>
          <w:sz w:val="32"/>
          <w:szCs w:val="32"/>
        </w:rPr>
      </w:pPr>
      <w:r w:rsidRPr="000073DD">
        <w:rPr>
          <w:b/>
          <w:bCs/>
          <w:w w:val="86"/>
          <w:sz w:val="32"/>
          <w:szCs w:val="32"/>
        </w:rPr>
        <w:t xml:space="preserve">«Адаптация детей в среднем звене» </w:t>
      </w:r>
    </w:p>
    <w:p w:rsidR="005009C8" w:rsidRPr="00BC4802" w:rsidRDefault="005009C8" w:rsidP="00DE54EF">
      <w:pPr>
        <w:shd w:val="clear" w:color="auto" w:fill="FFFFFF"/>
        <w:ind w:left="442" w:hanging="442"/>
        <w:jc w:val="both"/>
      </w:pPr>
      <w:r>
        <w:rPr>
          <w:b/>
          <w:bCs/>
          <w:w w:val="86"/>
          <w:sz w:val="32"/>
          <w:szCs w:val="32"/>
        </w:rPr>
        <w:t xml:space="preserve">Цель: </w:t>
      </w:r>
      <w:r w:rsidRPr="00BC4802">
        <w:t>повысить психологическую компетент</w:t>
      </w:r>
      <w:r w:rsidRPr="00BC4802">
        <w:softHyphen/>
        <w:t>ность родителей и учителей путем  информирования  по предлагаемой теме и дачи необходимых рекомендаций.</w:t>
      </w:r>
    </w:p>
    <w:p w:rsidR="005009C8" w:rsidRPr="00BC4802" w:rsidRDefault="005009C8" w:rsidP="00DE54EF">
      <w:pPr>
        <w:shd w:val="clear" w:color="auto" w:fill="FFFFFF"/>
        <w:ind w:firstLine="397"/>
        <w:jc w:val="both"/>
      </w:pPr>
      <w:r w:rsidRPr="00BC4802">
        <w:t>Любой педагог подтвердит, что начало пятого класса - сложный пе</w:t>
      </w:r>
      <w:r w:rsidRPr="00BC4802">
        <w:softHyphen/>
        <w:t>риод не только для ребенка, но и для учителей, и для родителей. Сложно</w:t>
      </w:r>
      <w:r w:rsidRPr="00BC4802">
        <w:softHyphen/>
        <w:t>стей много, и связаны они не только с учебным процессом, но и с органи</w:t>
      </w:r>
      <w:r w:rsidRPr="00BC4802">
        <w:softHyphen/>
        <w:t>зацией жизни в школе. И хотя каждая школа - сложный и своеобразный «организм», многие проблемы, испытываемые пятиклассниками, по</w:t>
      </w:r>
      <w:r w:rsidRPr="00BC4802">
        <w:softHyphen/>
        <w:t xml:space="preserve">хожи. Так, в большинстве случаев, сами </w:t>
      </w:r>
      <w:r w:rsidRPr="00BC4802">
        <w:rPr>
          <w:i/>
          <w:iCs/>
        </w:rPr>
        <w:t>пятиклассники указывают, что в школе стало сложнее, потому что:</w:t>
      </w:r>
    </w:p>
    <w:p w:rsidR="005009C8" w:rsidRPr="00BC4802" w:rsidRDefault="005009C8" w:rsidP="00DE54EF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62"/>
        <w:jc w:val="both"/>
      </w:pPr>
      <w:r w:rsidRPr="00BC4802">
        <w:t>очень много разных учителей (и их надо запомнить);</w:t>
      </w:r>
    </w:p>
    <w:p w:rsidR="005009C8" w:rsidRPr="00BC4802" w:rsidRDefault="005009C8" w:rsidP="00DE54EF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62"/>
        <w:jc w:val="both"/>
      </w:pPr>
      <w:r w:rsidRPr="00BC4802">
        <w:t>непривычное расписание (новый режим);</w:t>
      </w:r>
    </w:p>
    <w:p w:rsidR="005009C8" w:rsidRPr="00BC4802" w:rsidRDefault="005009C8" w:rsidP="00DE54EF">
      <w:pPr>
        <w:widowControl w:val="0"/>
        <w:numPr>
          <w:ilvl w:val="0"/>
          <w:numId w:val="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298" w:hanging="235"/>
        <w:jc w:val="both"/>
      </w:pPr>
      <w:r w:rsidRPr="00BC4802">
        <w:t>много новых кабинетов, которые неизвестно как расположены (или даже новое здание средней школы);</w:t>
      </w:r>
    </w:p>
    <w:p w:rsidR="005009C8" w:rsidRPr="00BC4802" w:rsidRDefault="005009C8" w:rsidP="00DE54EF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62"/>
        <w:jc w:val="both"/>
      </w:pPr>
      <w:r w:rsidRPr="00BC4802">
        <w:t>новые дети в классе (или я сам в новом классе);</w:t>
      </w:r>
    </w:p>
    <w:p w:rsidR="005009C8" w:rsidRPr="00BC4802" w:rsidRDefault="005009C8" w:rsidP="00DE54EF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62"/>
        <w:jc w:val="both"/>
        <w:rPr>
          <w:i/>
          <w:iCs/>
        </w:rPr>
      </w:pPr>
      <w:r w:rsidRPr="00BC4802">
        <w:t>новый классный руководитель;</w:t>
      </w:r>
    </w:p>
    <w:p w:rsidR="005009C8" w:rsidRPr="00BC4802" w:rsidRDefault="005009C8" w:rsidP="00DE54EF">
      <w:pPr>
        <w:widowControl w:val="0"/>
        <w:numPr>
          <w:ilvl w:val="0"/>
          <w:numId w:val="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298" w:hanging="235"/>
        <w:jc w:val="both"/>
      </w:pPr>
      <w:r w:rsidRPr="00BC4802">
        <w:t>в средней школе мы - самые маленькие, а в начальной были уже большими;</w:t>
      </w:r>
    </w:p>
    <w:p w:rsidR="005009C8" w:rsidRPr="00BC4802" w:rsidRDefault="005009C8" w:rsidP="00DE54EF">
      <w:pPr>
        <w:widowControl w:val="0"/>
        <w:numPr>
          <w:ilvl w:val="0"/>
          <w:numId w:val="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298" w:hanging="235"/>
        <w:jc w:val="both"/>
      </w:pPr>
      <w:r w:rsidRPr="00BC4802">
        <w:t>проблемы со старшеклассниками (например, в буфете или в туалетной комнате).</w:t>
      </w:r>
    </w:p>
    <w:p w:rsidR="005009C8" w:rsidRPr="00BC4802" w:rsidRDefault="005009C8" w:rsidP="00DE54EF">
      <w:pPr>
        <w:shd w:val="clear" w:color="auto" w:fill="FFFFFF"/>
        <w:ind w:firstLine="397"/>
        <w:jc w:val="both"/>
      </w:pPr>
      <w:r w:rsidRPr="00BC4802">
        <w:t>Конечно, есть дети, которые легко и свободно вписываются в школьную систему требований норм и социальных отношений, но боль</w:t>
      </w:r>
      <w:r w:rsidRPr="00BC4802">
        <w:softHyphen/>
        <w:t>шинство учащихся 5-х классов, как показали результаты диагностики, подвержены дезадаптации, т.е. ребенок становится невнимательным, ме</w:t>
      </w:r>
      <w:r w:rsidRPr="00BC4802">
        <w:softHyphen/>
        <w:t>нее ответственным, тревожным, хуже учится по сравнению с начальной школой. Осложняется сам учебный процесс, продуктивность работы снижается, со своим высоким уровнем тревожности ребенок неадекватен в восприятии отношений с новыми одноклассниками и неизвестными учителями, появляется чувство неуверенности.</w:t>
      </w:r>
    </w:p>
    <w:p w:rsidR="005009C8" w:rsidRPr="00B61653" w:rsidRDefault="005009C8" w:rsidP="00DE54EF">
      <w:pPr>
        <w:shd w:val="clear" w:color="auto" w:fill="FFFFFF"/>
        <w:jc w:val="both"/>
        <w:rPr>
          <w:b/>
          <w:bCs/>
          <w:i/>
          <w:iCs/>
        </w:rPr>
      </w:pPr>
      <w:r w:rsidRPr="00B61653">
        <w:rPr>
          <w:b/>
          <w:bCs/>
          <w:i/>
          <w:iCs/>
        </w:rPr>
        <w:t xml:space="preserve">Успешность адаптации младшего подростка в большей степени зависит не только от интеллектуальной готовности, но и от: </w:t>
      </w:r>
    </w:p>
    <w:p w:rsidR="005009C8" w:rsidRPr="00860F7F" w:rsidRDefault="005009C8" w:rsidP="00DE54EF">
      <w:pPr>
        <w:shd w:val="clear" w:color="auto" w:fill="FFFFFF"/>
        <w:jc w:val="both"/>
      </w:pPr>
      <w:r w:rsidRPr="00860F7F">
        <w:rPr>
          <w:i/>
          <w:iCs/>
        </w:rPr>
        <w:t xml:space="preserve">●   </w:t>
      </w:r>
      <w:r w:rsidRPr="00860F7F">
        <w:t>его способности к установлению межличностных отношений с педаго</w:t>
      </w:r>
      <w:r w:rsidRPr="00860F7F">
        <w:softHyphen/>
        <w:t xml:space="preserve">гами; </w:t>
      </w:r>
    </w:p>
    <w:p w:rsidR="005009C8" w:rsidRPr="00860F7F" w:rsidRDefault="005009C8" w:rsidP="00DE54EF">
      <w:pPr>
        <w:shd w:val="clear" w:color="auto" w:fill="FFFFFF"/>
        <w:jc w:val="both"/>
      </w:pPr>
      <w:r w:rsidRPr="00860F7F">
        <w:rPr>
          <w:i/>
          <w:iCs/>
        </w:rPr>
        <w:t xml:space="preserve">● </w:t>
      </w:r>
      <w:r w:rsidRPr="00860F7F">
        <w:t xml:space="preserve">навыков ориентации в пространстве школы; </w:t>
      </w:r>
    </w:p>
    <w:p w:rsidR="005009C8" w:rsidRPr="00860F7F" w:rsidRDefault="005009C8" w:rsidP="00DE54EF">
      <w:pPr>
        <w:shd w:val="clear" w:color="auto" w:fill="FFFFFF"/>
        <w:jc w:val="both"/>
      </w:pPr>
      <w:r w:rsidRPr="00860F7F">
        <w:rPr>
          <w:i/>
          <w:iCs/>
        </w:rPr>
        <w:t xml:space="preserve">●  </w:t>
      </w:r>
      <w:r w:rsidRPr="00860F7F">
        <w:t xml:space="preserve">навыков достойного поведения со своими новыми одноклассниками и умения общаться с ними, дружить; </w:t>
      </w:r>
    </w:p>
    <w:p w:rsidR="005009C8" w:rsidRPr="00860F7F" w:rsidRDefault="005009C8" w:rsidP="00DE54EF">
      <w:pPr>
        <w:shd w:val="clear" w:color="auto" w:fill="FFFFFF"/>
        <w:jc w:val="both"/>
      </w:pPr>
      <w:r w:rsidRPr="00860F7F">
        <w:rPr>
          <w:i/>
          <w:iCs/>
        </w:rPr>
        <w:t xml:space="preserve">●  </w:t>
      </w:r>
      <w:r w:rsidRPr="00860F7F">
        <w:t xml:space="preserve">способности принимать и соблюдать классные и школьные правила жизни; </w:t>
      </w:r>
    </w:p>
    <w:p w:rsidR="005009C8" w:rsidRPr="00860F7F" w:rsidRDefault="005009C8" w:rsidP="00DE54EF">
      <w:pPr>
        <w:shd w:val="clear" w:color="auto" w:fill="FFFFFF"/>
        <w:jc w:val="both"/>
      </w:pPr>
      <w:r w:rsidRPr="00860F7F">
        <w:rPr>
          <w:i/>
          <w:iCs/>
        </w:rPr>
        <w:t xml:space="preserve">●   </w:t>
      </w:r>
      <w:r w:rsidRPr="00860F7F">
        <w:t>отношения к себе и положительного отношения к школьному миру.</w:t>
      </w:r>
    </w:p>
    <w:p w:rsidR="005009C8" w:rsidRPr="00586A64" w:rsidRDefault="005009C8" w:rsidP="00DE54EF">
      <w:pPr>
        <w:shd w:val="clear" w:color="auto" w:fill="FFFFFF"/>
        <w:ind w:firstLine="397"/>
        <w:jc w:val="both"/>
      </w:pPr>
      <w:r w:rsidRPr="00586A64">
        <w:t>Важно также, насколько психологические качества детей, их уме</w:t>
      </w:r>
      <w:r w:rsidRPr="00586A64">
        <w:softHyphen/>
        <w:t>ния и особенности соответствуют требованиям конкретного учителя в связи с особенностями предметного обучения поэтому учителя  тоже, в свою очередь, нуждаются в психологиче</w:t>
      </w:r>
      <w:r w:rsidRPr="00586A64">
        <w:softHyphen/>
        <w:t>ской поддержке. По данным психологов, ситуация адаптации вызывает у большей части пятиклассников повышенную тревожность, как школьную, так и личностную, а также зачастую - появление страхов. Компетентность классного ру</w:t>
      </w:r>
      <w:r w:rsidRPr="00586A64">
        <w:softHyphen/>
        <w:t>ководителя в вопросах жизнедеятельности класса, его эмоциональное от</w:t>
      </w:r>
      <w:r w:rsidRPr="00586A64">
        <w:softHyphen/>
        <w:t>ношение к учащимся, к своим обязанностям, проявляющимся в поведе</w:t>
      </w:r>
      <w:r w:rsidRPr="00586A64">
        <w:softHyphen/>
        <w:t>нии и общении с детьми, т.е. характер межличностного контакта - одно из главных условий успешной адаптации детей.</w:t>
      </w:r>
    </w:p>
    <w:p w:rsidR="005009C8" w:rsidRPr="00586A64" w:rsidRDefault="005009C8" w:rsidP="00DE54EF">
      <w:pPr>
        <w:shd w:val="clear" w:color="auto" w:fill="FFFFFF"/>
        <w:ind w:firstLine="397"/>
        <w:jc w:val="both"/>
        <w:rPr>
          <w:b/>
          <w:bCs/>
        </w:rPr>
      </w:pPr>
      <w:r w:rsidRPr="00586A64">
        <w:t xml:space="preserve">  Необходимо сказать о том, что психологически младший подростковый возраст связан с постепенным обретением чувства взрослости, главного личностного новообразования, которое, в первую очередь, свиде</w:t>
      </w:r>
      <w:r w:rsidRPr="00586A64">
        <w:softHyphen/>
        <w:t xml:space="preserve">тельствует о развитии личности подростка. Именно в силу психологической ценности отношений  со сверстниками происходит постепенная замена ведущей учебной деятельности на ведущую деятельность общения. Таким образом, постепенно меняются приоритеты и в стенах школы. Умственная активность подростка высока, но способности будут развиваться  только в деятельности с положительными эмоциями, успех или неуспех оказывают ведущую роль  в поддержании мотивации учения. Оценки играют важную роль в этом: высокая оценка дает возможность эмоционального благополучия подростка. В противном случае неизбежен </w:t>
      </w:r>
      <w:r w:rsidRPr="00586A64">
        <w:rPr>
          <w:spacing w:val="-1"/>
        </w:rPr>
        <w:t xml:space="preserve">внутренний дискомфорт и даже конфликт. </w:t>
      </w:r>
      <w:r w:rsidRPr="00586A64">
        <w:t>Соучастие педагогов в этом процессе просто необходимо.</w:t>
      </w:r>
      <w:r w:rsidRPr="00586A64">
        <w:rPr>
          <w:b/>
          <w:bCs/>
        </w:rPr>
        <w:t xml:space="preserve"> </w:t>
      </w:r>
    </w:p>
    <w:p w:rsidR="005009C8" w:rsidRPr="00D77166" w:rsidRDefault="005009C8" w:rsidP="00DE54EF">
      <w:pPr>
        <w:shd w:val="clear" w:color="auto" w:fill="FFFFFF"/>
        <w:ind w:firstLine="397"/>
        <w:jc w:val="center"/>
        <w:rPr>
          <w:b/>
          <w:bCs/>
        </w:rPr>
      </w:pPr>
      <w:r w:rsidRPr="00D77166">
        <w:rPr>
          <w:b/>
          <w:bCs/>
        </w:rPr>
        <w:t>Для того чтобы облегчить адаптацию пятиклассников необходимо дать следующие рекомендации учителям:</w:t>
      </w:r>
    </w:p>
    <w:p w:rsidR="005009C8" w:rsidRPr="004301C9" w:rsidRDefault="005009C8" w:rsidP="00DE54EF">
      <w:pPr>
        <w:shd w:val="clear" w:color="auto" w:fill="FFFFFF"/>
        <w:jc w:val="both"/>
      </w:pPr>
      <w:r w:rsidRPr="004301C9">
        <w:t>1. Дети не знают имен учителей – учителям необходимо надевать визитки  (имя и отчество большими буквами) на урок на протяжении первой четверти.</w:t>
      </w:r>
    </w:p>
    <w:p w:rsidR="005009C8" w:rsidRPr="004301C9" w:rsidRDefault="005009C8" w:rsidP="00DE54EF">
      <w:pPr>
        <w:shd w:val="clear" w:color="auto" w:fill="FFFFFF"/>
        <w:jc w:val="both"/>
      </w:pPr>
      <w:r w:rsidRPr="004301C9">
        <w:t xml:space="preserve">2. </w:t>
      </w:r>
      <w:r w:rsidRPr="004301C9">
        <w:rPr>
          <w:spacing w:val="-1"/>
        </w:rPr>
        <w:t>Дети не знают новеньких по именам - в первую неделю классному руково</w:t>
      </w:r>
      <w:r w:rsidRPr="004301C9">
        <w:rPr>
          <w:spacing w:val="-1"/>
        </w:rPr>
        <w:softHyphen/>
      </w:r>
      <w:r w:rsidRPr="004301C9">
        <w:rPr>
          <w:spacing w:val="-2"/>
        </w:rPr>
        <w:t>дителю надо познакомить класс с новичками в неформальной обстановке.</w:t>
      </w:r>
    </w:p>
    <w:p w:rsidR="005009C8" w:rsidRPr="004301C9" w:rsidRDefault="005009C8" w:rsidP="00DE54E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right="14"/>
        <w:jc w:val="both"/>
        <w:rPr>
          <w:spacing w:val="-32"/>
        </w:rPr>
      </w:pPr>
      <w:r w:rsidRPr="004301C9">
        <w:t>3. До первого сентября хорошо бы организовать встречу классного руко</w:t>
      </w:r>
      <w:r w:rsidRPr="004301C9">
        <w:softHyphen/>
        <w:t>водителя с новеньким ребенком. Рекомендуется совместная деятель</w:t>
      </w:r>
      <w:r w:rsidRPr="004301C9">
        <w:softHyphen/>
        <w:t>ность с целью знакомства друг с другом.</w:t>
      </w:r>
    </w:p>
    <w:p w:rsidR="005009C8" w:rsidRPr="004301C9" w:rsidRDefault="005009C8" w:rsidP="00DE54E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spacing w:val="-28"/>
        </w:rPr>
      </w:pPr>
      <w:r w:rsidRPr="004301C9">
        <w:t>4. Детям необходимо носить визитки с именами и номером класса.</w:t>
      </w:r>
    </w:p>
    <w:p w:rsidR="005009C8" w:rsidRPr="004301C9" w:rsidRDefault="005009C8" w:rsidP="00DE54E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spacing w:val="-27"/>
        </w:rPr>
      </w:pPr>
      <w:r w:rsidRPr="004301C9">
        <w:t>5. Классный руководитель должен озвучить правила для дежурных.</w:t>
      </w:r>
    </w:p>
    <w:p w:rsidR="005009C8" w:rsidRPr="004301C9" w:rsidRDefault="005009C8" w:rsidP="00DE54EF">
      <w:pPr>
        <w:shd w:val="clear" w:color="auto" w:fill="FFFFFF"/>
        <w:ind w:left="283" w:right="14" w:hanging="283"/>
        <w:jc w:val="both"/>
      </w:pPr>
      <w:r w:rsidRPr="004301C9">
        <w:t>6. На первое родительское собрание должны приходить все учителя с целью ознакомления родителей с программой и требованиями по предмету.</w:t>
      </w:r>
    </w:p>
    <w:p w:rsidR="005009C8" w:rsidRPr="004301C9" w:rsidRDefault="005009C8" w:rsidP="00DE54EF">
      <w:pPr>
        <w:shd w:val="clear" w:color="auto" w:fill="FFFFFF"/>
        <w:ind w:left="5"/>
        <w:jc w:val="both"/>
      </w:pPr>
      <w:r w:rsidRPr="004301C9">
        <w:t>7.  Категорически запретить задерживать детей после звонка на перемену.</w:t>
      </w:r>
    </w:p>
    <w:p w:rsidR="005009C8" w:rsidRPr="004301C9" w:rsidRDefault="005009C8" w:rsidP="00DE54EF">
      <w:pPr>
        <w:shd w:val="clear" w:color="auto" w:fill="FFFFFF"/>
        <w:ind w:left="5"/>
        <w:jc w:val="both"/>
      </w:pPr>
      <w:r w:rsidRPr="004301C9">
        <w:t>8. С целью организации готовности детей к уроку, рекомендуем учителям в  течение месяца проверять готовность ребенка  к уроку, наличие необходимых учебных пособий.</w:t>
      </w:r>
    </w:p>
    <w:p w:rsidR="005009C8" w:rsidRPr="004301C9" w:rsidRDefault="005009C8" w:rsidP="00DE54EF">
      <w:pPr>
        <w:shd w:val="clear" w:color="auto" w:fill="FFFFFF"/>
        <w:ind w:left="5"/>
        <w:jc w:val="both"/>
      </w:pPr>
      <w:r w:rsidRPr="004301C9">
        <w:t>9. Выработать единые требования к урокам по разным предметам:</w:t>
      </w:r>
    </w:p>
    <w:p w:rsidR="005009C8" w:rsidRPr="004301C9" w:rsidRDefault="005009C8" w:rsidP="00DE54EF">
      <w:pPr>
        <w:shd w:val="clear" w:color="auto" w:fill="FFFFFF"/>
        <w:ind w:left="566"/>
        <w:jc w:val="both"/>
      </w:pPr>
      <w:r w:rsidRPr="004301C9">
        <w:t>А) по вопросу обязательных дисциплинарных требований (правил):</w:t>
      </w:r>
    </w:p>
    <w:p w:rsidR="005009C8" w:rsidRPr="004301C9" w:rsidRDefault="005009C8" w:rsidP="00DE54EF">
      <w:pPr>
        <w:shd w:val="clear" w:color="auto" w:fill="FFFFFF"/>
        <w:ind w:left="566"/>
        <w:jc w:val="both"/>
      </w:pPr>
      <w:r w:rsidRPr="004301C9">
        <w:t>● здороваемся стоя;</w:t>
      </w:r>
    </w:p>
    <w:p w:rsidR="005009C8" w:rsidRPr="004301C9" w:rsidRDefault="005009C8" w:rsidP="00DE54EF">
      <w:pPr>
        <w:shd w:val="clear" w:color="auto" w:fill="FFFFFF"/>
        <w:ind w:left="571"/>
        <w:jc w:val="both"/>
      </w:pPr>
      <w:r w:rsidRPr="004301C9">
        <w:t>● при ответе вставать необязательно;</w:t>
      </w:r>
    </w:p>
    <w:p w:rsidR="005009C8" w:rsidRPr="004301C9" w:rsidRDefault="005009C8" w:rsidP="00DE54EF">
      <w:pPr>
        <w:shd w:val="clear" w:color="auto" w:fill="FFFFFF"/>
        <w:ind w:left="571"/>
        <w:jc w:val="both"/>
      </w:pPr>
      <w:r w:rsidRPr="004301C9">
        <w:rPr>
          <w:spacing w:val="-1"/>
        </w:rPr>
        <w:t>● поднятая рука — сигнал о вопросе или ответе;</w:t>
      </w:r>
    </w:p>
    <w:p w:rsidR="005009C8" w:rsidRPr="004301C9" w:rsidRDefault="005009C8" w:rsidP="00DE54EF">
      <w:pPr>
        <w:shd w:val="clear" w:color="auto" w:fill="FFFFFF"/>
        <w:ind w:left="562"/>
        <w:jc w:val="both"/>
      </w:pPr>
      <w:r w:rsidRPr="004301C9">
        <w:t>● отсутствие опозданий;</w:t>
      </w:r>
    </w:p>
    <w:p w:rsidR="005009C8" w:rsidRPr="004301C9" w:rsidRDefault="005009C8" w:rsidP="00DE54EF">
      <w:pPr>
        <w:shd w:val="clear" w:color="auto" w:fill="FFFFFF"/>
        <w:ind w:left="562"/>
        <w:jc w:val="both"/>
      </w:pPr>
      <w:r w:rsidRPr="004301C9">
        <w:t>Б) по вопросу организации учебного процесса:</w:t>
      </w:r>
    </w:p>
    <w:p w:rsidR="005009C8" w:rsidRPr="004301C9" w:rsidRDefault="005009C8" w:rsidP="00DE54EF">
      <w:pPr>
        <w:shd w:val="clear" w:color="auto" w:fill="FFFFFF"/>
        <w:ind w:left="562"/>
        <w:jc w:val="both"/>
      </w:pPr>
      <w:r w:rsidRPr="004301C9">
        <w:t>●наличие необходимых учебных пособий;</w:t>
      </w:r>
    </w:p>
    <w:p w:rsidR="005009C8" w:rsidRPr="004301C9" w:rsidRDefault="005009C8" w:rsidP="00DE54EF">
      <w:pPr>
        <w:shd w:val="clear" w:color="auto" w:fill="FFFFFF"/>
        <w:ind w:left="562"/>
        <w:jc w:val="both"/>
      </w:pPr>
      <w:r w:rsidRPr="004301C9">
        <w:t>● записи даты, «классная и домашняя работы»;</w:t>
      </w:r>
    </w:p>
    <w:p w:rsidR="005009C8" w:rsidRPr="004301C9" w:rsidRDefault="005009C8" w:rsidP="00DE54EF">
      <w:pPr>
        <w:shd w:val="clear" w:color="auto" w:fill="FFFFFF"/>
        <w:ind w:left="562"/>
        <w:jc w:val="both"/>
      </w:pPr>
      <w:r w:rsidRPr="004301C9">
        <w:t>● наличие полей;</w:t>
      </w:r>
    </w:p>
    <w:p w:rsidR="005009C8" w:rsidRPr="004301C9" w:rsidRDefault="005009C8" w:rsidP="00DE54EF">
      <w:pPr>
        <w:shd w:val="clear" w:color="auto" w:fill="FFFFFF"/>
        <w:ind w:left="706" w:hanging="139"/>
        <w:jc w:val="both"/>
      </w:pPr>
      <w:r w:rsidRPr="004301C9">
        <w:t>В) по вопросу этических ценностей в отношениях детей между со</w:t>
      </w:r>
      <w:r w:rsidRPr="004301C9">
        <w:softHyphen/>
        <w:t>бой и между учителем и ребенком:</w:t>
      </w:r>
    </w:p>
    <w:p w:rsidR="005009C8" w:rsidRPr="004301C9" w:rsidRDefault="005009C8" w:rsidP="00DE54EF">
      <w:pPr>
        <w:shd w:val="clear" w:color="auto" w:fill="FFFFFF"/>
        <w:jc w:val="both"/>
      </w:pPr>
      <w:r w:rsidRPr="004301C9">
        <w:t xml:space="preserve">● уважение друг к другу; </w:t>
      </w:r>
    </w:p>
    <w:p w:rsidR="005009C8" w:rsidRPr="004301C9" w:rsidRDefault="005009C8" w:rsidP="00DE54EF">
      <w:pPr>
        <w:shd w:val="clear" w:color="auto" w:fill="FFFFFF"/>
        <w:jc w:val="both"/>
      </w:pPr>
      <w:r w:rsidRPr="004301C9">
        <w:t xml:space="preserve">●  уважение к ответу товарища; </w:t>
      </w:r>
    </w:p>
    <w:p w:rsidR="005009C8" w:rsidRPr="004301C9" w:rsidRDefault="005009C8" w:rsidP="00DE54EF">
      <w:pPr>
        <w:shd w:val="clear" w:color="auto" w:fill="FFFFFF"/>
        <w:jc w:val="both"/>
      </w:pPr>
      <w:r w:rsidRPr="004301C9">
        <w:t xml:space="preserve">●   умение слушать и слышать друг друга; </w:t>
      </w:r>
    </w:p>
    <w:p w:rsidR="005009C8" w:rsidRPr="004301C9" w:rsidRDefault="005009C8" w:rsidP="00DE54EF">
      <w:pPr>
        <w:shd w:val="clear" w:color="auto" w:fill="FFFFFF"/>
        <w:jc w:val="both"/>
      </w:pPr>
      <w:r w:rsidRPr="004301C9">
        <w:t xml:space="preserve">●  умение не перебивать друг друга. </w:t>
      </w:r>
    </w:p>
    <w:p w:rsidR="005009C8" w:rsidRPr="004301C9" w:rsidRDefault="005009C8" w:rsidP="00DE54EF">
      <w:pPr>
        <w:shd w:val="clear" w:color="auto" w:fill="FFFFFF"/>
        <w:ind w:left="5"/>
        <w:jc w:val="both"/>
      </w:pPr>
      <w:r w:rsidRPr="004301C9">
        <w:t>10. Решить, для чего нужен дневник. Записывать домашнее задание и (или) выставлять оценки? Кто их ставит - классный руководитель или учитель предметник?</w:t>
      </w:r>
    </w:p>
    <w:p w:rsidR="005009C8" w:rsidRPr="004301C9" w:rsidRDefault="005009C8" w:rsidP="00DE54EF">
      <w:pPr>
        <w:shd w:val="clear" w:color="auto" w:fill="FFFFFF"/>
        <w:ind w:left="10"/>
        <w:jc w:val="both"/>
      </w:pPr>
      <w:r w:rsidRPr="004301C9">
        <w:t>11. Классный руководитель должен обеспечить каждого ребенка информацией о телефонах, днях рождения, именах и отчествах родителей одноклассников.</w:t>
      </w:r>
    </w:p>
    <w:p w:rsidR="005009C8" w:rsidRPr="004301C9" w:rsidRDefault="005009C8" w:rsidP="00DE54EF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10"/>
        <w:jc w:val="both"/>
        <w:rPr>
          <w:spacing w:val="-36"/>
        </w:rPr>
      </w:pPr>
      <w:r w:rsidRPr="004301C9">
        <w:rPr>
          <w:spacing w:val="-2"/>
        </w:rPr>
        <w:t xml:space="preserve"> Осуществить особую подготовку учителя к тому, что он берёт малышей.</w:t>
      </w:r>
    </w:p>
    <w:p w:rsidR="005009C8" w:rsidRPr="004301C9" w:rsidRDefault="005009C8" w:rsidP="00DE54EF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283" w:right="29" w:hanging="274"/>
        <w:jc w:val="both"/>
        <w:rPr>
          <w:spacing w:val="-35"/>
        </w:rPr>
      </w:pPr>
      <w:r w:rsidRPr="004301C9">
        <w:t xml:space="preserve">  Провести специальные мероприятия тина тренингов по групповой  сплоченности в первые дни учебного года, снимающие основные про</w:t>
      </w:r>
      <w:r w:rsidRPr="004301C9">
        <w:softHyphen/>
        <w:t>блемы в общении детей внутри класса.</w:t>
      </w:r>
    </w:p>
    <w:p w:rsidR="005009C8" w:rsidRPr="004301C9" w:rsidRDefault="005009C8" w:rsidP="00DE54EF">
      <w:pPr>
        <w:shd w:val="clear" w:color="auto" w:fill="FFFFFF"/>
        <w:ind w:left="82" w:hanging="77"/>
        <w:jc w:val="both"/>
      </w:pPr>
      <w:r w:rsidRPr="004301C9">
        <w:t>14. Осуществить коррекцию и возможную координацию учебной нагруз</w:t>
      </w:r>
      <w:r w:rsidRPr="004301C9">
        <w:softHyphen/>
        <w:t xml:space="preserve">ки по разным (всем) предметам. </w:t>
      </w:r>
    </w:p>
    <w:p w:rsidR="005009C8" w:rsidRPr="004301C9" w:rsidRDefault="005009C8" w:rsidP="00DE54EF">
      <w:pPr>
        <w:ind w:left="82" w:hanging="77"/>
      </w:pPr>
      <w:r w:rsidRPr="004301C9">
        <w:t>15. Обеспечить гуманизирующее и оберегающее вмешательство всех пе</w:t>
      </w:r>
      <w:r w:rsidRPr="004301C9">
        <w:softHyphen/>
        <w:t>дагогов в отношения старшеклассников и малышей.</w:t>
      </w:r>
    </w:p>
    <w:p w:rsidR="005009C8" w:rsidRDefault="005009C8" w:rsidP="00DE54EF">
      <w:pPr>
        <w:ind w:left="82" w:hanging="7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 родителям:</w:t>
      </w:r>
    </w:p>
    <w:p w:rsidR="005009C8" w:rsidRPr="0060388B" w:rsidRDefault="005009C8" w:rsidP="00DE54EF">
      <w:pPr>
        <w:shd w:val="clear" w:color="auto" w:fill="FFFFFF"/>
        <w:jc w:val="both"/>
      </w:pPr>
      <w:r w:rsidRPr="0060388B">
        <w:rPr>
          <w:spacing w:val="-1"/>
        </w:rPr>
        <w:t xml:space="preserve">1)  Ребенку </w:t>
      </w:r>
      <w:r>
        <w:rPr>
          <w:spacing w:val="-1"/>
        </w:rPr>
        <w:t xml:space="preserve">данного возраста необходима </w:t>
      </w:r>
      <w:r w:rsidRPr="0060388B">
        <w:rPr>
          <w:spacing w:val="-1"/>
        </w:rPr>
        <w:t xml:space="preserve">моральная и эмоциональная </w:t>
      </w:r>
      <w:r w:rsidRPr="0060388B">
        <w:rPr>
          <w:spacing w:val="-2"/>
        </w:rPr>
        <w:t>поддержка</w:t>
      </w:r>
      <w:r>
        <w:rPr>
          <w:spacing w:val="-2"/>
        </w:rPr>
        <w:t xml:space="preserve"> (не теряйте контакта с ним, выслушайте его, поддерживайте, доверяйте ему - будьте ему другом, чтобы он мог вам все рассказать);</w:t>
      </w:r>
    </w:p>
    <w:p w:rsidR="005009C8" w:rsidRPr="0060388B" w:rsidRDefault="005009C8" w:rsidP="00DE54E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2"/>
        </w:rPr>
      </w:pPr>
      <w:r w:rsidRPr="0060388B">
        <w:rPr>
          <w:spacing w:val="-1"/>
        </w:rPr>
        <w:t>2) Ни в коем случае не сравнива</w:t>
      </w:r>
      <w:r>
        <w:rPr>
          <w:spacing w:val="-1"/>
        </w:rPr>
        <w:t>йте</w:t>
      </w:r>
      <w:r w:rsidRPr="0060388B">
        <w:rPr>
          <w:spacing w:val="-1"/>
        </w:rPr>
        <w:t xml:space="preserve"> результаты</w:t>
      </w:r>
      <w:r>
        <w:rPr>
          <w:spacing w:val="-1"/>
        </w:rPr>
        <w:t xml:space="preserve"> ребенка</w:t>
      </w:r>
      <w:r w:rsidRPr="0060388B">
        <w:rPr>
          <w:spacing w:val="-1"/>
        </w:rPr>
        <w:t xml:space="preserve"> с эталоном, то есть с </w:t>
      </w:r>
      <w:r w:rsidRPr="0060388B">
        <w:rPr>
          <w:spacing w:val="-2"/>
        </w:rPr>
        <w:t>требованиями школьной программы, достижениями других, более успешных, учеников</w:t>
      </w:r>
      <w:r>
        <w:rPr>
          <w:spacing w:val="-2"/>
        </w:rPr>
        <w:t>, а с</w:t>
      </w:r>
      <w:r w:rsidRPr="0060388B">
        <w:rPr>
          <w:spacing w:val="-1"/>
        </w:rPr>
        <w:t>равнива</w:t>
      </w:r>
      <w:r>
        <w:rPr>
          <w:spacing w:val="-1"/>
        </w:rPr>
        <w:t>йте</w:t>
      </w:r>
      <w:r w:rsidRPr="0060388B">
        <w:rPr>
          <w:spacing w:val="-1"/>
        </w:rPr>
        <w:t xml:space="preserve"> </w:t>
      </w:r>
      <w:r>
        <w:rPr>
          <w:spacing w:val="-1"/>
        </w:rPr>
        <w:t>его</w:t>
      </w:r>
      <w:r w:rsidRPr="0060388B">
        <w:rPr>
          <w:spacing w:val="-1"/>
        </w:rPr>
        <w:t xml:space="preserve"> только с ним самим и хвалит</w:t>
      </w:r>
      <w:r>
        <w:rPr>
          <w:spacing w:val="-1"/>
        </w:rPr>
        <w:t>е</w:t>
      </w:r>
      <w:r w:rsidRPr="0060388B">
        <w:rPr>
          <w:spacing w:val="-1"/>
        </w:rPr>
        <w:t xml:space="preserve"> только за одно: улучшение е</w:t>
      </w:r>
      <w:r w:rsidRPr="0060388B">
        <w:rPr>
          <w:spacing w:val="-2"/>
        </w:rPr>
        <w:t>го собственных результатов;</w:t>
      </w:r>
    </w:p>
    <w:p w:rsidR="005009C8" w:rsidRPr="0060388B" w:rsidRDefault="005009C8" w:rsidP="00DE54EF">
      <w:pPr>
        <w:jc w:val="both"/>
      </w:pPr>
      <w:r>
        <w:t>3</w:t>
      </w:r>
      <w:r w:rsidRPr="0060388B">
        <w:t>) Необходимо</w:t>
      </w:r>
      <w:r>
        <w:t xml:space="preserve"> принять чувство взрослости ребенка и</w:t>
      </w:r>
      <w:r w:rsidRPr="0060388B">
        <w:t xml:space="preserve">  создать  благоприятный психологический климат  по отношению к </w:t>
      </w:r>
      <w:r>
        <w:t>нему</w:t>
      </w:r>
      <w:r w:rsidRPr="0060388B">
        <w:t xml:space="preserve"> со стороны всех членов семьи;</w:t>
      </w:r>
    </w:p>
    <w:p w:rsidR="005009C8" w:rsidRDefault="005009C8" w:rsidP="00DE54EF">
      <w:pPr>
        <w:jc w:val="both"/>
      </w:pPr>
      <w:r>
        <w:t>4) Проявляйте интерес к учебной и внеучебной деятельности ребенка, а также поощряйте его самостоятельность;</w:t>
      </w:r>
    </w:p>
    <w:p w:rsidR="005009C8" w:rsidRDefault="005009C8" w:rsidP="00DE54EF">
      <w:pPr>
        <w:jc w:val="both"/>
      </w:pPr>
      <w:r>
        <w:t>5</w:t>
      </w:r>
      <w:r w:rsidRPr="0060388B">
        <w:t xml:space="preserve">) </w:t>
      </w:r>
      <w:r>
        <w:t>Соблюдайте осторожность при побуждении к дополнительным занятиям определенным учебным предметом;</w:t>
      </w:r>
    </w:p>
    <w:p w:rsidR="005009C8" w:rsidRDefault="005009C8" w:rsidP="00DE54EF">
      <w:pPr>
        <w:jc w:val="both"/>
      </w:pPr>
      <w:r>
        <w:t>6) Старайтесь аргументировать свои требования;</w:t>
      </w:r>
    </w:p>
    <w:p w:rsidR="005009C8" w:rsidRPr="0060388B" w:rsidRDefault="005009C8" w:rsidP="00DE54EF">
      <w:pPr>
        <w:jc w:val="both"/>
      </w:pPr>
      <w:r>
        <w:t>7) Контроль должен основываться на теплых чувствах и разумной заботе, р</w:t>
      </w:r>
      <w:r w:rsidRPr="0060388B">
        <w:t>азвива</w:t>
      </w:r>
      <w:r>
        <w:t>йте</w:t>
      </w:r>
      <w:r w:rsidRPr="0060388B">
        <w:t xml:space="preserve"> самоконтроль и самооценку, самодостаточность ребенка;</w:t>
      </w:r>
    </w:p>
    <w:p w:rsidR="005009C8" w:rsidRPr="0060388B" w:rsidRDefault="005009C8" w:rsidP="00DE54EF">
      <w:pPr>
        <w:jc w:val="both"/>
      </w:pPr>
      <w:r>
        <w:t>8</w:t>
      </w:r>
      <w:r w:rsidRPr="0060388B">
        <w:t>) Необходимо  выработать и  соблюдать режим дня (труд и отдых) во избежания переутомления.</w:t>
      </w:r>
    </w:p>
    <w:p w:rsidR="005009C8" w:rsidRDefault="005009C8" w:rsidP="00DE54EF">
      <w:pPr>
        <w:shd w:val="clear" w:color="auto" w:fill="FFFFFF"/>
        <w:spacing w:before="370"/>
        <w:ind w:left="389"/>
        <w:outlineLvl w:val="0"/>
        <w:rPr>
          <w:b/>
          <w:bCs/>
          <w:sz w:val="28"/>
          <w:szCs w:val="28"/>
        </w:rPr>
      </w:pPr>
    </w:p>
    <w:p w:rsidR="005009C8" w:rsidRDefault="005009C8" w:rsidP="00DE54EF">
      <w:pPr>
        <w:shd w:val="clear" w:color="auto" w:fill="FFFFFF"/>
        <w:spacing w:before="370"/>
        <w:ind w:left="389"/>
        <w:outlineLvl w:val="0"/>
        <w:rPr>
          <w:b/>
          <w:bCs/>
          <w:sz w:val="28"/>
          <w:szCs w:val="28"/>
        </w:rPr>
      </w:pPr>
    </w:p>
    <w:p w:rsidR="005009C8" w:rsidRDefault="005009C8" w:rsidP="00DE54EF">
      <w:pPr>
        <w:shd w:val="clear" w:color="auto" w:fill="FFFFFF"/>
        <w:spacing w:before="370"/>
        <w:ind w:left="389"/>
        <w:outlineLvl w:val="0"/>
        <w:rPr>
          <w:b/>
          <w:bCs/>
          <w:sz w:val="28"/>
          <w:szCs w:val="28"/>
        </w:rPr>
      </w:pPr>
    </w:p>
    <w:p w:rsidR="005009C8" w:rsidRDefault="005009C8" w:rsidP="00DE54EF">
      <w:pPr>
        <w:shd w:val="clear" w:color="auto" w:fill="FFFFFF"/>
        <w:spacing w:before="370"/>
        <w:ind w:left="389"/>
        <w:outlineLvl w:val="0"/>
        <w:rPr>
          <w:b/>
          <w:bCs/>
          <w:sz w:val="28"/>
          <w:szCs w:val="28"/>
        </w:rPr>
      </w:pPr>
    </w:p>
    <w:p w:rsidR="005009C8" w:rsidRDefault="005009C8"/>
    <w:sectPr w:rsidR="005009C8" w:rsidSect="0078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89ED8"/>
    <w:lvl w:ilvl="0">
      <w:numFmt w:val="decimal"/>
      <w:lvlText w:val="*"/>
      <w:lvlJc w:val="left"/>
    </w:lvl>
  </w:abstractNum>
  <w:abstractNum w:abstractNumId="1">
    <w:nsid w:val="09C57F58"/>
    <w:multiLevelType w:val="singleLevel"/>
    <w:tmpl w:val="7158B20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2">
    <w:nsid w:val="0B9D453A"/>
    <w:multiLevelType w:val="singleLevel"/>
    <w:tmpl w:val="E5F6ABB2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3">
    <w:nsid w:val="33935C44"/>
    <w:multiLevelType w:val="hybridMultilevel"/>
    <w:tmpl w:val="2C122500"/>
    <w:lvl w:ilvl="0" w:tplc="44B8AD70">
      <w:start w:val="1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4">
    <w:nsid w:val="35262EC0"/>
    <w:multiLevelType w:val="singleLevel"/>
    <w:tmpl w:val="185A8E3E"/>
    <w:lvl w:ilvl="0">
      <w:start w:val="1"/>
      <w:numFmt w:val="decimal"/>
      <w:lvlText w:val="%1."/>
      <w:legacy w:legacy="1" w:legacySpace="0" w:legacyIndent="284"/>
      <w:lvlJc w:val="left"/>
      <w:rPr>
        <w:rFonts w:ascii="Arial" w:hAnsi="Arial" w:hint="default"/>
      </w:rPr>
    </w:lvl>
  </w:abstractNum>
  <w:abstractNum w:abstractNumId="5">
    <w:nsid w:val="35775966"/>
    <w:multiLevelType w:val="singleLevel"/>
    <w:tmpl w:val="F376BA88"/>
    <w:lvl w:ilvl="0">
      <w:start w:val="12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abstractNum w:abstractNumId="6">
    <w:nsid w:val="412443EC"/>
    <w:multiLevelType w:val="hybridMultilevel"/>
    <w:tmpl w:val="3D46F96A"/>
    <w:lvl w:ilvl="0" w:tplc="D89C7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56DCA"/>
    <w:multiLevelType w:val="singleLevel"/>
    <w:tmpl w:val="4CD6FE3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  <w:lvlOverride w:ilvl="0">
      <w:lvl w:ilvl="0">
        <w:numFmt w:val="bullet"/>
        <w:lvlText w:val="♦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0"/>
    <w:lvlOverride w:ilvl="0">
      <w:lvl w:ilvl="0">
        <w:numFmt w:val="bullet"/>
        <w:lvlText w:val="►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►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5"/>
  </w:num>
  <w:num w:numId="11">
    <w:abstractNumId w:val="5"/>
    <w:lvlOverride w:ilvl="0">
      <w:lvl w:ilvl="0">
        <w:start w:val="12"/>
        <w:numFmt w:val="decimal"/>
        <w:lvlText w:val="%1."/>
        <w:legacy w:legacy="1" w:legacySpace="0" w:legacyIndent="27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4EF"/>
    <w:rsid w:val="000073DD"/>
    <w:rsid w:val="000074E5"/>
    <w:rsid w:val="00094DD6"/>
    <w:rsid w:val="000A5EE5"/>
    <w:rsid w:val="000C3648"/>
    <w:rsid w:val="000E49CD"/>
    <w:rsid w:val="000F2628"/>
    <w:rsid w:val="001E4B46"/>
    <w:rsid w:val="00296084"/>
    <w:rsid w:val="004301C9"/>
    <w:rsid w:val="00453862"/>
    <w:rsid w:val="0046526A"/>
    <w:rsid w:val="004A6FA7"/>
    <w:rsid w:val="005009C8"/>
    <w:rsid w:val="00586A64"/>
    <w:rsid w:val="006024E4"/>
    <w:rsid w:val="0060388B"/>
    <w:rsid w:val="0069542D"/>
    <w:rsid w:val="006B10FA"/>
    <w:rsid w:val="006B5265"/>
    <w:rsid w:val="00755025"/>
    <w:rsid w:val="00760752"/>
    <w:rsid w:val="00787BBD"/>
    <w:rsid w:val="00802C16"/>
    <w:rsid w:val="00834648"/>
    <w:rsid w:val="00860F7F"/>
    <w:rsid w:val="00876121"/>
    <w:rsid w:val="0090390D"/>
    <w:rsid w:val="00945CC4"/>
    <w:rsid w:val="009E1539"/>
    <w:rsid w:val="00A06570"/>
    <w:rsid w:val="00A2027B"/>
    <w:rsid w:val="00A252AB"/>
    <w:rsid w:val="00A41AF9"/>
    <w:rsid w:val="00B14985"/>
    <w:rsid w:val="00B47AC9"/>
    <w:rsid w:val="00B61653"/>
    <w:rsid w:val="00B668A5"/>
    <w:rsid w:val="00B678A1"/>
    <w:rsid w:val="00B7574F"/>
    <w:rsid w:val="00B81906"/>
    <w:rsid w:val="00B91438"/>
    <w:rsid w:val="00BC4802"/>
    <w:rsid w:val="00BF78B6"/>
    <w:rsid w:val="00C42686"/>
    <w:rsid w:val="00C716E3"/>
    <w:rsid w:val="00CA03B0"/>
    <w:rsid w:val="00D12197"/>
    <w:rsid w:val="00D77166"/>
    <w:rsid w:val="00D8399D"/>
    <w:rsid w:val="00DC686C"/>
    <w:rsid w:val="00DE54EF"/>
    <w:rsid w:val="00E12C3B"/>
    <w:rsid w:val="00E603DB"/>
    <w:rsid w:val="00E94CAE"/>
    <w:rsid w:val="00EA77ED"/>
    <w:rsid w:val="00EF5660"/>
    <w:rsid w:val="00FE50D6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54E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18</Pages>
  <Words>6805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библиотекарь</cp:lastModifiedBy>
  <cp:revision>3</cp:revision>
  <dcterms:created xsi:type="dcterms:W3CDTF">2012-02-05T18:35:00Z</dcterms:created>
  <dcterms:modified xsi:type="dcterms:W3CDTF">2012-02-06T11:24:00Z</dcterms:modified>
</cp:coreProperties>
</file>